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54E" w:rsidRDefault="00BF154E" w:rsidP="00BA75E1">
      <w:pPr>
        <w:tabs>
          <w:tab w:val="left" w:pos="0"/>
          <w:tab w:val="left" w:pos="284"/>
          <w:tab w:val="left" w:pos="993"/>
        </w:tabs>
        <w:spacing w:after="0" w:line="240" w:lineRule="auto"/>
        <w:ind w:firstLine="284"/>
        <w:jc w:val="center"/>
        <w:rPr>
          <w:rFonts w:ascii="Times New Roman" w:hAnsi="Times New Roman"/>
          <w:b/>
          <w:spacing w:val="-1"/>
          <w:sz w:val="28"/>
          <w:szCs w:val="28"/>
          <w:lang w:eastAsia="ru-RU"/>
        </w:rPr>
      </w:pPr>
      <w:r>
        <w:rPr>
          <w:rFonts w:ascii="Times New Roman" w:hAnsi="Times New Roman"/>
          <w:b/>
          <w:spacing w:val="-1"/>
          <w:sz w:val="28"/>
          <w:szCs w:val="28"/>
          <w:lang w:eastAsia="ru-RU"/>
        </w:rPr>
        <w:t>Результаты рассмотрения Управлением Роскомнадзора по Самарской области в 2020 году обращений граждан и организаций</w:t>
      </w:r>
    </w:p>
    <w:p w:rsidR="00BF154E" w:rsidRPr="00BA75E1" w:rsidRDefault="00BF154E" w:rsidP="00BA541A">
      <w:pPr>
        <w:tabs>
          <w:tab w:val="left" w:pos="0"/>
          <w:tab w:val="left" w:pos="284"/>
          <w:tab w:val="left" w:pos="993"/>
        </w:tabs>
        <w:spacing w:after="0" w:line="240" w:lineRule="auto"/>
        <w:ind w:firstLine="284"/>
        <w:jc w:val="both"/>
        <w:rPr>
          <w:rFonts w:ascii="Times New Roman" w:hAnsi="Times New Roman"/>
          <w:b/>
          <w:spacing w:val="-1"/>
          <w:sz w:val="28"/>
          <w:szCs w:val="28"/>
          <w:lang w:eastAsia="ru-RU"/>
        </w:rPr>
      </w:pPr>
    </w:p>
    <w:p w:rsidR="00BF154E" w:rsidRPr="00BA541A" w:rsidRDefault="00BF154E" w:rsidP="00BA541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/>
        </w:rPr>
      </w:pPr>
      <w:r w:rsidRPr="00BA541A">
        <w:rPr>
          <w:rFonts w:ascii="Times New Roman" w:hAnsi="Times New Roman"/>
          <w:sz w:val="28"/>
          <w:szCs w:val="28"/>
          <w:lang/>
        </w:rPr>
        <w:t xml:space="preserve">Работа по обращениям граждан, объединений граждан и юридических лиц (далее - граждане) с жалобами на нарушения их прав и законных интересов, поступивших в Управление Роскомнадзора по </w:t>
      </w:r>
      <w:r>
        <w:rPr>
          <w:rFonts w:ascii="Times New Roman" w:hAnsi="Times New Roman"/>
          <w:sz w:val="28"/>
          <w:szCs w:val="28"/>
          <w:lang/>
        </w:rPr>
        <w:t xml:space="preserve">Самарской области </w:t>
      </w:r>
      <w:r w:rsidRPr="00BA541A">
        <w:rPr>
          <w:rFonts w:ascii="Times New Roman" w:hAnsi="Times New Roman"/>
          <w:sz w:val="28"/>
          <w:szCs w:val="28"/>
          <w:lang/>
        </w:rPr>
        <w:t>(далее – Управление), проводится в соответствии с требованиями Федерально</w:t>
      </w:r>
      <w:r>
        <w:rPr>
          <w:rFonts w:ascii="Times New Roman" w:hAnsi="Times New Roman"/>
          <w:sz w:val="28"/>
          <w:szCs w:val="28"/>
          <w:lang/>
        </w:rPr>
        <w:t>го закона от 02.05.2006 № 59-ФЗ</w:t>
      </w:r>
      <w:r>
        <w:rPr>
          <w:rFonts w:ascii="Times New Roman" w:hAnsi="Times New Roman"/>
          <w:sz w:val="28"/>
          <w:szCs w:val="28"/>
          <w:lang/>
        </w:rPr>
        <w:t>.</w:t>
      </w:r>
    </w:p>
    <w:p w:rsidR="00BF154E" w:rsidRPr="00BA541A" w:rsidRDefault="00BF154E" w:rsidP="00BA541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/>
        </w:rPr>
      </w:pPr>
      <w:r w:rsidRPr="00BA541A">
        <w:rPr>
          <w:rFonts w:ascii="Times New Roman" w:hAnsi="Times New Roman"/>
          <w:sz w:val="28"/>
          <w:szCs w:val="28"/>
          <w:lang/>
        </w:rPr>
        <w:t>Регистрация обращений в Управлении ведется в системе электронного документооборота единой информационной системы. Прием граждан осуществляется в соответствии с графиком приема посетителей.</w:t>
      </w:r>
    </w:p>
    <w:p w:rsidR="00BF154E" w:rsidRDefault="00BF154E" w:rsidP="0093066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F154E" w:rsidRPr="00BA541A" w:rsidRDefault="00BF154E" w:rsidP="00BA541A">
      <w:pPr>
        <w:tabs>
          <w:tab w:val="left" w:pos="9922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 состоянию на 31.12</w:t>
      </w:r>
      <w:r w:rsidRPr="00BA541A">
        <w:rPr>
          <w:rFonts w:ascii="Times New Roman" w:hAnsi="Times New Roman"/>
          <w:sz w:val="28"/>
          <w:szCs w:val="28"/>
          <w:lang w:eastAsia="ru-RU"/>
        </w:rPr>
        <w:t xml:space="preserve">.2020 в Управление Роскомнадзора по </w:t>
      </w:r>
      <w:r>
        <w:rPr>
          <w:rFonts w:ascii="Times New Roman" w:hAnsi="Times New Roman"/>
          <w:sz w:val="28"/>
          <w:szCs w:val="28"/>
          <w:lang w:eastAsia="ru-RU"/>
        </w:rPr>
        <w:t xml:space="preserve">Самарской области </w:t>
      </w:r>
      <w:r w:rsidRPr="00BA541A">
        <w:rPr>
          <w:rFonts w:ascii="Times New Roman" w:hAnsi="Times New Roman"/>
          <w:sz w:val="28"/>
          <w:szCs w:val="28"/>
          <w:lang w:eastAsia="ru-RU"/>
        </w:rPr>
        <w:t xml:space="preserve">поступило </w:t>
      </w:r>
      <w:r w:rsidRPr="00CA144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2631 </w:t>
      </w:r>
      <w:r w:rsidRPr="00BA541A">
        <w:rPr>
          <w:rFonts w:ascii="Times New Roman" w:hAnsi="Times New Roman"/>
          <w:bCs/>
          <w:sz w:val="28"/>
          <w:szCs w:val="28"/>
          <w:lang w:eastAsia="ru-RU"/>
        </w:rPr>
        <w:t>(с учето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м дубликатов – </w:t>
      </w:r>
      <w:r w:rsidRPr="00CA1449">
        <w:rPr>
          <w:rFonts w:ascii="Times New Roman" w:hAnsi="Times New Roman"/>
          <w:b/>
          <w:bCs/>
          <w:sz w:val="28"/>
          <w:szCs w:val="28"/>
          <w:lang w:eastAsia="ru-RU"/>
        </w:rPr>
        <w:t>2825</w:t>
      </w:r>
      <w:r w:rsidRPr="00BA541A">
        <w:rPr>
          <w:rFonts w:ascii="Times New Roman" w:hAnsi="Times New Roman"/>
          <w:bCs/>
          <w:sz w:val="28"/>
          <w:szCs w:val="28"/>
          <w:lang w:eastAsia="ru-RU"/>
        </w:rPr>
        <w:t xml:space="preserve">) </w:t>
      </w:r>
      <w:r w:rsidRPr="00BA541A">
        <w:rPr>
          <w:rFonts w:ascii="Times New Roman" w:hAnsi="Times New Roman"/>
          <w:sz w:val="28"/>
          <w:szCs w:val="28"/>
          <w:lang w:eastAsia="ru-RU"/>
        </w:rPr>
        <w:t>обращений.</w:t>
      </w:r>
    </w:p>
    <w:p w:rsidR="00BF154E" w:rsidRPr="00BA541A" w:rsidRDefault="00BF154E" w:rsidP="00BA541A">
      <w:pPr>
        <w:tabs>
          <w:tab w:val="left" w:pos="992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541A">
        <w:rPr>
          <w:rFonts w:ascii="Times New Roman" w:hAnsi="Times New Roman"/>
          <w:sz w:val="28"/>
          <w:szCs w:val="28"/>
          <w:lang w:eastAsia="ru-RU"/>
        </w:rPr>
        <w:t xml:space="preserve">Из них: </w:t>
      </w:r>
    </w:p>
    <w:p w:rsidR="00BF154E" w:rsidRPr="00BA541A" w:rsidRDefault="00BF154E" w:rsidP="00BA541A">
      <w:pPr>
        <w:numPr>
          <w:ilvl w:val="0"/>
          <w:numId w:val="1"/>
        </w:numPr>
        <w:tabs>
          <w:tab w:val="num" w:pos="993"/>
          <w:tab w:val="num" w:pos="1134"/>
          <w:tab w:val="left" w:pos="992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1449">
        <w:rPr>
          <w:rFonts w:ascii="Times New Roman" w:hAnsi="Times New Roman"/>
          <w:b/>
          <w:sz w:val="28"/>
          <w:szCs w:val="28"/>
          <w:lang w:eastAsia="ru-RU"/>
        </w:rPr>
        <w:t>1728</w:t>
      </w:r>
      <w:r>
        <w:rPr>
          <w:rFonts w:ascii="Times New Roman" w:hAnsi="Times New Roman"/>
          <w:sz w:val="28"/>
          <w:szCs w:val="28"/>
          <w:lang w:eastAsia="ru-RU"/>
        </w:rPr>
        <w:t xml:space="preserve"> обращений</w:t>
      </w:r>
      <w:r w:rsidRPr="00BA541A">
        <w:rPr>
          <w:rFonts w:ascii="Times New Roman" w:hAnsi="Times New Roman"/>
          <w:sz w:val="28"/>
          <w:szCs w:val="28"/>
          <w:lang w:eastAsia="ru-RU"/>
        </w:rPr>
        <w:t xml:space="preserve"> получено непосредственно от граждан;</w:t>
      </w:r>
    </w:p>
    <w:p w:rsidR="00BF154E" w:rsidRPr="00BA541A" w:rsidRDefault="00BF154E" w:rsidP="00BA541A">
      <w:pPr>
        <w:numPr>
          <w:ilvl w:val="0"/>
          <w:numId w:val="1"/>
        </w:numPr>
        <w:tabs>
          <w:tab w:val="num" w:pos="993"/>
          <w:tab w:val="num" w:pos="1134"/>
          <w:tab w:val="left" w:pos="992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1449">
        <w:rPr>
          <w:rFonts w:ascii="Times New Roman" w:hAnsi="Times New Roman"/>
          <w:b/>
          <w:sz w:val="28"/>
          <w:szCs w:val="28"/>
          <w:lang w:eastAsia="ru-RU"/>
        </w:rPr>
        <w:t>903</w:t>
      </w:r>
      <w:r w:rsidRPr="00BA541A">
        <w:rPr>
          <w:rFonts w:ascii="Times New Roman" w:hAnsi="Times New Roman"/>
          <w:sz w:val="28"/>
          <w:szCs w:val="28"/>
          <w:lang w:eastAsia="ru-RU"/>
        </w:rPr>
        <w:t xml:space="preserve"> обращений перенаправлено:</w:t>
      </w:r>
    </w:p>
    <w:p w:rsidR="00BF154E" w:rsidRPr="00BA541A" w:rsidRDefault="00BF154E" w:rsidP="00BA541A">
      <w:pPr>
        <w:numPr>
          <w:ilvl w:val="1"/>
          <w:numId w:val="2"/>
        </w:numPr>
        <w:tabs>
          <w:tab w:val="clear" w:pos="2160"/>
          <w:tab w:val="num" w:pos="1440"/>
          <w:tab w:val="left" w:pos="9922"/>
        </w:tabs>
        <w:autoSpaceDN w:val="0"/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260</w:t>
      </w:r>
      <w:r w:rsidRPr="00BA541A">
        <w:rPr>
          <w:rFonts w:ascii="Times New Roman" w:hAnsi="Times New Roman"/>
          <w:bCs/>
          <w:sz w:val="28"/>
          <w:szCs w:val="28"/>
          <w:lang w:eastAsia="ru-RU"/>
        </w:rPr>
        <w:t xml:space="preserve"> из</w:t>
      </w:r>
      <w:r w:rsidRPr="00BA541A">
        <w:rPr>
          <w:rFonts w:ascii="Times New Roman" w:hAnsi="Times New Roman"/>
          <w:sz w:val="28"/>
          <w:szCs w:val="28"/>
          <w:lang w:eastAsia="ru-RU"/>
        </w:rPr>
        <w:t xml:space="preserve"> органов Прокуратуры;</w:t>
      </w:r>
    </w:p>
    <w:p w:rsidR="00BF154E" w:rsidRPr="00BA541A" w:rsidRDefault="00BF154E" w:rsidP="00BA541A">
      <w:pPr>
        <w:numPr>
          <w:ilvl w:val="1"/>
          <w:numId w:val="2"/>
        </w:numPr>
        <w:tabs>
          <w:tab w:val="clear" w:pos="2160"/>
          <w:tab w:val="num" w:pos="1440"/>
          <w:tab w:val="left" w:pos="9922"/>
        </w:tabs>
        <w:autoSpaceDN w:val="0"/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270</w:t>
      </w:r>
      <w:r>
        <w:rPr>
          <w:rFonts w:ascii="Times New Roman" w:hAnsi="Times New Roman"/>
          <w:sz w:val="28"/>
          <w:szCs w:val="28"/>
          <w:lang w:eastAsia="ru-RU"/>
        </w:rPr>
        <w:t xml:space="preserve"> из управлений </w:t>
      </w:r>
      <w:r w:rsidRPr="00BA541A">
        <w:rPr>
          <w:rFonts w:ascii="Times New Roman" w:hAnsi="Times New Roman"/>
          <w:sz w:val="28"/>
          <w:szCs w:val="28"/>
          <w:lang w:eastAsia="ru-RU"/>
        </w:rPr>
        <w:t>Роспотребнадзора;</w:t>
      </w:r>
    </w:p>
    <w:p w:rsidR="00BF154E" w:rsidRDefault="00BF154E" w:rsidP="00BA541A">
      <w:pPr>
        <w:numPr>
          <w:ilvl w:val="1"/>
          <w:numId w:val="2"/>
        </w:numPr>
        <w:tabs>
          <w:tab w:val="clear" w:pos="2160"/>
          <w:tab w:val="num" w:pos="1440"/>
          <w:tab w:val="left" w:pos="9922"/>
        </w:tabs>
        <w:autoSpaceDN w:val="0"/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98</w:t>
      </w:r>
      <w:r w:rsidRPr="00BA541A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BA541A">
        <w:rPr>
          <w:rFonts w:ascii="Times New Roman" w:hAnsi="Times New Roman"/>
          <w:sz w:val="28"/>
          <w:szCs w:val="28"/>
          <w:lang w:eastAsia="ru-RU"/>
        </w:rPr>
        <w:t>из центрального аппарата Роскомнадзора;</w:t>
      </w:r>
    </w:p>
    <w:p w:rsidR="00BF154E" w:rsidRPr="00DD52EA" w:rsidRDefault="00BF154E" w:rsidP="00BA541A">
      <w:pPr>
        <w:numPr>
          <w:ilvl w:val="1"/>
          <w:numId w:val="2"/>
        </w:numPr>
        <w:tabs>
          <w:tab w:val="clear" w:pos="2160"/>
          <w:tab w:val="num" w:pos="1440"/>
          <w:tab w:val="left" w:pos="9922"/>
        </w:tabs>
        <w:autoSpaceDN w:val="0"/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92 из УФАС по Самарской области;</w:t>
      </w:r>
    </w:p>
    <w:p w:rsidR="00BF154E" w:rsidRDefault="00BF154E" w:rsidP="00BA541A">
      <w:pPr>
        <w:numPr>
          <w:ilvl w:val="1"/>
          <w:numId w:val="2"/>
        </w:numPr>
        <w:tabs>
          <w:tab w:val="clear" w:pos="2160"/>
          <w:tab w:val="num" w:pos="1440"/>
          <w:tab w:val="left" w:pos="9922"/>
        </w:tabs>
        <w:autoSpaceDN w:val="0"/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26 из УФССП России по Самарской области;</w:t>
      </w:r>
    </w:p>
    <w:p w:rsidR="00BF154E" w:rsidRPr="00BA541A" w:rsidRDefault="00BF154E" w:rsidP="00BA541A">
      <w:pPr>
        <w:numPr>
          <w:ilvl w:val="1"/>
          <w:numId w:val="2"/>
        </w:numPr>
        <w:tabs>
          <w:tab w:val="clear" w:pos="2160"/>
          <w:tab w:val="num" w:pos="1440"/>
          <w:tab w:val="left" w:pos="9922"/>
        </w:tabs>
        <w:autoSpaceDN w:val="0"/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28 из Департамента по работе с обращениями граждан и организаций Администрации Губернатора Самарской области;</w:t>
      </w:r>
    </w:p>
    <w:p w:rsidR="00BF154E" w:rsidRPr="00BA541A" w:rsidRDefault="00BF154E" w:rsidP="00BA541A">
      <w:pPr>
        <w:numPr>
          <w:ilvl w:val="1"/>
          <w:numId w:val="2"/>
        </w:numPr>
        <w:tabs>
          <w:tab w:val="clear" w:pos="2160"/>
          <w:tab w:val="num" w:pos="1440"/>
          <w:tab w:val="left" w:pos="9922"/>
        </w:tabs>
        <w:autoSpaceDN w:val="0"/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129</w:t>
      </w:r>
      <w:r w:rsidRPr="00BA541A">
        <w:rPr>
          <w:rFonts w:ascii="Times New Roman" w:hAnsi="Times New Roman"/>
          <w:sz w:val="28"/>
          <w:szCs w:val="28"/>
          <w:lang w:eastAsia="ru-RU"/>
        </w:rPr>
        <w:t xml:space="preserve"> из других организаций.</w:t>
      </w:r>
    </w:p>
    <w:p w:rsidR="00BF154E" w:rsidRDefault="00BF154E" w:rsidP="00BA541A">
      <w:pPr>
        <w:tabs>
          <w:tab w:val="left" w:pos="9922"/>
        </w:tabs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F154E" w:rsidRPr="00BA541A" w:rsidRDefault="00BF154E" w:rsidP="00BA541A">
      <w:pPr>
        <w:tabs>
          <w:tab w:val="left" w:pos="9922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01.01.2020 по 31.12</w:t>
      </w:r>
      <w:r w:rsidRPr="00BA541A">
        <w:rPr>
          <w:rFonts w:ascii="Times New Roman" w:hAnsi="Times New Roman"/>
          <w:sz w:val="28"/>
          <w:szCs w:val="28"/>
        </w:rPr>
        <w:t>.2020:</w:t>
      </w:r>
    </w:p>
    <w:p w:rsidR="00BF154E" w:rsidRPr="00BA541A" w:rsidRDefault="00BF154E" w:rsidP="00BA541A">
      <w:pPr>
        <w:numPr>
          <w:ilvl w:val="0"/>
          <w:numId w:val="3"/>
        </w:numPr>
        <w:tabs>
          <w:tab w:val="left" w:pos="992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1449">
        <w:rPr>
          <w:rFonts w:ascii="Times New Roman" w:hAnsi="Times New Roman"/>
          <w:b/>
          <w:bCs/>
          <w:sz w:val="28"/>
          <w:szCs w:val="28"/>
        </w:rPr>
        <w:t>1299</w:t>
      </w:r>
      <w:r w:rsidRPr="00BA541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обращений</w:t>
      </w:r>
      <w:r w:rsidRPr="00BA541A">
        <w:rPr>
          <w:rFonts w:ascii="Times New Roman" w:hAnsi="Times New Roman"/>
          <w:sz w:val="28"/>
          <w:szCs w:val="28"/>
        </w:rPr>
        <w:t xml:space="preserve"> получено с сайта службы;</w:t>
      </w:r>
    </w:p>
    <w:p w:rsidR="00BF154E" w:rsidRPr="00BA541A" w:rsidRDefault="00BF154E" w:rsidP="00BA541A">
      <w:pPr>
        <w:numPr>
          <w:ilvl w:val="0"/>
          <w:numId w:val="3"/>
        </w:numPr>
        <w:tabs>
          <w:tab w:val="left" w:pos="992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1449">
        <w:rPr>
          <w:rFonts w:ascii="Times New Roman" w:hAnsi="Times New Roman"/>
          <w:b/>
          <w:bCs/>
          <w:sz w:val="28"/>
          <w:szCs w:val="28"/>
        </w:rPr>
        <w:t>1080</w:t>
      </w:r>
      <w:r w:rsidRPr="00BA541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обращений </w:t>
      </w:r>
      <w:r w:rsidRPr="00BA541A">
        <w:rPr>
          <w:rFonts w:ascii="Times New Roman" w:hAnsi="Times New Roman"/>
          <w:sz w:val="28"/>
          <w:szCs w:val="28"/>
        </w:rPr>
        <w:t>получено почтовой связью;</w:t>
      </w:r>
    </w:p>
    <w:p w:rsidR="00BF154E" w:rsidRPr="00BA541A" w:rsidRDefault="00BF154E" w:rsidP="00BA541A">
      <w:pPr>
        <w:numPr>
          <w:ilvl w:val="0"/>
          <w:numId w:val="3"/>
        </w:numPr>
        <w:tabs>
          <w:tab w:val="left" w:pos="992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1449">
        <w:rPr>
          <w:rFonts w:ascii="Times New Roman" w:hAnsi="Times New Roman"/>
          <w:b/>
          <w:sz w:val="28"/>
          <w:szCs w:val="28"/>
        </w:rPr>
        <w:t>101</w:t>
      </w:r>
      <w:r>
        <w:rPr>
          <w:rFonts w:ascii="Times New Roman" w:hAnsi="Times New Roman"/>
          <w:sz w:val="28"/>
          <w:szCs w:val="28"/>
        </w:rPr>
        <w:t xml:space="preserve"> обращение </w:t>
      </w:r>
      <w:r w:rsidRPr="00BA541A">
        <w:rPr>
          <w:rFonts w:ascii="Times New Roman" w:hAnsi="Times New Roman"/>
          <w:sz w:val="28"/>
          <w:szCs w:val="28"/>
        </w:rPr>
        <w:t>получено по электронной почте;</w:t>
      </w:r>
    </w:p>
    <w:p w:rsidR="00BF154E" w:rsidRPr="00BA541A" w:rsidRDefault="00BF154E" w:rsidP="00BA541A">
      <w:pPr>
        <w:numPr>
          <w:ilvl w:val="0"/>
          <w:numId w:val="3"/>
        </w:numPr>
        <w:tabs>
          <w:tab w:val="left" w:pos="992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1449">
        <w:rPr>
          <w:rFonts w:ascii="Times New Roman" w:hAnsi="Times New Roman"/>
          <w:b/>
          <w:bCs/>
          <w:sz w:val="28"/>
          <w:szCs w:val="28"/>
        </w:rPr>
        <w:t>120</w:t>
      </w:r>
      <w:r>
        <w:rPr>
          <w:rFonts w:ascii="Times New Roman" w:hAnsi="Times New Roman"/>
          <w:bCs/>
          <w:sz w:val="28"/>
          <w:szCs w:val="28"/>
        </w:rPr>
        <w:t xml:space="preserve"> обращений</w:t>
      </w:r>
      <w:r w:rsidRPr="00BA541A">
        <w:rPr>
          <w:rFonts w:ascii="Times New Roman" w:hAnsi="Times New Roman"/>
          <w:bCs/>
          <w:sz w:val="28"/>
          <w:szCs w:val="28"/>
        </w:rPr>
        <w:t xml:space="preserve"> получено по СЭД;</w:t>
      </w:r>
    </w:p>
    <w:p w:rsidR="00BF154E" w:rsidRPr="00BA541A" w:rsidRDefault="00BF154E" w:rsidP="00BA541A">
      <w:pPr>
        <w:numPr>
          <w:ilvl w:val="0"/>
          <w:numId w:val="3"/>
        </w:numPr>
        <w:tabs>
          <w:tab w:val="left" w:pos="992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1449">
        <w:rPr>
          <w:rFonts w:ascii="Times New Roman" w:hAnsi="Times New Roman"/>
          <w:b/>
          <w:bCs/>
          <w:sz w:val="28"/>
          <w:szCs w:val="28"/>
        </w:rPr>
        <w:t>26</w:t>
      </w:r>
      <w:r w:rsidRPr="00BA541A">
        <w:rPr>
          <w:rFonts w:ascii="Times New Roman" w:hAnsi="Times New Roman"/>
          <w:bCs/>
          <w:sz w:val="28"/>
          <w:szCs w:val="28"/>
        </w:rPr>
        <w:t xml:space="preserve"> </w:t>
      </w:r>
      <w:r w:rsidRPr="00BA541A">
        <w:rPr>
          <w:rFonts w:ascii="Times New Roman" w:hAnsi="Times New Roman"/>
          <w:sz w:val="28"/>
          <w:szCs w:val="28"/>
        </w:rPr>
        <w:t>обращений было подано лично при посещении Управления после приема у специалистов;</w:t>
      </w:r>
    </w:p>
    <w:p w:rsidR="00BF154E" w:rsidRPr="00BA541A" w:rsidRDefault="00BF154E" w:rsidP="00BA541A">
      <w:pPr>
        <w:numPr>
          <w:ilvl w:val="0"/>
          <w:numId w:val="3"/>
        </w:numPr>
        <w:tabs>
          <w:tab w:val="left" w:pos="992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1449">
        <w:rPr>
          <w:rFonts w:ascii="Times New Roman" w:hAnsi="Times New Roman"/>
          <w:b/>
          <w:bCs/>
          <w:sz w:val="28"/>
          <w:szCs w:val="28"/>
        </w:rPr>
        <w:t>5</w:t>
      </w:r>
      <w:r>
        <w:rPr>
          <w:rFonts w:ascii="Times New Roman" w:hAnsi="Times New Roman"/>
          <w:bCs/>
          <w:sz w:val="28"/>
          <w:szCs w:val="28"/>
        </w:rPr>
        <w:t xml:space="preserve"> обращений</w:t>
      </w:r>
      <w:r w:rsidRPr="00BA541A">
        <w:rPr>
          <w:rFonts w:ascii="Times New Roman" w:hAnsi="Times New Roman"/>
          <w:bCs/>
          <w:sz w:val="28"/>
          <w:szCs w:val="28"/>
        </w:rPr>
        <w:t xml:space="preserve"> поступило устно.</w:t>
      </w:r>
    </w:p>
    <w:p w:rsidR="00BF154E" w:rsidRDefault="00BF154E" w:rsidP="00BA541A">
      <w:pPr>
        <w:tabs>
          <w:tab w:val="left" w:pos="9922"/>
        </w:tabs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F154E" w:rsidRPr="00BA541A" w:rsidRDefault="00BF154E" w:rsidP="00BA541A">
      <w:pPr>
        <w:tabs>
          <w:tab w:val="left" w:pos="9922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BA541A">
        <w:rPr>
          <w:rFonts w:ascii="Times New Roman" w:hAnsi="Times New Roman"/>
          <w:sz w:val="28"/>
          <w:szCs w:val="28"/>
        </w:rPr>
        <w:t xml:space="preserve">За отчетный период рассмотрено </w:t>
      </w:r>
      <w:r w:rsidRPr="00CA1449">
        <w:rPr>
          <w:rFonts w:ascii="Times New Roman" w:hAnsi="Times New Roman"/>
          <w:b/>
          <w:bCs/>
          <w:sz w:val="28"/>
          <w:szCs w:val="28"/>
        </w:rPr>
        <w:t>2517</w:t>
      </w:r>
      <w:r w:rsidRPr="00BA541A">
        <w:rPr>
          <w:rFonts w:ascii="Times New Roman" w:hAnsi="Times New Roman"/>
          <w:bCs/>
          <w:sz w:val="28"/>
          <w:szCs w:val="28"/>
        </w:rPr>
        <w:t xml:space="preserve"> </w:t>
      </w:r>
      <w:r w:rsidRPr="00BA541A">
        <w:rPr>
          <w:rFonts w:ascii="Times New Roman" w:hAnsi="Times New Roman"/>
          <w:sz w:val="28"/>
          <w:szCs w:val="28"/>
        </w:rPr>
        <w:t>обращений граждан (</w:t>
      </w:r>
      <w:r>
        <w:rPr>
          <w:rFonts w:ascii="Times New Roman" w:hAnsi="Times New Roman"/>
          <w:bCs/>
          <w:sz w:val="28"/>
          <w:szCs w:val="28"/>
        </w:rPr>
        <w:t xml:space="preserve">в том числе </w:t>
      </w:r>
      <w:r w:rsidRPr="00CA1449">
        <w:rPr>
          <w:rFonts w:ascii="Times New Roman" w:hAnsi="Times New Roman"/>
          <w:b/>
          <w:bCs/>
          <w:sz w:val="28"/>
          <w:szCs w:val="28"/>
        </w:rPr>
        <w:t>543</w:t>
      </w:r>
      <w:r>
        <w:rPr>
          <w:rFonts w:ascii="Times New Roman" w:hAnsi="Times New Roman"/>
          <w:bCs/>
          <w:sz w:val="28"/>
          <w:szCs w:val="28"/>
        </w:rPr>
        <w:t xml:space="preserve"> обращений, поступивших в 4</w:t>
      </w:r>
      <w:r w:rsidRPr="00BA541A">
        <w:rPr>
          <w:rFonts w:ascii="Times New Roman" w:hAnsi="Times New Roman"/>
          <w:bCs/>
          <w:sz w:val="28"/>
          <w:szCs w:val="28"/>
        </w:rPr>
        <w:t xml:space="preserve"> квартале 2020 года)</w:t>
      </w:r>
      <w:r w:rsidRPr="00BA541A">
        <w:rPr>
          <w:rFonts w:ascii="Times New Roman" w:hAnsi="Times New Roman"/>
          <w:sz w:val="28"/>
          <w:szCs w:val="28"/>
        </w:rPr>
        <w:t>.</w:t>
      </w:r>
    </w:p>
    <w:p w:rsidR="00BF154E" w:rsidRPr="00BA541A" w:rsidRDefault="00BF154E" w:rsidP="00BA541A">
      <w:pPr>
        <w:tabs>
          <w:tab w:val="left" w:pos="9922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состоянию на 31.12</w:t>
      </w:r>
      <w:r w:rsidRPr="00BA541A">
        <w:rPr>
          <w:rFonts w:ascii="Times New Roman" w:hAnsi="Times New Roman"/>
          <w:sz w:val="28"/>
          <w:szCs w:val="28"/>
        </w:rPr>
        <w:t xml:space="preserve">.2020 </w:t>
      </w:r>
      <w:r w:rsidRPr="00CA1449">
        <w:rPr>
          <w:rFonts w:ascii="Times New Roman" w:hAnsi="Times New Roman"/>
          <w:b/>
          <w:bCs/>
          <w:sz w:val="28"/>
          <w:szCs w:val="28"/>
        </w:rPr>
        <w:t>114</w:t>
      </w:r>
      <w:r w:rsidRPr="00BA541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обращений</w:t>
      </w:r>
      <w:r w:rsidRPr="00BA541A">
        <w:rPr>
          <w:rFonts w:ascii="Times New Roman" w:hAnsi="Times New Roman"/>
          <w:sz w:val="28"/>
          <w:szCs w:val="28"/>
        </w:rPr>
        <w:t xml:space="preserve"> находилось на рассмотрении.</w:t>
      </w:r>
    </w:p>
    <w:p w:rsidR="00BF154E" w:rsidRPr="00BA541A" w:rsidRDefault="00BF154E" w:rsidP="00BA541A">
      <w:pPr>
        <w:tabs>
          <w:tab w:val="left" w:pos="9922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BA541A">
        <w:rPr>
          <w:rFonts w:ascii="Times New Roman" w:hAnsi="Times New Roman"/>
          <w:sz w:val="28"/>
          <w:szCs w:val="28"/>
        </w:rPr>
        <w:t>После рассмотрения и анализа представленных документов:</w:t>
      </w:r>
    </w:p>
    <w:p w:rsidR="00BF154E" w:rsidRDefault="00BF154E" w:rsidP="00BA541A">
      <w:pPr>
        <w:numPr>
          <w:ilvl w:val="0"/>
          <w:numId w:val="4"/>
        </w:numPr>
        <w:tabs>
          <w:tab w:val="clear" w:pos="888"/>
          <w:tab w:val="left" w:pos="851"/>
          <w:tab w:val="left" w:pos="9922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Pr="00CA1449">
        <w:rPr>
          <w:rFonts w:ascii="Times New Roman" w:hAnsi="Times New Roman"/>
          <w:b/>
          <w:sz w:val="28"/>
          <w:szCs w:val="28"/>
        </w:rPr>
        <w:t>25</w:t>
      </w:r>
      <w:r w:rsidRPr="00BA541A">
        <w:rPr>
          <w:rFonts w:ascii="Times New Roman" w:hAnsi="Times New Roman"/>
          <w:bCs/>
          <w:sz w:val="28"/>
          <w:szCs w:val="28"/>
        </w:rPr>
        <w:t xml:space="preserve"> </w:t>
      </w:r>
      <w:r w:rsidRPr="00BA541A">
        <w:rPr>
          <w:rFonts w:ascii="Times New Roman" w:hAnsi="Times New Roman"/>
          <w:sz w:val="28"/>
          <w:szCs w:val="28"/>
        </w:rPr>
        <w:t xml:space="preserve">обращениям поступили заявления о прекращении рассмотрения обращений; </w:t>
      </w:r>
    </w:p>
    <w:p w:rsidR="00BF154E" w:rsidRPr="00BA541A" w:rsidRDefault="00BF154E" w:rsidP="00BA541A">
      <w:pPr>
        <w:numPr>
          <w:ilvl w:val="0"/>
          <w:numId w:val="4"/>
        </w:numPr>
        <w:tabs>
          <w:tab w:val="clear" w:pos="888"/>
          <w:tab w:val="left" w:pos="851"/>
          <w:tab w:val="left" w:pos="9922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Pr="00CA1449">
        <w:rPr>
          <w:rFonts w:ascii="Times New Roman" w:hAnsi="Times New Roman"/>
          <w:b/>
          <w:sz w:val="28"/>
          <w:szCs w:val="28"/>
        </w:rPr>
        <w:t>366</w:t>
      </w:r>
      <w:r>
        <w:rPr>
          <w:rFonts w:ascii="Times New Roman" w:hAnsi="Times New Roman"/>
          <w:sz w:val="28"/>
          <w:szCs w:val="28"/>
        </w:rPr>
        <w:t xml:space="preserve"> обращениям нарушения не нашли своего подтверждения (не поддержан);</w:t>
      </w:r>
    </w:p>
    <w:p w:rsidR="00BF154E" w:rsidRPr="00BA541A" w:rsidRDefault="00BF154E" w:rsidP="00BA541A">
      <w:pPr>
        <w:numPr>
          <w:ilvl w:val="0"/>
          <w:numId w:val="4"/>
        </w:numPr>
        <w:tabs>
          <w:tab w:val="left" w:pos="851"/>
          <w:tab w:val="left" w:pos="9922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A541A">
        <w:rPr>
          <w:rFonts w:ascii="Times New Roman" w:hAnsi="Times New Roman"/>
          <w:sz w:val="28"/>
          <w:szCs w:val="28"/>
        </w:rPr>
        <w:t xml:space="preserve">по </w:t>
      </w:r>
      <w:r w:rsidRPr="00CA1449">
        <w:rPr>
          <w:rFonts w:ascii="Times New Roman" w:hAnsi="Times New Roman"/>
          <w:b/>
          <w:bCs/>
          <w:sz w:val="28"/>
          <w:szCs w:val="28"/>
        </w:rPr>
        <w:t>1785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A541A">
        <w:rPr>
          <w:rFonts w:ascii="Times New Roman" w:hAnsi="Times New Roman"/>
          <w:sz w:val="28"/>
          <w:szCs w:val="28"/>
        </w:rPr>
        <w:t>обращениям заявителям даны исчерпывающие разъяснения по существу вопроса;</w:t>
      </w:r>
    </w:p>
    <w:p w:rsidR="00BF154E" w:rsidRPr="00BA541A" w:rsidRDefault="00BF154E" w:rsidP="00BA541A">
      <w:pPr>
        <w:numPr>
          <w:ilvl w:val="0"/>
          <w:numId w:val="4"/>
        </w:numPr>
        <w:tabs>
          <w:tab w:val="left" w:pos="9922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A541A">
        <w:rPr>
          <w:rFonts w:ascii="Times New Roman" w:hAnsi="Times New Roman"/>
          <w:sz w:val="28"/>
          <w:szCs w:val="28"/>
        </w:rPr>
        <w:t xml:space="preserve">по </w:t>
      </w:r>
      <w:r w:rsidRPr="00CA1449">
        <w:rPr>
          <w:rFonts w:ascii="Times New Roman" w:hAnsi="Times New Roman"/>
          <w:b/>
          <w:bCs/>
          <w:sz w:val="28"/>
          <w:szCs w:val="28"/>
        </w:rPr>
        <w:t>185</w:t>
      </w:r>
      <w:r w:rsidRPr="00BA541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обращениям</w:t>
      </w:r>
      <w:r w:rsidRPr="00BA541A">
        <w:rPr>
          <w:rFonts w:ascii="Times New Roman" w:hAnsi="Times New Roman"/>
          <w:sz w:val="28"/>
          <w:szCs w:val="28"/>
        </w:rPr>
        <w:t xml:space="preserve"> меры приняты</w:t>
      </w:r>
      <w:r>
        <w:rPr>
          <w:rFonts w:ascii="Times New Roman" w:hAnsi="Times New Roman"/>
          <w:sz w:val="28"/>
          <w:szCs w:val="28"/>
        </w:rPr>
        <w:t xml:space="preserve"> (поддержан)</w:t>
      </w:r>
      <w:r w:rsidRPr="00BA541A">
        <w:rPr>
          <w:rFonts w:ascii="Times New Roman" w:hAnsi="Times New Roman"/>
          <w:sz w:val="28"/>
          <w:szCs w:val="28"/>
        </w:rPr>
        <w:t>;</w:t>
      </w:r>
    </w:p>
    <w:p w:rsidR="00BF154E" w:rsidRPr="00BA541A" w:rsidRDefault="00BF154E" w:rsidP="00BA541A">
      <w:pPr>
        <w:numPr>
          <w:ilvl w:val="0"/>
          <w:numId w:val="4"/>
        </w:numPr>
        <w:tabs>
          <w:tab w:val="left" w:pos="9922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A1449">
        <w:rPr>
          <w:rFonts w:ascii="Times New Roman" w:hAnsi="Times New Roman"/>
          <w:b/>
          <w:bCs/>
          <w:sz w:val="28"/>
          <w:szCs w:val="28"/>
        </w:rPr>
        <w:t>106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обращений</w:t>
      </w:r>
      <w:r w:rsidRPr="00BA541A">
        <w:rPr>
          <w:rFonts w:ascii="Times New Roman" w:hAnsi="Times New Roman"/>
          <w:sz w:val="28"/>
          <w:szCs w:val="28"/>
        </w:rPr>
        <w:t xml:space="preserve"> было переадресовано по принадлежности;</w:t>
      </w:r>
    </w:p>
    <w:p w:rsidR="00BF154E" w:rsidRPr="00BA541A" w:rsidRDefault="00BF154E" w:rsidP="00BA541A">
      <w:pPr>
        <w:numPr>
          <w:ilvl w:val="0"/>
          <w:numId w:val="4"/>
        </w:numPr>
        <w:tabs>
          <w:tab w:val="left" w:pos="9922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A1449">
        <w:rPr>
          <w:rFonts w:ascii="Times New Roman" w:hAnsi="Times New Roman"/>
          <w:b/>
          <w:bCs/>
          <w:sz w:val="28"/>
          <w:szCs w:val="28"/>
        </w:rPr>
        <w:t>8</w:t>
      </w:r>
      <w:r>
        <w:rPr>
          <w:rFonts w:ascii="Times New Roman" w:hAnsi="Times New Roman"/>
          <w:bCs/>
          <w:sz w:val="28"/>
          <w:szCs w:val="28"/>
        </w:rPr>
        <w:t xml:space="preserve"> обращений</w:t>
      </w:r>
      <w:r w:rsidRPr="00BA541A">
        <w:rPr>
          <w:rFonts w:ascii="Times New Roman" w:hAnsi="Times New Roman"/>
          <w:sz w:val="28"/>
          <w:szCs w:val="28"/>
        </w:rPr>
        <w:t xml:space="preserve"> направлено для рассмотрения в территориальные Управления Роскомнадзора;</w:t>
      </w:r>
    </w:p>
    <w:p w:rsidR="00BF154E" w:rsidRPr="00BA541A" w:rsidRDefault="00BF154E" w:rsidP="00BA541A">
      <w:pPr>
        <w:numPr>
          <w:ilvl w:val="0"/>
          <w:numId w:val="4"/>
        </w:numPr>
        <w:tabs>
          <w:tab w:val="left" w:pos="9922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A1449">
        <w:rPr>
          <w:rFonts w:ascii="Times New Roman" w:hAnsi="Times New Roman"/>
          <w:b/>
          <w:bCs/>
          <w:sz w:val="28"/>
          <w:szCs w:val="28"/>
        </w:rPr>
        <w:t xml:space="preserve">42 </w:t>
      </w:r>
      <w:r>
        <w:rPr>
          <w:rFonts w:ascii="Times New Roman" w:hAnsi="Times New Roman"/>
          <w:sz w:val="28"/>
          <w:szCs w:val="28"/>
        </w:rPr>
        <w:t>обращения</w:t>
      </w:r>
      <w:r w:rsidRPr="00BA541A">
        <w:rPr>
          <w:rFonts w:ascii="Times New Roman" w:hAnsi="Times New Roman"/>
          <w:sz w:val="28"/>
          <w:szCs w:val="28"/>
        </w:rPr>
        <w:t xml:space="preserve"> направлено для рассмотрения в ЦА Роскомнадзора.</w:t>
      </w:r>
    </w:p>
    <w:p w:rsidR="00BF154E" w:rsidRDefault="00BF154E" w:rsidP="00E276C4">
      <w:pPr>
        <w:pStyle w:val="11"/>
        <w:widowControl/>
        <w:tabs>
          <w:tab w:val="left" w:pos="9922"/>
        </w:tabs>
        <w:autoSpaceDE/>
        <w:adjustRightInd/>
        <w:ind w:left="0"/>
        <w:jc w:val="both"/>
        <w:rPr>
          <w:bCs/>
          <w:i/>
          <w:iCs/>
          <w:sz w:val="28"/>
          <w:szCs w:val="28"/>
          <w:u w:val="single"/>
        </w:rPr>
      </w:pPr>
    </w:p>
    <w:p w:rsidR="00BF154E" w:rsidRDefault="00BF154E" w:rsidP="00E276C4">
      <w:pPr>
        <w:pStyle w:val="11"/>
        <w:widowControl/>
        <w:tabs>
          <w:tab w:val="left" w:pos="9922"/>
        </w:tabs>
        <w:autoSpaceDE/>
        <w:adjustRightInd/>
        <w:ind w:left="0"/>
        <w:jc w:val="both"/>
        <w:rPr>
          <w:bCs/>
          <w:i/>
          <w:iCs/>
          <w:sz w:val="28"/>
          <w:szCs w:val="28"/>
          <w:u w:val="single"/>
        </w:rPr>
      </w:pPr>
    </w:p>
    <w:p w:rsidR="00BF154E" w:rsidRPr="00CA1449" w:rsidRDefault="00BF154E" w:rsidP="00CA1449">
      <w:pPr>
        <w:tabs>
          <w:tab w:val="left" w:pos="9922"/>
        </w:tabs>
        <w:spacing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 w:rsidRPr="00CA1449">
        <w:rPr>
          <w:rFonts w:ascii="Times New Roman" w:hAnsi="Times New Roman"/>
          <w:b/>
          <w:i/>
          <w:sz w:val="26"/>
          <w:szCs w:val="26"/>
        </w:rPr>
        <w:t>Наибольшее количество обращений, поступивших за отчетный период, относятся к следующим вопросам:</w:t>
      </w:r>
    </w:p>
    <w:p w:rsidR="00BF154E" w:rsidRPr="00E276C4" w:rsidRDefault="00BF154E" w:rsidP="00A2572B">
      <w:pPr>
        <w:numPr>
          <w:ilvl w:val="0"/>
          <w:numId w:val="5"/>
        </w:numPr>
        <w:tabs>
          <w:tab w:val="clear" w:pos="1608"/>
          <w:tab w:val="left" w:pos="540"/>
          <w:tab w:val="num" w:pos="900"/>
          <w:tab w:val="left" w:pos="9922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E276C4">
        <w:rPr>
          <w:rFonts w:ascii="Times New Roman" w:hAnsi="Times New Roman"/>
          <w:sz w:val="28"/>
          <w:szCs w:val="28"/>
        </w:rPr>
        <w:t>нарушение законодательства в области обработки персональных данных, обеспечения конфиденциальности при обработке персональных данных граждан в связи с участившимися случаями использования персона</w:t>
      </w:r>
      <w:r>
        <w:rPr>
          <w:rFonts w:ascii="Times New Roman" w:hAnsi="Times New Roman"/>
          <w:sz w:val="28"/>
          <w:szCs w:val="28"/>
        </w:rPr>
        <w:t>льных данных третьими лицами (</w:t>
      </w:r>
      <w:r w:rsidRPr="00CA1449">
        <w:rPr>
          <w:rFonts w:ascii="Times New Roman" w:hAnsi="Times New Roman"/>
          <w:b/>
          <w:sz w:val="28"/>
          <w:szCs w:val="28"/>
        </w:rPr>
        <w:t>40%</w:t>
      </w:r>
      <w:r w:rsidRPr="00E276C4">
        <w:rPr>
          <w:rFonts w:ascii="Times New Roman" w:hAnsi="Times New Roman"/>
          <w:sz w:val="28"/>
          <w:szCs w:val="28"/>
        </w:rPr>
        <w:t>);</w:t>
      </w:r>
    </w:p>
    <w:p w:rsidR="00BF154E" w:rsidRPr="00A2572B" w:rsidRDefault="00BF154E" w:rsidP="00A2572B">
      <w:pPr>
        <w:numPr>
          <w:ilvl w:val="0"/>
          <w:numId w:val="5"/>
        </w:numPr>
        <w:tabs>
          <w:tab w:val="clear" w:pos="1608"/>
          <w:tab w:val="left" w:pos="540"/>
          <w:tab w:val="num" w:pos="900"/>
          <w:tab w:val="left" w:pos="9922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оказание услуг связи (</w:t>
      </w:r>
      <w:r w:rsidRPr="00CA1449">
        <w:rPr>
          <w:rFonts w:ascii="Times New Roman" w:hAnsi="Times New Roman"/>
          <w:b/>
          <w:sz w:val="28"/>
          <w:szCs w:val="28"/>
        </w:rPr>
        <w:t>32%</w:t>
      </w:r>
      <w:r w:rsidRPr="00E276C4">
        <w:rPr>
          <w:rFonts w:ascii="Times New Roman" w:hAnsi="Times New Roman"/>
          <w:sz w:val="28"/>
          <w:szCs w:val="28"/>
        </w:rPr>
        <w:t>);</w:t>
      </w:r>
    </w:p>
    <w:p w:rsidR="00BF154E" w:rsidRPr="00E276C4" w:rsidRDefault="00BF154E" w:rsidP="00E276C4">
      <w:pPr>
        <w:numPr>
          <w:ilvl w:val="0"/>
          <w:numId w:val="5"/>
        </w:numPr>
        <w:tabs>
          <w:tab w:val="clear" w:pos="1608"/>
          <w:tab w:val="left" w:pos="540"/>
          <w:tab w:val="num" w:pos="900"/>
          <w:tab w:val="left" w:pos="9922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E276C4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 xml:space="preserve"> и информационные технологии (</w:t>
      </w:r>
      <w:r w:rsidRPr="00CA1449">
        <w:rPr>
          <w:rFonts w:ascii="Times New Roman" w:hAnsi="Times New Roman"/>
          <w:b/>
          <w:sz w:val="28"/>
          <w:szCs w:val="28"/>
        </w:rPr>
        <w:t>22%</w:t>
      </w:r>
      <w:r w:rsidRPr="00E276C4">
        <w:rPr>
          <w:rFonts w:ascii="Times New Roman" w:hAnsi="Times New Roman"/>
          <w:sz w:val="28"/>
          <w:szCs w:val="28"/>
        </w:rPr>
        <w:t>);</w:t>
      </w:r>
    </w:p>
    <w:p w:rsidR="00BF154E" w:rsidRDefault="00BF154E" w:rsidP="00E276C4">
      <w:pPr>
        <w:numPr>
          <w:ilvl w:val="0"/>
          <w:numId w:val="5"/>
        </w:numPr>
        <w:tabs>
          <w:tab w:val="clear" w:pos="1608"/>
          <w:tab w:val="left" w:pos="540"/>
          <w:tab w:val="num" w:pos="900"/>
          <w:tab w:val="left" w:pos="9922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E276C4">
        <w:rPr>
          <w:rFonts w:ascii="Times New Roman" w:hAnsi="Times New Roman"/>
          <w:sz w:val="28"/>
          <w:szCs w:val="28"/>
        </w:rPr>
        <w:t>вопросы, не относящиеся</w:t>
      </w:r>
      <w:r>
        <w:rPr>
          <w:rFonts w:ascii="Times New Roman" w:hAnsi="Times New Roman"/>
          <w:sz w:val="28"/>
          <w:szCs w:val="28"/>
        </w:rPr>
        <w:t xml:space="preserve"> к деятельности Роскомнадзора (</w:t>
      </w:r>
      <w:r w:rsidRPr="00CA1449">
        <w:rPr>
          <w:rFonts w:ascii="Times New Roman" w:hAnsi="Times New Roman"/>
          <w:b/>
          <w:sz w:val="28"/>
          <w:szCs w:val="28"/>
        </w:rPr>
        <w:t>3%</w:t>
      </w:r>
      <w:r w:rsidRPr="00E276C4">
        <w:rPr>
          <w:rFonts w:ascii="Times New Roman" w:hAnsi="Times New Roman"/>
          <w:sz w:val="28"/>
          <w:szCs w:val="28"/>
        </w:rPr>
        <w:t>);</w:t>
      </w:r>
    </w:p>
    <w:p w:rsidR="00BF154E" w:rsidRPr="00A2572B" w:rsidRDefault="00BF154E" w:rsidP="00A2572B">
      <w:pPr>
        <w:numPr>
          <w:ilvl w:val="0"/>
          <w:numId w:val="5"/>
        </w:numPr>
        <w:tabs>
          <w:tab w:val="clear" w:pos="1608"/>
          <w:tab w:val="left" w:pos="900"/>
          <w:tab w:val="num" w:pos="1440"/>
          <w:tab w:val="left" w:pos="9922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276C4">
        <w:rPr>
          <w:rFonts w:ascii="Times New Roman" w:hAnsi="Times New Roman"/>
          <w:sz w:val="28"/>
          <w:szCs w:val="28"/>
        </w:rPr>
        <w:t xml:space="preserve">соблюдение законодательства </w:t>
      </w:r>
      <w:r>
        <w:rPr>
          <w:rFonts w:ascii="Times New Roman" w:hAnsi="Times New Roman"/>
          <w:sz w:val="28"/>
          <w:szCs w:val="28"/>
        </w:rPr>
        <w:t>в сфере массовых коммуникаций (</w:t>
      </w:r>
      <w:r w:rsidRPr="00CA1449">
        <w:rPr>
          <w:rFonts w:ascii="Times New Roman" w:hAnsi="Times New Roman"/>
          <w:b/>
          <w:sz w:val="28"/>
          <w:szCs w:val="28"/>
        </w:rPr>
        <w:t>2%</w:t>
      </w:r>
      <w:r w:rsidRPr="00E276C4">
        <w:rPr>
          <w:rFonts w:ascii="Times New Roman" w:hAnsi="Times New Roman"/>
          <w:sz w:val="28"/>
          <w:szCs w:val="28"/>
        </w:rPr>
        <w:t>).</w:t>
      </w:r>
    </w:p>
    <w:p w:rsidR="00BF154E" w:rsidRPr="00E276C4" w:rsidRDefault="00BF154E" w:rsidP="00E276C4">
      <w:pPr>
        <w:numPr>
          <w:ilvl w:val="0"/>
          <w:numId w:val="5"/>
        </w:numPr>
        <w:tabs>
          <w:tab w:val="clear" w:pos="1608"/>
          <w:tab w:val="left" w:pos="900"/>
          <w:tab w:val="num" w:pos="1440"/>
          <w:tab w:val="left" w:pos="9922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276C4">
        <w:rPr>
          <w:rFonts w:ascii="Times New Roman" w:hAnsi="Times New Roman"/>
          <w:sz w:val="28"/>
          <w:szCs w:val="28"/>
        </w:rPr>
        <w:t xml:space="preserve">вопросы административного характера </w:t>
      </w:r>
      <w:r>
        <w:rPr>
          <w:rFonts w:ascii="Times New Roman" w:hAnsi="Times New Roman"/>
          <w:sz w:val="28"/>
          <w:szCs w:val="28"/>
        </w:rPr>
        <w:t>(1%).</w:t>
      </w:r>
    </w:p>
    <w:p w:rsidR="00BF154E" w:rsidRDefault="00BF154E" w:rsidP="0093066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F154E" w:rsidRDefault="00BF154E" w:rsidP="0093066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F154E" w:rsidRPr="00BA541A" w:rsidRDefault="00BF154E" w:rsidP="0093066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F154E" w:rsidRPr="00CA1449" w:rsidRDefault="00BF154E" w:rsidP="00CA144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  <w:lang w:eastAsia="ru-RU"/>
        </w:rPr>
      </w:pPr>
      <w:r w:rsidRPr="00CA1449">
        <w:rPr>
          <w:rFonts w:ascii="Times New Roman" w:hAnsi="Times New Roman"/>
          <w:b/>
          <w:i/>
          <w:sz w:val="26"/>
          <w:szCs w:val="26"/>
          <w:lang w:eastAsia="ru-RU"/>
        </w:rPr>
        <w:t xml:space="preserve">Анализ поступивших обращений по тематике приведен в таблице: </w:t>
      </w:r>
    </w:p>
    <w:p w:rsidR="00BF154E" w:rsidRPr="00BA541A" w:rsidRDefault="00BF154E" w:rsidP="00BA541A">
      <w:pPr>
        <w:spacing w:after="0" w:line="240" w:lineRule="auto"/>
        <w:ind w:left="6372" w:firstLine="708"/>
        <w:jc w:val="right"/>
        <w:rPr>
          <w:rFonts w:ascii="Times New Roman" w:hAnsi="Times New Roman"/>
          <w:bCs/>
          <w:i/>
          <w:iCs/>
          <w:sz w:val="24"/>
          <w:szCs w:val="24"/>
          <w:lang w:eastAsia="ru-RU"/>
        </w:rPr>
      </w:pPr>
      <w:r w:rsidRPr="00BA541A">
        <w:rPr>
          <w:rFonts w:ascii="Times New Roman" w:hAnsi="Times New Roman"/>
          <w:bCs/>
          <w:i/>
          <w:iCs/>
          <w:sz w:val="24"/>
          <w:szCs w:val="24"/>
          <w:lang w:eastAsia="ru-RU"/>
        </w:rPr>
        <w:t xml:space="preserve"> </w:t>
      </w:r>
    </w:p>
    <w:tbl>
      <w:tblPr>
        <w:tblpPr w:leftFromText="180" w:rightFromText="180" w:vertAnchor="text" w:tblpXSpec="center" w:tblpY="1"/>
        <w:tblOverlap w:val="never"/>
        <w:tblW w:w="5000" w:type="pct"/>
        <w:tblLook w:val="00A0"/>
      </w:tblPr>
      <w:tblGrid>
        <w:gridCol w:w="4977"/>
        <w:gridCol w:w="1508"/>
        <w:gridCol w:w="1514"/>
        <w:gridCol w:w="1572"/>
      </w:tblGrid>
      <w:tr w:rsidR="00BF154E" w:rsidRPr="003C79AD" w:rsidTr="00C4478C">
        <w:trPr>
          <w:cantSplit/>
          <w:trHeight w:val="559"/>
          <w:tblHeader/>
        </w:trPr>
        <w:tc>
          <w:tcPr>
            <w:tcW w:w="2600" w:type="pct"/>
            <w:vAlign w:val="center"/>
          </w:tcPr>
          <w:p w:rsidR="00BF154E" w:rsidRPr="00C4478C" w:rsidRDefault="00BF154E" w:rsidP="00BA54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447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Тематика поступивших обращений</w:t>
            </w:r>
          </w:p>
        </w:tc>
        <w:tc>
          <w:tcPr>
            <w:tcW w:w="788" w:type="pct"/>
            <w:vAlign w:val="center"/>
          </w:tcPr>
          <w:p w:rsidR="00BF154E" w:rsidRPr="00C4478C" w:rsidRDefault="00BF154E" w:rsidP="00F94D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447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791" w:type="pct"/>
            <w:vAlign w:val="center"/>
          </w:tcPr>
          <w:p w:rsidR="00BF154E" w:rsidRPr="00C4478C" w:rsidRDefault="00BF154E" w:rsidP="00F94D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4478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821" w:type="pct"/>
            <w:vAlign w:val="center"/>
          </w:tcPr>
          <w:p w:rsidR="00BF154E" w:rsidRPr="00C4478C" w:rsidRDefault="00BF154E" w:rsidP="00BA54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447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отклонение,  %</w:t>
            </w:r>
          </w:p>
        </w:tc>
      </w:tr>
      <w:tr w:rsidR="00BF154E" w:rsidRPr="003C79AD" w:rsidTr="00C4478C">
        <w:trPr>
          <w:cantSplit/>
          <w:trHeight w:val="559"/>
        </w:trPr>
        <w:tc>
          <w:tcPr>
            <w:tcW w:w="2600" w:type="pct"/>
            <w:vAlign w:val="center"/>
          </w:tcPr>
          <w:p w:rsidR="00BF154E" w:rsidRPr="00A5464E" w:rsidRDefault="00BF154E" w:rsidP="00BA54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46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Обращения граждан по основной деятельности</w:t>
            </w:r>
          </w:p>
        </w:tc>
        <w:tc>
          <w:tcPr>
            <w:tcW w:w="788" w:type="pct"/>
            <w:vAlign w:val="center"/>
          </w:tcPr>
          <w:p w:rsidR="00BF154E" w:rsidRPr="00917CA7" w:rsidRDefault="00BF154E" w:rsidP="00BA54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2648</w:t>
            </w:r>
          </w:p>
        </w:tc>
        <w:tc>
          <w:tcPr>
            <w:tcW w:w="791" w:type="pct"/>
            <w:vAlign w:val="center"/>
          </w:tcPr>
          <w:p w:rsidR="00BF154E" w:rsidRPr="00A5464E" w:rsidRDefault="00BF154E" w:rsidP="00BA54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2631</w:t>
            </w:r>
          </w:p>
        </w:tc>
        <w:tc>
          <w:tcPr>
            <w:tcW w:w="821" w:type="pct"/>
            <w:vAlign w:val="center"/>
          </w:tcPr>
          <w:p w:rsidR="00BF154E" w:rsidRPr="000E5F4B" w:rsidRDefault="00BF154E" w:rsidP="00BA5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-0,6</w:t>
            </w:r>
          </w:p>
        </w:tc>
      </w:tr>
      <w:tr w:rsidR="00BF154E" w:rsidRPr="003C79AD" w:rsidTr="00C4478C">
        <w:trPr>
          <w:cantSplit/>
          <w:trHeight w:val="559"/>
        </w:trPr>
        <w:tc>
          <w:tcPr>
            <w:tcW w:w="2600" w:type="pct"/>
            <w:vAlign w:val="center"/>
          </w:tcPr>
          <w:p w:rsidR="00BF154E" w:rsidRPr="00A5464E" w:rsidRDefault="00BF154E" w:rsidP="00BA54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46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Вопросы административного характера</w:t>
            </w:r>
          </w:p>
        </w:tc>
        <w:tc>
          <w:tcPr>
            <w:tcW w:w="788" w:type="pct"/>
            <w:vAlign w:val="center"/>
          </w:tcPr>
          <w:p w:rsidR="00BF154E" w:rsidRPr="00335BA6" w:rsidRDefault="00BF154E" w:rsidP="00BA54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791" w:type="pct"/>
            <w:vAlign w:val="center"/>
          </w:tcPr>
          <w:p w:rsidR="00BF154E" w:rsidRPr="00A5464E" w:rsidRDefault="00BF154E" w:rsidP="00BA54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821" w:type="pct"/>
            <w:vAlign w:val="center"/>
          </w:tcPr>
          <w:p w:rsidR="00BF154E" w:rsidRPr="00BA541A" w:rsidRDefault="00BF154E" w:rsidP="00BA5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-37</w:t>
            </w:r>
          </w:p>
        </w:tc>
      </w:tr>
      <w:tr w:rsidR="00BF154E" w:rsidRPr="003C79AD" w:rsidTr="00C4478C">
        <w:trPr>
          <w:cantSplit/>
          <w:trHeight w:val="559"/>
        </w:trPr>
        <w:tc>
          <w:tcPr>
            <w:tcW w:w="2600" w:type="pct"/>
            <w:vAlign w:val="center"/>
          </w:tcPr>
          <w:p w:rsidR="00BF154E" w:rsidRPr="00A5464E" w:rsidRDefault="00BF154E" w:rsidP="00BA5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464E">
              <w:rPr>
                <w:rFonts w:ascii="Times New Roman" w:hAnsi="Times New Roman"/>
                <w:sz w:val="24"/>
                <w:szCs w:val="24"/>
                <w:lang w:eastAsia="ru-RU"/>
              </w:rPr>
              <w:t>Благодарности</w:t>
            </w:r>
          </w:p>
        </w:tc>
        <w:tc>
          <w:tcPr>
            <w:tcW w:w="788" w:type="pct"/>
            <w:vAlign w:val="center"/>
          </w:tcPr>
          <w:p w:rsidR="00BF154E" w:rsidRPr="00917CA7" w:rsidRDefault="00BF154E" w:rsidP="00BA5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1" w:type="pct"/>
            <w:vAlign w:val="center"/>
          </w:tcPr>
          <w:p w:rsidR="00BF154E" w:rsidRPr="00A5464E" w:rsidRDefault="00BF154E" w:rsidP="00BA54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46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1" w:type="pct"/>
            <w:vAlign w:val="center"/>
          </w:tcPr>
          <w:p w:rsidR="00BF154E" w:rsidRPr="00BA541A" w:rsidRDefault="00BF154E" w:rsidP="00BA5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-300</w:t>
            </w:r>
          </w:p>
        </w:tc>
      </w:tr>
      <w:tr w:rsidR="00BF154E" w:rsidRPr="003C79AD" w:rsidTr="00C4478C">
        <w:trPr>
          <w:cantSplit/>
          <w:trHeight w:val="282"/>
        </w:trPr>
        <w:tc>
          <w:tcPr>
            <w:tcW w:w="2600" w:type="pct"/>
            <w:vAlign w:val="center"/>
          </w:tcPr>
          <w:p w:rsidR="00BF154E" w:rsidRPr="00A5464E" w:rsidRDefault="00BF154E" w:rsidP="00BA5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464E">
              <w:rPr>
                <w:rFonts w:ascii="Times New Roman" w:hAnsi="Times New Roman"/>
                <w:sz w:val="24"/>
                <w:szCs w:val="24"/>
                <w:lang w:eastAsia="ru-RU"/>
              </w:rPr>
              <w:t>Вопросы не относящиеся к деятельности Роскомнадзора</w:t>
            </w:r>
          </w:p>
        </w:tc>
        <w:tc>
          <w:tcPr>
            <w:tcW w:w="788" w:type="pct"/>
            <w:vAlign w:val="center"/>
          </w:tcPr>
          <w:p w:rsidR="00BF154E" w:rsidRPr="00335BA6" w:rsidRDefault="00BF154E" w:rsidP="00BA5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791" w:type="pct"/>
            <w:vAlign w:val="center"/>
          </w:tcPr>
          <w:p w:rsidR="00BF154E" w:rsidRPr="00A5464E" w:rsidRDefault="00BF154E" w:rsidP="00BA54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821" w:type="pct"/>
            <w:vAlign w:val="center"/>
          </w:tcPr>
          <w:p w:rsidR="00BF154E" w:rsidRPr="00BA541A" w:rsidRDefault="00BF154E" w:rsidP="00BA5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-33</w:t>
            </w:r>
          </w:p>
        </w:tc>
      </w:tr>
      <w:tr w:rsidR="00BF154E" w:rsidRPr="003C79AD" w:rsidTr="00C4478C">
        <w:trPr>
          <w:cantSplit/>
          <w:trHeight w:val="705"/>
        </w:trPr>
        <w:tc>
          <w:tcPr>
            <w:tcW w:w="2600" w:type="pct"/>
            <w:vAlign w:val="center"/>
          </w:tcPr>
          <w:p w:rsidR="00BF154E" w:rsidRPr="00A5464E" w:rsidRDefault="00BF154E" w:rsidP="00BA5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464E">
              <w:rPr>
                <w:rFonts w:ascii="Times New Roman" w:hAnsi="Times New Roman"/>
                <w:sz w:val="24"/>
                <w:szCs w:val="24"/>
                <w:lang w:eastAsia="ru-RU"/>
              </w:rPr>
              <w:t>Вопросы правового характера</w:t>
            </w:r>
          </w:p>
        </w:tc>
        <w:tc>
          <w:tcPr>
            <w:tcW w:w="788" w:type="pct"/>
            <w:vAlign w:val="center"/>
          </w:tcPr>
          <w:p w:rsidR="00BF154E" w:rsidRPr="00335BA6" w:rsidRDefault="00BF154E" w:rsidP="00BA5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1" w:type="pct"/>
            <w:vAlign w:val="center"/>
          </w:tcPr>
          <w:p w:rsidR="00BF154E" w:rsidRPr="00A5464E" w:rsidRDefault="00BF154E" w:rsidP="00BA54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21" w:type="pct"/>
            <w:vAlign w:val="center"/>
          </w:tcPr>
          <w:p w:rsidR="00BF154E" w:rsidRPr="00BA541A" w:rsidRDefault="00BF154E" w:rsidP="00BA5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-22</w:t>
            </w:r>
          </w:p>
        </w:tc>
      </w:tr>
      <w:tr w:rsidR="00BF154E" w:rsidRPr="003C79AD" w:rsidTr="00C4478C">
        <w:trPr>
          <w:cantSplit/>
          <w:trHeight w:val="559"/>
        </w:trPr>
        <w:tc>
          <w:tcPr>
            <w:tcW w:w="2600" w:type="pct"/>
            <w:vAlign w:val="center"/>
          </w:tcPr>
          <w:p w:rsidR="00BF154E" w:rsidRPr="00A5464E" w:rsidRDefault="00BF154E" w:rsidP="00BA5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464E">
              <w:rPr>
                <w:rFonts w:ascii="Times New Roman" w:hAnsi="Times New Roman"/>
                <w:sz w:val="24"/>
                <w:szCs w:val="24"/>
                <w:lang w:eastAsia="ru-RU"/>
              </w:rPr>
              <w:t>Обращение не содержит сути</w:t>
            </w:r>
          </w:p>
        </w:tc>
        <w:tc>
          <w:tcPr>
            <w:tcW w:w="788" w:type="pct"/>
            <w:vAlign w:val="center"/>
          </w:tcPr>
          <w:p w:rsidR="00BF154E" w:rsidRPr="00695ED6" w:rsidRDefault="00BF154E" w:rsidP="00BA5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91" w:type="pct"/>
            <w:vAlign w:val="center"/>
          </w:tcPr>
          <w:p w:rsidR="00BF154E" w:rsidRPr="00A5464E" w:rsidRDefault="00BF154E" w:rsidP="00BA54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46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1" w:type="pct"/>
            <w:vAlign w:val="center"/>
          </w:tcPr>
          <w:p w:rsidR="00BF154E" w:rsidRPr="00BA541A" w:rsidRDefault="00BF154E" w:rsidP="00BA5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-100</w:t>
            </w:r>
          </w:p>
        </w:tc>
      </w:tr>
      <w:tr w:rsidR="00BF154E" w:rsidRPr="003C79AD" w:rsidTr="00C4478C">
        <w:trPr>
          <w:cantSplit/>
          <w:trHeight w:val="641"/>
        </w:trPr>
        <w:tc>
          <w:tcPr>
            <w:tcW w:w="2600" w:type="pct"/>
            <w:vAlign w:val="center"/>
          </w:tcPr>
          <w:p w:rsidR="00BF154E" w:rsidRPr="00A5464E" w:rsidRDefault="00BF154E" w:rsidP="00BA5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464E">
              <w:rPr>
                <w:rFonts w:ascii="Times New Roman" w:hAnsi="Times New Roman"/>
                <w:sz w:val="24"/>
                <w:szCs w:val="24"/>
                <w:lang w:eastAsia="ru-RU"/>
              </w:rPr>
              <w:t>Заявление об ознакомлении с материалами</w:t>
            </w:r>
          </w:p>
        </w:tc>
        <w:tc>
          <w:tcPr>
            <w:tcW w:w="788" w:type="pct"/>
            <w:vAlign w:val="center"/>
          </w:tcPr>
          <w:p w:rsidR="00BF154E" w:rsidRPr="00695ED6" w:rsidRDefault="00BF154E" w:rsidP="00BA5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91" w:type="pct"/>
            <w:vAlign w:val="center"/>
          </w:tcPr>
          <w:p w:rsidR="00BF154E" w:rsidRPr="00A5464E" w:rsidRDefault="00BF154E" w:rsidP="00BA54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1" w:type="pct"/>
            <w:vAlign w:val="center"/>
          </w:tcPr>
          <w:p w:rsidR="00BF154E" w:rsidRPr="00BA541A" w:rsidRDefault="00BF154E" w:rsidP="00BA5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300</w:t>
            </w:r>
          </w:p>
        </w:tc>
      </w:tr>
      <w:tr w:rsidR="00BF154E" w:rsidRPr="003C79AD" w:rsidTr="00C4478C">
        <w:trPr>
          <w:cantSplit/>
          <w:trHeight w:val="641"/>
        </w:trPr>
        <w:tc>
          <w:tcPr>
            <w:tcW w:w="2600" w:type="pct"/>
            <w:vAlign w:val="center"/>
          </w:tcPr>
          <w:p w:rsidR="00BF154E" w:rsidRPr="00A5464E" w:rsidRDefault="00BF154E" w:rsidP="00BA5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464E">
              <w:rPr>
                <w:rFonts w:ascii="Times New Roman" w:hAnsi="Times New Roman"/>
                <w:sz w:val="24"/>
                <w:szCs w:val="24"/>
                <w:lang w:eastAsia="ru-RU"/>
              </w:rPr>
              <w:t>Обращения сотрудников Роскомнадзора</w:t>
            </w:r>
          </w:p>
        </w:tc>
        <w:tc>
          <w:tcPr>
            <w:tcW w:w="788" w:type="pct"/>
            <w:vAlign w:val="center"/>
          </w:tcPr>
          <w:p w:rsidR="00BF154E" w:rsidRPr="00695ED6" w:rsidRDefault="00BF154E" w:rsidP="00BA5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91" w:type="pct"/>
            <w:vAlign w:val="center"/>
          </w:tcPr>
          <w:p w:rsidR="00BF154E" w:rsidRPr="00A5464E" w:rsidRDefault="00BF154E" w:rsidP="00BA54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46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1" w:type="pct"/>
            <w:vAlign w:val="center"/>
          </w:tcPr>
          <w:p w:rsidR="00BF154E" w:rsidRPr="00BA541A" w:rsidRDefault="00BF154E" w:rsidP="00BA5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BF154E" w:rsidRPr="003C79AD" w:rsidTr="00C4478C">
        <w:trPr>
          <w:cantSplit/>
          <w:trHeight w:val="559"/>
        </w:trPr>
        <w:tc>
          <w:tcPr>
            <w:tcW w:w="2600" w:type="pct"/>
            <w:vAlign w:val="center"/>
          </w:tcPr>
          <w:p w:rsidR="00BF154E" w:rsidRPr="00A5464E" w:rsidRDefault="00BF154E" w:rsidP="00BA5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464E">
              <w:rPr>
                <w:rFonts w:ascii="Times New Roman" w:hAnsi="Times New Roman"/>
                <w:sz w:val="24"/>
                <w:szCs w:val="24"/>
                <w:lang w:eastAsia="ru-RU"/>
              </w:rPr>
              <w:t>Отзыв обращения, заявления, жалобы</w:t>
            </w:r>
          </w:p>
        </w:tc>
        <w:tc>
          <w:tcPr>
            <w:tcW w:w="788" w:type="pct"/>
            <w:vAlign w:val="center"/>
          </w:tcPr>
          <w:p w:rsidR="00BF154E" w:rsidRPr="00917CA7" w:rsidRDefault="00BF154E" w:rsidP="00BA5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91" w:type="pct"/>
            <w:vAlign w:val="center"/>
          </w:tcPr>
          <w:p w:rsidR="00BF154E" w:rsidRPr="00A5464E" w:rsidRDefault="00BF154E" w:rsidP="00BA54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1" w:type="pct"/>
            <w:vAlign w:val="center"/>
          </w:tcPr>
          <w:p w:rsidR="00BF154E" w:rsidRPr="00BA541A" w:rsidRDefault="00BF154E" w:rsidP="00BA5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-67</w:t>
            </w:r>
          </w:p>
        </w:tc>
      </w:tr>
      <w:tr w:rsidR="00BF154E" w:rsidRPr="003C79AD" w:rsidTr="00C4478C">
        <w:trPr>
          <w:cantSplit/>
          <w:trHeight w:val="559"/>
        </w:trPr>
        <w:tc>
          <w:tcPr>
            <w:tcW w:w="2600" w:type="pct"/>
            <w:vAlign w:val="center"/>
          </w:tcPr>
          <w:p w:rsidR="00BF154E" w:rsidRPr="00A5464E" w:rsidRDefault="00BF154E" w:rsidP="00BA5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464E">
              <w:rPr>
                <w:rFonts w:ascii="Times New Roman" w:hAnsi="Times New Roman"/>
                <w:sz w:val="24"/>
                <w:szCs w:val="24"/>
                <w:lang w:eastAsia="ru-RU"/>
              </w:rPr>
              <w:t>Получение информации по ранее поданным обращениям/документам</w:t>
            </w:r>
          </w:p>
        </w:tc>
        <w:tc>
          <w:tcPr>
            <w:tcW w:w="788" w:type="pct"/>
            <w:vAlign w:val="center"/>
          </w:tcPr>
          <w:p w:rsidR="00BF154E" w:rsidRPr="00335BA6" w:rsidRDefault="00BF154E" w:rsidP="00BA5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1" w:type="pct"/>
            <w:vAlign w:val="center"/>
          </w:tcPr>
          <w:p w:rsidR="00BF154E" w:rsidRPr="00A5464E" w:rsidRDefault="00BF154E" w:rsidP="00BA54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1" w:type="pct"/>
            <w:vAlign w:val="center"/>
          </w:tcPr>
          <w:p w:rsidR="00BF154E" w:rsidRPr="00BA541A" w:rsidRDefault="00BF154E" w:rsidP="00BA5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-62</w:t>
            </w:r>
          </w:p>
        </w:tc>
      </w:tr>
      <w:tr w:rsidR="00BF154E" w:rsidRPr="003C79AD" w:rsidTr="00C4478C">
        <w:trPr>
          <w:cantSplit/>
          <w:trHeight w:val="660"/>
        </w:trPr>
        <w:tc>
          <w:tcPr>
            <w:tcW w:w="2600" w:type="pct"/>
            <w:vAlign w:val="center"/>
          </w:tcPr>
          <w:p w:rsidR="00BF154E" w:rsidRPr="00A5464E" w:rsidRDefault="00BF154E" w:rsidP="00BA5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464E">
              <w:rPr>
                <w:rFonts w:ascii="Times New Roman" w:hAnsi="Times New Roman"/>
                <w:sz w:val="24"/>
                <w:szCs w:val="24"/>
                <w:lang w:eastAsia="ru-RU"/>
              </w:rPr>
              <w:t>Интернет и информационные технологии</w:t>
            </w:r>
          </w:p>
        </w:tc>
        <w:tc>
          <w:tcPr>
            <w:tcW w:w="788" w:type="pct"/>
            <w:vAlign w:val="center"/>
          </w:tcPr>
          <w:p w:rsidR="00BF154E" w:rsidRPr="00467BA7" w:rsidRDefault="00BF154E" w:rsidP="00BA54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791" w:type="pct"/>
            <w:vAlign w:val="center"/>
          </w:tcPr>
          <w:p w:rsidR="00BF154E" w:rsidRPr="00A5464E" w:rsidRDefault="00BF154E" w:rsidP="00BA54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821" w:type="pct"/>
            <w:vAlign w:val="center"/>
          </w:tcPr>
          <w:p w:rsidR="00BF154E" w:rsidRPr="00BA541A" w:rsidRDefault="00BF154E" w:rsidP="00BA5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83</w:t>
            </w:r>
          </w:p>
        </w:tc>
      </w:tr>
      <w:tr w:rsidR="00BF154E" w:rsidRPr="003C79AD" w:rsidTr="00C4478C">
        <w:trPr>
          <w:cantSplit/>
          <w:trHeight w:val="559"/>
        </w:trPr>
        <w:tc>
          <w:tcPr>
            <w:tcW w:w="2600" w:type="pct"/>
            <w:vAlign w:val="center"/>
          </w:tcPr>
          <w:p w:rsidR="00BF154E" w:rsidRPr="00A5464E" w:rsidRDefault="00BF154E" w:rsidP="00BA5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464E">
              <w:rPr>
                <w:rFonts w:ascii="Times New Roman" w:hAnsi="Times New Roman"/>
                <w:sz w:val="24"/>
                <w:szCs w:val="24"/>
                <w:lang w:eastAsia="ru-RU"/>
              </w:rPr>
              <w:t>Обжалование в ТО ранее данных ответов</w:t>
            </w:r>
          </w:p>
        </w:tc>
        <w:tc>
          <w:tcPr>
            <w:tcW w:w="788" w:type="pct"/>
            <w:vAlign w:val="center"/>
          </w:tcPr>
          <w:p w:rsidR="00BF154E" w:rsidRPr="00695ED6" w:rsidRDefault="00BF154E" w:rsidP="00BA5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91" w:type="pct"/>
            <w:vAlign w:val="center"/>
          </w:tcPr>
          <w:p w:rsidR="00BF154E" w:rsidRPr="00A5464E" w:rsidRDefault="00BF154E" w:rsidP="00BA54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46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1" w:type="pct"/>
            <w:vAlign w:val="center"/>
          </w:tcPr>
          <w:p w:rsidR="00BF154E" w:rsidRPr="00BA541A" w:rsidRDefault="00BF154E" w:rsidP="00BA5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BF154E" w:rsidRPr="003C79AD" w:rsidTr="00C4478C">
        <w:trPr>
          <w:cantSplit/>
          <w:trHeight w:val="900"/>
        </w:trPr>
        <w:tc>
          <w:tcPr>
            <w:tcW w:w="2600" w:type="pct"/>
            <w:vAlign w:val="center"/>
          </w:tcPr>
          <w:p w:rsidR="00BF154E" w:rsidRPr="00A5464E" w:rsidRDefault="00BF154E" w:rsidP="00BA5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464E">
              <w:rPr>
                <w:rFonts w:ascii="Times New Roman" w:hAnsi="Times New Roman"/>
                <w:sz w:val="24"/>
                <w:szCs w:val="24"/>
                <w:lang w:eastAsia="ru-RU"/>
              </w:rPr>
              <w:t>Досыл документов по запросу</w:t>
            </w:r>
          </w:p>
        </w:tc>
        <w:tc>
          <w:tcPr>
            <w:tcW w:w="788" w:type="pct"/>
            <w:vAlign w:val="center"/>
          </w:tcPr>
          <w:p w:rsidR="00BF154E" w:rsidRPr="00467BA7" w:rsidRDefault="00BF154E" w:rsidP="00BA5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1" w:type="pct"/>
            <w:vAlign w:val="center"/>
          </w:tcPr>
          <w:p w:rsidR="00BF154E" w:rsidRPr="00A5464E" w:rsidRDefault="00BF154E" w:rsidP="00BA54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46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1" w:type="pct"/>
            <w:vAlign w:val="center"/>
          </w:tcPr>
          <w:p w:rsidR="00BF154E" w:rsidRPr="00BA541A" w:rsidRDefault="00BF154E" w:rsidP="00BA5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BF154E" w:rsidRPr="003C79AD" w:rsidTr="00C4478C">
        <w:trPr>
          <w:cantSplit/>
          <w:trHeight w:val="900"/>
        </w:trPr>
        <w:tc>
          <w:tcPr>
            <w:tcW w:w="2600" w:type="pct"/>
            <w:vAlign w:val="center"/>
          </w:tcPr>
          <w:p w:rsidR="00BF154E" w:rsidRPr="00A5464E" w:rsidRDefault="00BF154E" w:rsidP="00BA5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464E">
              <w:rPr>
                <w:rFonts w:ascii="Times New Roman" w:hAnsi="Times New Roman"/>
                <w:sz w:val="24"/>
                <w:szCs w:val="24"/>
                <w:lang w:eastAsia="ru-RU"/>
              </w:rPr>
              <w:t>Вопросы организации деятельности сайтов (другие нарушения в социальных сетях, игровых серверах, сайтах и т.д.)</w:t>
            </w:r>
          </w:p>
        </w:tc>
        <w:tc>
          <w:tcPr>
            <w:tcW w:w="788" w:type="pct"/>
            <w:vAlign w:val="center"/>
          </w:tcPr>
          <w:p w:rsidR="00BF154E" w:rsidRPr="00911EB8" w:rsidRDefault="00BF154E" w:rsidP="00BA5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91" w:type="pct"/>
            <w:vAlign w:val="center"/>
          </w:tcPr>
          <w:p w:rsidR="00BF154E" w:rsidRPr="00A5464E" w:rsidRDefault="00BF154E" w:rsidP="00BA54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821" w:type="pct"/>
            <w:vAlign w:val="center"/>
          </w:tcPr>
          <w:p w:rsidR="00BF154E" w:rsidRPr="00BA541A" w:rsidRDefault="00BF154E" w:rsidP="00BA5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107</w:t>
            </w:r>
          </w:p>
        </w:tc>
      </w:tr>
      <w:tr w:rsidR="00BF154E" w:rsidRPr="003C79AD" w:rsidTr="00C4478C">
        <w:trPr>
          <w:cantSplit/>
          <w:trHeight w:val="900"/>
        </w:trPr>
        <w:tc>
          <w:tcPr>
            <w:tcW w:w="2600" w:type="pct"/>
            <w:vAlign w:val="center"/>
          </w:tcPr>
          <w:p w:rsidR="00BF154E" w:rsidRPr="00A5464E" w:rsidRDefault="00BF154E" w:rsidP="00BA5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464E">
              <w:rPr>
                <w:rFonts w:ascii="Times New Roman" w:hAnsi="Times New Roman"/>
                <w:sz w:val="24"/>
                <w:szCs w:val="24"/>
                <w:lang w:eastAsia="ru-RU"/>
              </w:rPr>
              <w:t>Сообщения о нарушении положений 398-ФЗ (экстремизм)</w:t>
            </w:r>
          </w:p>
        </w:tc>
        <w:tc>
          <w:tcPr>
            <w:tcW w:w="788" w:type="pct"/>
            <w:vAlign w:val="center"/>
          </w:tcPr>
          <w:p w:rsidR="00BF154E" w:rsidRPr="00467BA7" w:rsidRDefault="00BF154E" w:rsidP="00BA5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1" w:type="pct"/>
            <w:vAlign w:val="center"/>
          </w:tcPr>
          <w:p w:rsidR="00BF154E" w:rsidRPr="00A5464E" w:rsidRDefault="00BF154E" w:rsidP="00BA54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21" w:type="pct"/>
            <w:vAlign w:val="center"/>
          </w:tcPr>
          <w:p w:rsidR="00BF154E" w:rsidRPr="00BA541A" w:rsidRDefault="00BF154E" w:rsidP="00BA5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</w:t>
            </w:r>
          </w:p>
        </w:tc>
      </w:tr>
      <w:tr w:rsidR="00BF154E" w:rsidRPr="003C79AD" w:rsidTr="00C4478C">
        <w:trPr>
          <w:cantSplit/>
          <w:trHeight w:val="559"/>
        </w:trPr>
        <w:tc>
          <w:tcPr>
            <w:tcW w:w="2600" w:type="pct"/>
            <w:vAlign w:val="center"/>
          </w:tcPr>
          <w:p w:rsidR="00BF154E" w:rsidRPr="00A5464E" w:rsidRDefault="00BF154E" w:rsidP="00BA5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464E">
              <w:rPr>
                <w:rFonts w:ascii="Times New Roman" w:hAnsi="Times New Roman"/>
                <w:sz w:val="24"/>
                <w:szCs w:val="24"/>
                <w:lang w:eastAsia="ru-RU"/>
              </w:rPr>
              <w:t>Сообщения о нарушении положений 436-ФЗ (порнография, наркотики, суицид, пропаганда нетрадиционных сексуальных отношений)</w:t>
            </w:r>
          </w:p>
        </w:tc>
        <w:tc>
          <w:tcPr>
            <w:tcW w:w="788" w:type="pct"/>
            <w:vAlign w:val="center"/>
          </w:tcPr>
          <w:p w:rsidR="00BF154E" w:rsidRPr="00467BA7" w:rsidRDefault="00BF154E" w:rsidP="00BA5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91" w:type="pct"/>
            <w:vAlign w:val="center"/>
          </w:tcPr>
          <w:p w:rsidR="00BF154E" w:rsidRPr="00A5464E" w:rsidRDefault="00BF154E" w:rsidP="00BA54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21" w:type="pct"/>
            <w:vAlign w:val="center"/>
          </w:tcPr>
          <w:p w:rsidR="00BF154E" w:rsidRPr="00BA541A" w:rsidRDefault="00BF154E" w:rsidP="00BA5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BF154E" w:rsidRPr="003C79AD" w:rsidTr="00C4478C">
        <w:trPr>
          <w:cantSplit/>
          <w:trHeight w:val="1122"/>
        </w:trPr>
        <w:tc>
          <w:tcPr>
            <w:tcW w:w="2600" w:type="pct"/>
            <w:vAlign w:val="center"/>
          </w:tcPr>
          <w:p w:rsidR="00BF154E" w:rsidRPr="00A5464E" w:rsidRDefault="00BF154E" w:rsidP="00BA5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464E">
              <w:rPr>
                <w:rFonts w:ascii="Times New Roman" w:hAnsi="Times New Roman"/>
                <w:sz w:val="24"/>
                <w:szCs w:val="24"/>
                <w:lang w:eastAsia="ru-RU"/>
              </w:rPr>
              <w:t>Требования о разблокировке сайтов</w:t>
            </w:r>
          </w:p>
        </w:tc>
        <w:tc>
          <w:tcPr>
            <w:tcW w:w="788" w:type="pct"/>
            <w:vAlign w:val="center"/>
          </w:tcPr>
          <w:p w:rsidR="00BF154E" w:rsidRPr="00911EB8" w:rsidRDefault="00BF154E" w:rsidP="00BA5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91" w:type="pct"/>
            <w:vAlign w:val="center"/>
          </w:tcPr>
          <w:p w:rsidR="00BF154E" w:rsidRPr="00A5464E" w:rsidRDefault="00BF154E" w:rsidP="00BA54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21" w:type="pct"/>
            <w:vAlign w:val="center"/>
          </w:tcPr>
          <w:p w:rsidR="00BF154E" w:rsidRPr="00BA541A" w:rsidRDefault="00BF154E" w:rsidP="00BA5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-27</w:t>
            </w:r>
          </w:p>
        </w:tc>
      </w:tr>
      <w:tr w:rsidR="00BF154E" w:rsidRPr="003C79AD" w:rsidTr="00C4478C">
        <w:trPr>
          <w:cantSplit/>
          <w:trHeight w:val="1122"/>
        </w:trPr>
        <w:tc>
          <w:tcPr>
            <w:tcW w:w="2600" w:type="pct"/>
            <w:vAlign w:val="center"/>
          </w:tcPr>
          <w:p w:rsidR="00BF154E" w:rsidRPr="00A5464E" w:rsidRDefault="00BF154E" w:rsidP="00BA5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464E">
              <w:rPr>
                <w:rFonts w:ascii="Times New Roman" w:hAnsi="Times New Roman"/>
                <w:sz w:val="24"/>
                <w:szCs w:val="24"/>
                <w:lang w:eastAsia="ru-RU"/>
              </w:rPr>
              <w:t>Регистрация доменных имен и другие вопросы информационных технологий</w:t>
            </w:r>
          </w:p>
        </w:tc>
        <w:tc>
          <w:tcPr>
            <w:tcW w:w="788" w:type="pct"/>
            <w:vAlign w:val="center"/>
          </w:tcPr>
          <w:p w:rsidR="00BF154E" w:rsidRPr="00911EB8" w:rsidRDefault="00BF154E" w:rsidP="00BA5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1" w:type="pct"/>
            <w:vAlign w:val="center"/>
          </w:tcPr>
          <w:p w:rsidR="00BF154E" w:rsidRPr="00A5464E" w:rsidRDefault="00BF154E" w:rsidP="00BA54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1" w:type="pct"/>
            <w:vAlign w:val="center"/>
          </w:tcPr>
          <w:p w:rsidR="00BF154E" w:rsidRPr="00BA541A" w:rsidRDefault="00BF154E" w:rsidP="00BA5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BF154E" w:rsidRPr="003C79AD" w:rsidTr="00C4478C">
        <w:trPr>
          <w:cantSplit/>
          <w:trHeight w:val="1122"/>
        </w:trPr>
        <w:tc>
          <w:tcPr>
            <w:tcW w:w="2600" w:type="pct"/>
            <w:vAlign w:val="center"/>
          </w:tcPr>
          <w:p w:rsidR="00BF154E" w:rsidRPr="00A5464E" w:rsidRDefault="00BF154E" w:rsidP="00BA5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464E">
              <w:rPr>
                <w:rFonts w:ascii="Times New Roman" w:hAnsi="Times New Roman"/>
                <w:sz w:val="24"/>
                <w:szCs w:val="24"/>
                <w:lang w:eastAsia="ru-RU"/>
              </w:rPr>
              <w:t>Сообщения о нарушениях положений 97-ФЗ (жалобы на блогеров)</w:t>
            </w:r>
          </w:p>
        </w:tc>
        <w:tc>
          <w:tcPr>
            <w:tcW w:w="788" w:type="pct"/>
            <w:vAlign w:val="center"/>
          </w:tcPr>
          <w:p w:rsidR="00BF154E" w:rsidRPr="00695ED6" w:rsidRDefault="00BF154E" w:rsidP="00BA5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91" w:type="pct"/>
            <w:vAlign w:val="center"/>
          </w:tcPr>
          <w:p w:rsidR="00BF154E" w:rsidRPr="00A5464E" w:rsidRDefault="00BF154E" w:rsidP="00BA54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1" w:type="pct"/>
            <w:vAlign w:val="center"/>
          </w:tcPr>
          <w:p w:rsidR="00BF154E" w:rsidRPr="00BA541A" w:rsidRDefault="00BF154E" w:rsidP="00BA5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</w:tr>
      <w:tr w:rsidR="00BF154E" w:rsidRPr="003C79AD" w:rsidTr="00C4478C">
        <w:trPr>
          <w:cantSplit/>
          <w:trHeight w:val="1122"/>
        </w:trPr>
        <w:tc>
          <w:tcPr>
            <w:tcW w:w="2600" w:type="pct"/>
            <w:vAlign w:val="center"/>
          </w:tcPr>
          <w:p w:rsidR="00BF154E" w:rsidRPr="00A5464E" w:rsidRDefault="00BF154E" w:rsidP="00BA5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ED6">
              <w:rPr>
                <w:rFonts w:ascii="Times New Roman" w:hAnsi="Times New Roman"/>
                <w:sz w:val="24"/>
                <w:szCs w:val="24"/>
                <w:lang w:eastAsia="ru-RU"/>
              </w:rPr>
              <w:t>Сообщения о нарушении положений 187-ФЗ (распространение аудио и видео с нарушением авторских прав)</w:t>
            </w:r>
          </w:p>
        </w:tc>
        <w:tc>
          <w:tcPr>
            <w:tcW w:w="788" w:type="pct"/>
            <w:vAlign w:val="center"/>
          </w:tcPr>
          <w:p w:rsidR="00BF154E" w:rsidRDefault="00BF154E" w:rsidP="00BA5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791" w:type="pct"/>
            <w:vAlign w:val="center"/>
          </w:tcPr>
          <w:p w:rsidR="00BF154E" w:rsidRPr="00695ED6" w:rsidRDefault="00BF154E" w:rsidP="00BA54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21" w:type="pct"/>
            <w:vAlign w:val="center"/>
          </w:tcPr>
          <w:p w:rsidR="00BF154E" w:rsidRPr="00BA541A" w:rsidRDefault="00BF154E" w:rsidP="00BA5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-400</w:t>
            </w:r>
          </w:p>
        </w:tc>
      </w:tr>
      <w:tr w:rsidR="00BF154E" w:rsidRPr="003C79AD" w:rsidTr="00C4478C">
        <w:trPr>
          <w:cantSplit/>
          <w:trHeight w:val="559"/>
        </w:trPr>
        <w:tc>
          <w:tcPr>
            <w:tcW w:w="2600" w:type="pct"/>
            <w:vAlign w:val="center"/>
          </w:tcPr>
          <w:p w:rsidR="00BF154E" w:rsidRPr="00A5464E" w:rsidRDefault="00BF154E" w:rsidP="00BA54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46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Персональные данные</w:t>
            </w:r>
          </w:p>
        </w:tc>
        <w:tc>
          <w:tcPr>
            <w:tcW w:w="788" w:type="pct"/>
            <w:vAlign w:val="center"/>
          </w:tcPr>
          <w:p w:rsidR="00BF154E" w:rsidRPr="00467BA7" w:rsidRDefault="00BF154E" w:rsidP="00BA54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1021</w:t>
            </w:r>
          </w:p>
        </w:tc>
        <w:tc>
          <w:tcPr>
            <w:tcW w:w="791" w:type="pct"/>
            <w:vAlign w:val="center"/>
          </w:tcPr>
          <w:p w:rsidR="00BF154E" w:rsidRPr="00A5464E" w:rsidRDefault="00BF154E" w:rsidP="00BA54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1057</w:t>
            </w:r>
          </w:p>
        </w:tc>
        <w:tc>
          <w:tcPr>
            <w:tcW w:w="821" w:type="pct"/>
            <w:vAlign w:val="center"/>
          </w:tcPr>
          <w:p w:rsidR="00BF154E" w:rsidRPr="00BA541A" w:rsidRDefault="00BF154E" w:rsidP="00BA5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BF154E" w:rsidRPr="003C79AD" w:rsidTr="00C4478C">
        <w:trPr>
          <w:cantSplit/>
          <w:trHeight w:val="282"/>
        </w:trPr>
        <w:tc>
          <w:tcPr>
            <w:tcW w:w="2600" w:type="pct"/>
            <w:vAlign w:val="center"/>
          </w:tcPr>
          <w:p w:rsidR="00BF154E" w:rsidRPr="00A5464E" w:rsidRDefault="00BF154E" w:rsidP="00BA5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464E">
              <w:rPr>
                <w:rFonts w:ascii="Times New Roman" w:hAnsi="Times New Roman"/>
                <w:sz w:val="24"/>
                <w:szCs w:val="24"/>
                <w:lang w:eastAsia="ru-RU"/>
              </w:rPr>
              <w:t>Обжалование в ТО ранее данных ответов</w:t>
            </w:r>
          </w:p>
          <w:p w:rsidR="00BF154E" w:rsidRPr="00A5464E" w:rsidRDefault="00BF154E" w:rsidP="00BA5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vAlign w:val="center"/>
          </w:tcPr>
          <w:p w:rsidR="00BF154E" w:rsidRPr="00467BA7" w:rsidRDefault="00BF154E" w:rsidP="00BA5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1" w:type="pct"/>
            <w:vAlign w:val="center"/>
          </w:tcPr>
          <w:p w:rsidR="00BF154E" w:rsidRPr="00A5464E" w:rsidRDefault="00BF154E" w:rsidP="00BA54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1" w:type="pct"/>
            <w:vAlign w:val="center"/>
          </w:tcPr>
          <w:p w:rsidR="00BF154E" w:rsidRPr="00BA541A" w:rsidRDefault="00BF154E" w:rsidP="00BA5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300</w:t>
            </w:r>
          </w:p>
        </w:tc>
      </w:tr>
      <w:tr w:rsidR="00BF154E" w:rsidRPr="003C79AD" w:rsidTr="00C4478C">
        <w:trPr>
          <w:cantSplit/>
          <w:trHeight w:val="559"/>
        </w:trPr>
        <w:tc>
          <w:tcPr>
            <w:tcW w:w="2600" w:type="pct"/>
            <w:vAlign w:val="center"/>
          </w:tcPr>
          <w:p w:rsidR="00BF154E" w:rsidRPr="00A5464E" w:rsidRDefault="00BF154E" w:rsidP="00BA5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464E">
              <w:rPr>
                <w:rFonts w:ascii="Times New Roman" w:hAnsi="Times New Roman"/>
                <w:sz w:val="24"/>
                <w:szCs w:val="24"/>
                <w:lang w:eastAsia="ru-RU"/>
              </w:rPr>
              <w:t>Досыл документов по запросу</w:t>
            </w:r>
          </w:p>
        </w:tc>
        <w:tc>
          <w:tcPr>
            <w:tcW w:w="788" w:type="pct"/>
            <w:vAlign w:val="center"/>
          </w:tcPr>
          <w:p w:rsidR="00BF154E" w:rsidRPr="00467BA7" w:rsidRDefault="00BF154E" w:rsidP="00BA5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91" w:type="pct"/>
            <w:vAlign w:val="center"/>
          </w:tcPr>
          <w:p w:rsidR="00BF154E" w:rsidRPr="00A5464E" w:rsidRDefault="00BF154E" w:rsidP="00BA54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21" w:type="pct"/>
            <w:vAlign w:val="center"/>
          </w:tcPr>
          <w:p w:rsidR="00BF154E" w:rsidRPr="00BA541A" w:rsidRDefault="00BF154E" w:rsidP="00BA5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-61</w:t>
            </w:r>
          </w:p>
        </w:tc>
      </w:tr>
      <w:tr w:rsidR="00BF154E" w:rsidRPr="003C79AD" w:rsidTr="00C4478C">
        <w:trPr>
          <w:cantSplit/>
          <w:trHeight w:val="559"/>
        </w:trPr>
        <w:tc>
          <w:tcPr>
            <w:tcW w:w="2600" w:type="pct"/>
            <w:vAlign w:val="center"/>
          </w:tcPr>
          <w:p w:rsidR="00BF154E" w:rsidRPr="00A5464E" w:rsidRDefault="00BF154E" w:rsidP="00BA5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464E">
              <w:rPr>
                <w:rFonts w:ascii="Times New Roman" w:hAnsi="Times New Roman"/>
                <w:sz w:val="24"/>
                <w:szCs w:val="24"/>
                <w:lang w:eastAsia="ru-RU"/>
              </w:rPr>
              <w:t>Вопросы защиты персональных данных</w:t>
            </w:r>
          </w:p>
        </w:tc>
        <w:tc>
          <w:tcPr>
            <w:tcW w:w="788" w:type="pct"/>
            <w:vAlign w:val="center"/>
          </w:tcPr>
          <w:p w:rsidR="00BF154E" w:rsidRPr="00467BA7" w:rsidRDefault="00BF154E" w:rsidP="00BA5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791" w:type="pct"/>
            <w:vAlign w:val="center"/>
          </w:tcPr>
          <w:p w:rsidR="00BF154E" w:rsidRPr="00A5464E" w:rsidRDefault="00BF154E" w:rsidP="00BA54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821" w:type="pct"/>
            <w:vAlign w:val="center"/>
          </w:tcPr>
          <w:p w:rsidR="00BF154E" w:rsidRPr="00BA541A" w:rsidRDefault="00BF154E" w:rsidP="00BA5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BF154E" w:rsidRPr="003C79AD" w:rsidTr="00C4478C">
        <w:trPr>
          <w:cantSplit/>
          <w:trHeight w:val="559"/>
        </w:trPr>
        <w:tc>
          <w:tcPr>
            <w:tcW w:w="2600" w:type="pct"/>
            <w:vAlign w:val="center"/>
          </w:tcPr>
          <w:p w:rsidR="00BF154E" w:rsidRPr="00A5464E" w:rsidRDefault="00BF154E" w:rsidP="00BA5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464E">
              <w:rPr>
                <w:rFonts w:ascii="Times New Roman" w:hAnsi="Times New Roman"/>
                <w:sz w:val="24"/>
                <w:szCs w:val="24"/>
                <w:lang w:eastAsia="ru-RU"/>
              </w:rPr>
              <w:t>Вопросы по реестру операторов, обрабатывающих персональные данные</w:t>
            </w:r>
          </w:p>
        </w:tc>
        <w:tc>
          <w:tcPr>
            <w:tcW w:w="788" w:type="pct"/>
            <w:vAlign w:val="center"/>
          </w:tcPr>
          <w:p w:rsidR="00BF154E" w:rsidRPr="00467BA7" w:rsidRDefault="00BF154E" w:rsidP="00BA5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1" w:type="pct"/>
            <w:vAlign w:val="center"/>
          </w:tcPr>
          <w:p w:rsidR="00BF154E" w:rsidRPr="00A5464E" w:rsidRDefault="00BF154E" w:rsidP="00BA54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1" w:type="pct"/>
            <w:vAlign w:val="center"/>
          </w:tcPr>
          <w:p w:rsidR="00BF154E" w:rsidRPr="00BA541A" w:rsidRDefault="00BF154E" w:rsidP="00BA5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83</w:t>
            </w:r>
          </w:p>
        </w:tc>
      </w:tr>
      <w:tr w:rsidR="00BF154E" w:rsidRPr="003C79AD" w:rsidTr="00C4478C">
        <w:trPr>
          <w:cantSplit/>
          <w:trHeight w:val="735"/>
        </w:trPr>
        <w:tc>
          <w:tcPr>
            <w:tcW w:w="2600" w:type="pct"/>
            <w:vAlign w:val="center"/>
          </w:tcPr>
          <w:p w:rsidR="00BF154E" w:rsidRPr="00A5464E" w:rsidRDefault="00BF154E" w:rsidP="00BA5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464E">
              <w:rPr>
                <w:rFonts w:ascii="Times New Roman" w:hAnsi="Times New Roman"/>
                <w:sz w:val="24"/>
                <w:szCs w:val="24"/>
                <w:lang w:eastAsia="ru-RU"/>
              </w:rPr>
              <w:t>Разъяснение вопросов по применению 152-ФЗ</w:t>
            </w:r>
          </w:p>
        </w:tc>
        <w:tc>
          <w:tcPr>
            <w:tcW w:w="788" w:type="pct"/>
            <w:vAlign w:val="center"/>
          </w:tcPr>
          <w:p w:rsidR="00BF154E" w:rsidRPr="00467BA7" w:rsidRDefault="00BF154E" w:rsidP="00BA5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91" w:type="pct"/>
            <w:vAlign w:val="center"/>
          </w:tcPr>
          <w:p w:rsidR="00BF154E" w:rsidRPr="00A5464E" w:rsidRDefault="00BF154E" w:rsidP="00BA54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21" w:type="pct"/>
            <w:vAlign w:val="center"/>
          </w:tcPr>
          <w:p w:rsidR="00BF154E" w:rsidRPr="00BA541A" w:rsidRDefault="00BF154E" w:rsidP="00BA5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175</w:t>
            </w:r>
          </w:p>
        </w:tc>
      </w:tr>
      <w:tr w:rsidR="00BF154E" w:rsidRPr="003C79AD" w:rsidTr="00C4478C">
        <w:trPr>
          <w:cantSplit/>
          <w:trHeight w:val="735"/>
        </w:trPr>
        <w:tc>
          <w:tcPr>
            <w:tcW w:w="2600" w:type="pct"/>
            <w:vAlign w:val="center"/>
          </w:tcPr>
          <w:p w:rsidR="00BF154E" w:rsidRPr="00A5464E" w:rsidRDefault="00BF154E" w:rsidP="00BA5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Жалобы по делам об АП</w:t>
            </w:r>
          </w:p>
        </w:tc>
        <w:tc>
          <w:tcPr>
            <w:tcW w:w="788" w:type="pct"/>
            <w:vAlign w:val="center"/>
          </w:tcPr>
          <w:p w:rsidR="00BF154E" w:rsidRPr="00E43042" w:rsidRDefault="00BF154E" w:rsidP="00BA5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1" w:type="pct"/>
            <w:vAlign w:val="center"/>
          </w:tcPr>
          <w:p w:rsidR="00BF154E" w:rsidRDefault="00BF154E" w:rsidP="00BA54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1" w:type="pct"/>
            <w:vAlign w:val="center"/>
          </w:tcPr>
          <w:p w:rsidR="00BF154E" w:rsidRDefault="00BF154E" w:rsidP="00BA5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F154E" w:rsidRPr="003C79AD" w:rsidTr="00C4478C">
        <w:trPr>
          <w:cantSplit/>
          <w:trHeight w:val="559"/>
        </w:trPr>
        <w:tc>
          <w:tcPr>
            <w:tcW w:w="2600" w:type="pct"/>
            <w:vAlign w:val="center"/>
          </w:tcPr>
          <w:p w:rsidR="00BF154E" w:rsidRPr="00A5464E" w:rsidRDefault="00BF154E" w:rsidP="00BA54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46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Связь</w:t>
            </w:r>
          </w:p>
        </w:tc>
        <w:tc>
          <w:tcPr>
            <w:tcW w:w="788" w:type="pct"/>
            <w:vAlign w:val="center"/>
          </w:tcPr>
          <w:p w:rsidR="00BF154E" w:rsidRPr="00467BA7" w:rsidRDefault="00BF154E" w:rsidP="00BA54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1095</w:t>
            </w:r>
          </w:p>
        </w:tc>
        <w:tc>
          <w:tcPr>
            <w:tcW w:w="791" w:type="pct"/>
            <w:vAlign w:val="center"/>
          </w:tcPr>
          <w:p w:rsidR="00BF154E" w:rsidRPr="00A5464E" w:rsidRDefault="00BF154E" w:rsidP="00BA54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857</w:t>
            </w:r>
          </w:p>
        </w:tc>
        <w:tc>
          <w:tcPr>
            <w:tcW w:w="821" w:type="pct"/>
            <w:vAlign w:val="center"/>
          </w:tcPr>
          <w:p w:rsidR="00BF154E" w:rsidRPr="00BA541A" w:rsidRDefault="00BF154E" w:rsidP="00BA5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-22</w:t>
            </w:r>
          </w:p>
        </w:tc>
      </w:tr>
      <w:tr w:rsidR="00BF154E" w:rsidRPr="003C79AD" w:rsidTr="00C4478C">
        <w:trPr>
          <w:cantSplit/>
          <w:trHeight w:val="282"/>
        </w:trPr>
        <w:tc>
          <w:tcPr>
            <w:tcW w:w="2600" w:type="pct"/>
            <w:vAlign w:val="center"/>
          </w:tcPr>
          <w:p w:rsidR="00BF154E" w:rsidRPr="00A5464E" w:rsidRDefault="00BF154E" w:rsidP="00BA5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464E">
              <w:rPr>
                <w:rFonts w:ascii="Times New Roman" w:hAnsi="Times New Roman"/>
                <w:sz w:val="24"/>
                <w:szCs w:val="24"/>
                <w:lang w:eastAsia="ru-RU"/>
              </w:rPr>
              <w:t>Вопросы по пересылке, доставке и розыску почтовых отправлений</w:t>
            </w:r>
          </w:p>
        </w:tc>
        <w:tc>
          <w:tcPr>
            <w:tcW w:w="788" w:type="pct"/>
            <w:vAlign w:val="center"/>
          </w:tcPr>
          <w:p w:rsidR="00BF154E" w:rsidRPr="00467BA7" w:rsidRDefault="00BF154E" w:rsidP="00BA5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91" w:type="pct"/>
            <w:vAlign w:val="center"/>
          </w:tcPr>
          <w:p w:rsidR="00BF154E" w:rsidRPr="00A5464E" w:rsidRDefault="00BF154E" w:rsidP="00BA54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821" w:type="pct"/>
            <w:vAlign w:val="center"/>
          </w:tcPr>
          <w:p w:rsidR="00BF154E" w:rsidRPr="00BA541A" w:rsidRDefault="00BF154E" w:rsidP="00BA5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</w:tr>
      <w:tr w:rsidR="00BF154E" w:rsidRPr="003C79AD" w:rsidTr="00C4478C">
        <w:trPr>
          <w:cantSplit/>
          <w:trHeight w:val="735"/>
        </w:trPr>
        <w:tc>
          <w:tcPr>
            <w:tcW w:w="2600" w:type="pct"/>
            <w:vAlign w:val="center"/>
          </w:tcPr>
          <w:p w:rsidR="00BF154E" w:rsidRPr="00A5464E" w:rsidRDefault="00BF154E" w:rsidP="00BA5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464E">
              <w:rPr>
                <w:rFonts w:ascii="Times New Roman" w:hAnsi="Times New Roman"/>
                <w:sz w:val="24"/>
                <w:szCs w:val="24"/>
                <w:lang w:eastAsia="ru-RU"/>
              </w:rPr>
              <w:t>Вопросы организации работы почтовых отделений и их сотрудников</w:t>
            </w:r>
          </w:p>
        </w:tc>
        <w:tc>
          <w:tcPr>
            <w:tcW w:w="788" w:type="pct"/>
            <w:vAlign w:val="center"/>
          </w:tcPr>
          <w:p w:rsidR="00BF154E" w:rsidRPr="00467BA7" w:rsidRDefault="00BF154E" w:rsidP="00BA5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91" w:type="pct"/>
            <w:vAlign w:val="center"/>
          </w:tcPr>
          <w:p w:rsidR="00BF154E" w:rsidRPr="00A5464E" w:rsidRDefault="00BF154E" w:rsidP="00BA54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21" w:type="pct"/>
            <w:vAlign w:val="center"/>
          </w:tcPr>
          <w:p w:rsidR="00BF154E" w:rsidRPr="00BA541A" w:rsidRDefault="00BF154E" w:rsidP="00BA5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  <w:tr w:rsidR="00BF154E" w:rsidRPr="003C79AD" w:rsidTr="00C4478C">
        <w:trPr>
          <w:cantSplit/>
          <w:trHeight w:val="660"/>
        </w:trPr>
        <w:tc>
          <w:tcPr>
            <w:tcW w:w="2600" w:type="pct"/>
            <w:vAlign w:val="center"/>
          </w:tcPr>
          <w:p w:rsidR="00BF154E" w:rsidRPr="00A5464E" w:rsidRDefault="00BF154E" w:rsidP="00BA5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464E">
              <w:rPr>
                <w:rFonts w:ascii="Times New Roman" w:hAnsi="Times New Roman"/>
                <w:sz w:val="24"/>
                <w:szCs w:val="24"/>
                <w:lang w:eastAsia="ru-RU"/>
              </w:rPr>
              <w:t>Вопросы эксплуатации оборудования связи</w:t>
            </w:r>
          </w:p>
        </w:tc>
        <w:tc>
          <w:tcPr>
            <w:tcW w:w="788" w:type="pct"/>
            <w:vAlign w:val="center"/>
          </w:tcPr>
          <w:p w:rsidR="00BF154E" w:rsidRPr="00467BA7" w:rsidRDefault="00BF154E" w:rsidP="00BA5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91" w:type="pct"/>
            <w:vAlign w:val="center"/>
          </w:tcPr>
          <w:p w:rsidR="00BF154E" w:rsidRPr="00A5464E" w:rsidRDefault="00BF154E" w:rsidP="00BA54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821" w:type="pct"/>
            <w:vAlign w:val="center"/>
          </w:tcPr>
          <w:p w:rsidR="00BF154E" w:rsidRPr="00BA541A" w:rsidRDefault="00BF154E" w:rsidP="00BA5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</w:tr>
      <w:tr w:rsidR="00BF154E" w:rsidRPr="003C79AD" w:rsidTr="00C4478C">
        <w:trPr>
          <w:cantSplit/>
          <w:trHeight w:val="559"/>
        </w:trPr>
        <w:tc>
          <w:tcPr>
            <w:tcW w:w="2600" w:type="pct"/>
            <w:vAlign w:val="center"/>
          </w:tcPr>
          <w:p w:rsidR="00BF154E" w:rsidRPr="00A5464E" w:rsidRDefault="00BF154E" w:rsidP="00BA5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464E">
              <w:rPr>
                <w:rFonts w:ascii="Times New Roman" w:hAnsi="Times New Roman"/>
                <w:sz w:val="24"/>
                <w:szCs w:val="24"/>
                <w:lang w:eastAsia="ru-RU"/>
              </w:rPr>
              <w:t>Разъяснение вопросов по разрешительной деятельности и лицензированию</w:t>
            </w:r>
          </w:p>
        </w:tc>
        <w:tc>
          <w:tcPr>
            <w:tcW w:w="788" w:type="pct"/>
            <w:vAlign w:val="center"/>
          </w:tcPr>
          <w:p w:rsidR="00BF154E" w:rsidRPr="009066BC" w:rsidRDefault="00BF154E" w:rsidP="00BA5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91" w:type="pct"/>
            <w:vAlign w:val="center"/>
          </w:tcPr>
          <w:p w:rsidR="00BF154E" w:rsidRPr="00A5464E" w:rsidRDefault="00BF154E" w:rsidP="00BA54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21" w:type="pct"/>
            <w:vAlign w:val="center"/>
          </w:tcPr>
          <w:p w:rsidR="00BF154E" w:rsidRPr="00BA541A" w:rsidRDefault="00BF154E" w:rsidP="00BA5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-37</w:t>
            </w:r>
          </w:p>
        </w:tc>
      </w:tr>
      <w:tr w:rsidR="00BF154E" w:rsidRPr="003C79AD" w:rsidTr="00C4478C">
        <w:trPr>
          <w:cantSplit/>
          <w:trHeight w:val="825"/>
        </w:trPr>
        <w:tc>
          <w:tcPr>
            <w:tcW w:w="2600" w:type="pct"/>
            <w:vAlign w:val="center"/>
          </w:tcPr>
          <w:p w:rsidR="00BF154E" w:rsidRPr="00A5464E" w:rsidRDefault="00BF154E" w:rsidP="00BA5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464E">
              <w:rPr>
                <w:rFonts w:ascii="Times New Roman" w:hAnsi="Times New Roman"/>
                <w:sz w:val="24"/>
                <w:szCs w:val="24"/>
                <w:lang w:eastAsia="ru-RU"/>
              </w:rPr>
              <w:t>Вопросы качества оказания услуг связи</w:t>
            </w:r>
          </w:p>
        </w:tc>
        <w:tc>
          <w:tcPr>
            <w:tcW w:w="788" w:type="pct"/>
            <w:vAlign w:val="center"/>
          </w:tcPr>
          <w:p w:rsidR="00BF154E" w:rsidRPr="00467BA7" w:rsidRDefault="00BF154E" w:rsidP="00BA5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791" w:type="pct"/>
            <w:vAlign w:val="center"/>
          </w:tcPr>
          <w:p w:rsidR="00BF154E" w:rsidRPr="00A5464E" w:rsidRDefault="00BF154E" w:rsidP="00BA54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455</w:t>
            </w:r>
          </w:p>
        </w:tc>
        <w:tc>
          <w:tcPr>
            <w:tcW w:w="821" w:type="pct"/>
            <w:vAlign w:val="center"/>
          </w:tcPr>
          <w:p w:rsidR="00BF154E" w:rsidRPr="00BA541A" w:rsidRDefault="00BF154E" w:rsidP="00BA5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-29</w:t>
            </w:r>
          </w:p>
        </w:tc>
      </w:tr>
      <w:tr w:rsidR="00BF154E" w:rsidRPr="003C79AD" w:rsidTr="00C4478C">
        <w:trPr>
          <w:cantSplit/>
          <w:trHeight w:val="559"/>
        </w:trPr>
        <w:tc>
          <w:tcPr>
            <w:tcW w:w="2600" w:type="pct"/>
            <w:vAlign w:val="center"/>
          </w:tcPr>
          <w:p w:rsidR="00BF154E" w:rsidRPr="00A5464E" w:rsidRDefault="00BF154E" w:rsidP="00BA541A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5464E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Вопросы предоставления услуг связи</w:t>
            </w:r>
          </w:p>
        </w:tc>
        <w:tc>
          <w:tcPr>
            <w:tcW w:w="788" w:type="pct"/>
            <w:vAlign w:val="center"/>
          </w:tcPr>
          <w:p w:rsidR="00BF154E" w:rsidRPr="00467BA7" w:rsidRDefault="00BF154E" w:rsidP="00BA541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791" w:type="pct"/>
            <w:vAlign w:val="center"/>
          </w:tcPr>
          <w:p w:rsidR="00BF154E" w:rsidRPr="00A5464E" w:rsidRDefault="00BF154E" w:rsidP="00BA541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821" w:type="pct"/>
            <w:vAlign w:val="center"/>
          </w:tcPr>
          <w:p w:rsidR="00BF154E" w:rsidRPr="00BA541A" w:rsidRDefault="00BF154E" w:rsidP="00BA5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-23</w:t>
            </w:r>
          </w:p>
        </w:tc>
      </w:tr>
      <w:tr w:rsidR="00BF154E" w:rsidRPr="003C79AD" w:rsidTr="00C4478C">
        <w:trPr>
          <w:cantSplit/>
          <w:trHeight w:val="559"/>
        </w:trPr>
        <w:tc>
          <w:tcPr>
            <w:tcW w:w="2600" w:type="pct"/>
            <w:vAlign w:val="center"/>
          </w:tcPr>
          <w:p w:rsidR="00BF154E" w:rsidRPr="00A5464E" w:rsidRDefault="00BF154E" w:rsidP="00BA541A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5464E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Жалобы на операторов:  Вымпелком (Билайн), МТС, Мегафон</w:t>
            </w:r>
          </w:p>
        </w:tc>
        <w:tc>
          <w:tcPr>
            <w:tcW w:w="788" w:type="pct"/>
            <w:vAlign w:val="center"/>
          </w:tcPr>
          <w:p w:rsidR="00BF154E" w:rsidRPr="00467BA7" w:rsidRDefault="00BF154E" w:rsidP="00BA541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791" w:type="pct"/>
            <w:vAlign w:val="center"/>
          </w:tcPr>
          <w:p w:rsidR="00BF154E" w:rsidRPr="00A5464E" w:rsidRDefault="00BF154E" w:rsidP="00BA541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821" w:type="pct"/>
            <w:vAlign w:val="center"/>
          </w:tcPr>
          <w:p w:rsidR="00BF154E" w:rsidRPr="00BA541A" w:rsidRDefault="00BF154E" w:rsidP="00BA5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-34</w:t>
            </w:r>
          </w:p>
        </w:tc>
      </w:tr>
      <w:tr w:rsidR="00BF154E" w:rsidRPr="003C79AD" w:rsidTr="00C4478C">
        <w:trPr>
          <w:cantSplit/>
          <w:trHeight w:val="645"/>
        </w:trPr>
        <w:tc>
          <w:tcPr>
            <w:tcW w:w="2600" w:type="pct"/>
            <w:vAlign w:val="center"/>
          </w:tcPr>
          <w:p w:rsidR="00BF154E" w:rsidRPr="00A5464E" w:rsidRDefault="00BF154E" w:rsidP="00BA541A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5464E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Непричастность абонента к договору, по которому ему выставляется счет на оплату услуг</w:t>
            </w:r>
          </w:p>
        </w:tc>
        <w:tc>
          <w:tcPr>
            <w:tcW w:w="788" w:type="pct"/>
            <w:vAlign w:val="center"/>
          </w:tcPr>
          <w:p w:rsidR="00BF154E" w:rsidRPr="00467BA7" w:rsidRDefault="00BF154E" w:rsidP="00BA541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1" w:type="pct"/>
            <w:vAlign w:val="center"/>
          </w:tcPr>
          <w:p w:rsidR="00BF154E" w:rsidRPr="00A5464E" w:rsidRDefault="00BF154E" w:rsidP="00BA541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1" w:type="pct"/>
            <w:vAlign w:val="center"/>
          </w:tcPr>
          <w:p w:rsidR="00BF154E" w:rsidRPr="00BA541A" w:rsidRDefault="00BF154E" w:rsidP="00BA5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-20</w:t>
            </w:r>
          </w:p>
        </w:tc>
      </w:tr>
      <w:tr w:rsidR="00BF154E" w:rsidRPr="003C79AD" w:rsidTr="00C4478C">
        <w:trPr>
          <w:cantSplit/>
          <w:trHeight w:val="840"/>
        </w:trPr>
        <w:tc>
          <w:tcPr>
            <w:tcW w:w="2600" w:type="pct"/>
            <w:vAlign w:val="center"/>
          </w:tcPr>
          <w:p w:rsidR="00BF154E" w:rsidRPr="00A5464E" w:rsidRDefault="00BF154E" w:rsidP="00BA541A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5464E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Несогласие абонентов с суммой выставленного счета (несогласие с указанным в счете объемом и видами услуг)</w:t>
            </w:r>
          </w:p>
        </w:tc>
        <w:tc>
          <w:tcPr>
            <w:tcW w:w="788" w:type="pct"/>
            <w:vAlign w:val="center"/>
          </w:tcPr>
          <w:p w:rsidR="00BF154E" w:rsidRPr="00467BA7" w:rsidRDefault="00BF154E" w:rsidP="00BA541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791" w:type="pct"/>
            <w:vAlign w:val="center"/>
          </w:tcPr>
          <w:p w:rsidR="00BF154E" w:rsidRPr="00A5464E" w:rsidRDefault="00BF154E" w:rsidP="00BA541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821" w:type="pct"/>
            <w:vAlign w:val="center"/>
          </w:tcPr>
          <w:p w:rsidR="00BF154E" w:rsidRPr="00BA541A" w:rsidRDefault="00BF154E" w:rsidP="00BA5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-60</w:t>
            </w:r>
          </w:p>
        </w:tc>
      </w:tr>
      <w:tr w:rsidR="00BF154E" w:rsidRPr="003C79AD" w:rsidTr="00C4478C">
        <w:trPr>
          <w:cantSplit/>
          <w:trHeight w:val="1005"/>
        </w:trPr>
        <w:tc>
          <w:tcPr>
            <w:tcW w:w="2600" w:type="pct"/>
            <w:vAlign w:val="center"/>
          </w:tcPr>
          <w:p w:rsidR="00BF154E" w:rsidRPr="00A5464E" w:rsidRDefault="00BF154E" w:rsidP="00BA541A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5464E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Оказание дополнительных платных услуг без согласия абонента (подключение без согласия абонента услуг мобильный Интернет и т.д.)</w:t>
            </w:r>
          </w:p>
        </w:tc>
        <w:tc>
          <w:tcPr>
            <w:tcW w:w="788" w:type="pct"/>
            <w:vAlign w:val="center"/>
          </w:tcPr>
          <w:p w:rsidR="00BF154E" w:rsidRPr="00467BA7" w:rsidRDefault="00BF154E" w:rsidP="00BA541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791" w:type="pct"/>
            <w:vAlign w:val="center"/>
          </w:tcPr>
          <w:p w:rsidR="00BF154E" w:rsidRPr="00A5464E" w:rsidRDefault="00BF154E" w:rsidP="00BA541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821" w:type="pct"/>
            <w:vAlign w:val="center"/>
          </w:tcPr>
          <w:p w:rsidR="00BF154E" w:rsidRPr="00BA541A" w:rsidRDefault="00BF154E" w:rsidP="00BA5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-29</w:t>
            </w:r>
          </w:p>
        </w:tc>
      </w:tr>
      <w:tr w:rsidR="00BF154E" w:rsidRPr="003C79AD" w:rsidTr="00C4478C">
        <w:trPr>
          <w:cantSplit/>
          <w:trHeight w:val="1122"/>
        </w:trPr>
        <w:tc>
          <w:tcPr>
            <w:tcW w:w="2600" w:type="pct"/>
            <w:vAlign w:val="center"/>
          </w:tcPr>
          <w:p w:rsidR="00BF154E" w:rsidRPr="00A5464E" w:rsidRDefault="00BF154E" w:rsidP="00BA541A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5464E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Отсутствие связи (перерывы в связи, отсутствие покрытия и т.д.)</w:t>
            </w:r>
          </w:p>
        </w:tc>
        <w:tc>
          <w:tcPr>
            <w:tcW w:w="788" w:type="pct"/>
            <w:vAlign w:val="center"/>
          </w:tcPr>
          <w:p w:rsidR="00BF154E" w:rsidRPr="00467BA7" w:rsidRDefault="00BF154E" w:rsidP="00BA541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91" w:type="pct"/>
            <w:vAlign w:val="center"/>
          </w:tcPr>
          <w:p w:rsidR="00BF154E" w:rsidRPr="00A5464E" w:rsidRDefault="00BF154E" w:rsidP="00BA541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21" w:type="pct"/>
            <w:vAlign w:val="center"/>
          </w:tcPr>
          <w:p w:rsidR="00BF154E" w:rsidRPr="00BA541A" w:rsidRDefault="00BF154E" w:rsidP="00BA5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</w:tr>
      <w:tr w:rsidR="00BF154E" w:rsidRPr="003C79AD" w:rsidTr="00C4478C">
        <w:trPr>
          <w:cantSplit/>
          <w:trHeight w:val="900"/>
        </w:trPr>
        <w:tc>
          <w:tcPr>
            <w:tcW w:w="2600" w:type="pct"/>
            <w:vAlign w:val="center"/>
          </w:tcPr>
          <w:p w:rsidR="00BF154E" w:rsidRPr="00A5464E" w:rsidRDefault="00BF154E" w:rsidP="00BA541A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5464E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Предоставление контент-услуг без предупреждения о размере оплаты, списания денежных средств за не предоставленные контент-услуг (предложения получить различного рода занимательные голосовые контент-услуги и услуги с игровых и развлекательных сайтов мобильного Интернета, без предупреждения о размере оплаты)</w:t>
            </w:r>
          </w:p>
        </w:tc>
        <w:tc>
          <w:tcPr>
            <w:tcW w:w="788" w:type="pct"/>
            <w:vAlign w:val="center"/>
          </w:tcPr>
          <w:p w:rsidR="00BF154E" w:rsidRPr="00C7344A" w:rsidRDefault="00BF154E" w:rsidP="00BA541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1" w:type="pct"/>
            <w:vAlign w:val="center"/>
          </w:tcPr>
          <w:p w:rsidR="00BF154E" w:rsidRPr="00A5464E" w:rsidRDefault="00BF154E" w:rsidP="00BA541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21" w:type="pct"/>
            <w:vAlign w:val="center"/>
          </w:tcPr>
          <w:p w:rsidR="00BF154E" w:rsidRPr="00BA541A" w:rsidRDefault="00BF154E" w:rsidP="00BA5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140</w:t>
            </w:r>
          </w:p>
        </w:tc>
      </w:tr>
      <w:tr w:rsidR="00BF154E" w:rsidRPr="003C79AD" w:rsidTr="00C4478C">
        <w:trPr>
          <w:cantSplit/>
          <w:trHeight w:val="2625"/>
        </w:trPr>
        <w:tc>
          <w:tcPr>
            <w:tcW w:w="2600" w:type="pct"/>
          </w:tcPr>
          <w:p w:rsidR="00BF154E" w:rsidRPr="00A5464E" w:rsidRDefault="00BF154E" w:rsidP="00BA541A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5464E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Функционирование сети связи (несоответствие скорости мобильного Интернета заявленной, шум, треск, неразборчивость речи, пропадание слогов и слов при переговорах, невозможность дозвона по отдельным направлениям и т.д.)</w:t>
            </w:r>
          </w:p>
        </w:tc>
        <w:tc>
          <w:tcPr>
            <w:tcW w:w="788" w:type="pct"/>
            <w:vAlign w:val="center"/>
          </w:tcPr>
          <w:p w:rsidR="00BF154E" w:rsidRPr="00C7344A" w:rsidRDefault="00BF154E" w:rsidP="00BA541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91" w:type="pct"/>
            <w:vAlign w:val="center"/>
          </w:tcPr>
          <w:p w:rsidR="00BF154E" w:rsidRPr="00A5464E" w:rsidRDefault="00BF154E" w:rsidP="00BA541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21" w:type="pct"/>
            <w:vAlign w:val="center"/>
          </w:tcPr>
          <w:p w:rsidR="00BF154E" w:rsidRPr="00BA541A" w:rsidRDefault="00BF154E" w:rsidP="00BA5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97</w:t>
            </w:r>
          </w:p>
        </w:tc>
      </w:tr>
      <w:tr w:rsidR="00BF154E" w:rsidRPr="003C79AD" w:rsidTr="00C4478C">
        <w:trPr>
          <w:cantSplit/>
          <w:trHeight w:val="2625"/>
        </w:trPr>
        <w:tc>
          <w:tcPr>
            <w:tcW w:w="2600" w:type="pct"/>
          </w:tcPr>
          <w:p w:rsidR="00BF154E" w:rsidRPr="00A5464E" w:rsidRDefault="00BF154E" w:rsidP="00BA541A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8202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Ошибочные действия абонента при пополнении баланса с использованием платежных систем</w:t>
            </w:r>
          </w:p>
        </w:tc>
        <w:tc>
          <w:tcPr>
            <w:tcW w:w="788" w:type="pct"/>
            <w:vAlign w:val="center"/>
          </w:tcPr>
          <w:p w:rsidR="00BF154E" w:rsidRPr="00C7344A" w:rsidRDefault="00BF154E" w:rsidP="00BA541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1" w:type="pct"/>
            <w:vAlign w:val="center"/>
          </w:tcPr>
          <w:p w:rsidR="00BF154E" w:rsidRPr="00756C53" w:rsidRDefault="00BF154E" w:rsidP="00BA541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1" w:type="pct"/>
            <w:vAlign w:val="center"/>
          </w:tcPr>
          <w:p w:rsidR="00BF154E" w:rsidRPr="00BA541A" w:rsidRDefault="00BF154E" w:rsidP="00BA5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-67</w:t>
            </w:r>
          </w:p>
        </w:tc>
      </w:tr>
      <w:tr w:rsidR="00BF154E" w:rsidRPr="003C79AD" w:rsidTr="00C4478C">
        <w:trPr>
          <w:cantSplit/>
          <w:trHeight w:val="1755"/>
        </w:trPr>
        <w:tc>
          <w:tcPr>
            <w:tcW w:w="2600" w:type="pct"/>
          </w:tcPr>
          <w:p w:rsidR="00BF154E" w:rsidRPr="00A5464E" w:rsidRDefault="00BF154E" w:rsidP="00BA5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464E">
              <w:rPr>
                <w:rFonts w:ascii="Times New Roman" w:hAnsi="Times New Roman"/>
                <w:sz w:val="24"/>
                <w:szCs w:val="24"/>
                <w:lang w:eastAsia="ru-RU"/>
              </w:rPr>
              <w:t>Вопросы перенесения абонентских номеров на сетях подвижной радиотелефонной связи (отказ оператора связи принять заявление, неоказание услуг подвижной связи после перенесения номера, нарушение сроков перенесения номера, иные причины)</w:t>
            </w:r>
          </w:p>
        </w:tc>
        <w:tc>
          <w:tcPr>
            <w:tcW w:w="788" w:type="pct"/>
            <w:vAlign w:val="center"/>
          </w:tcPr>
          <w:p w:rsidR="00BF154E" w:rsidRPr="00467BA7" w:rsidRDefault="00BF154E" w:rsidP="00BA5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791" w:type="pct"/>
            <w:vAlign w:val="center"/>
          </w:tcPr>
          <w:p w:rsidR="00BF154E" w:rsidRPr="00A5464E" w:rsidRDefault="00BF154E" w:rsidP="00BA54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21" w:type="pct"/>
            <w:vAlign w:val="center"/>
          </w:tcPr>
          <w:p w:rsidR="00BF154E" w:rsidRPr="00BA541A" w:rsidRDefault="00BF154E" w:rsidP="00BA5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-75</w:t>
            </w:r>
          </w:p>
        </w:tc>
      </w:tr>
      <w:tr w:rsidR="00BF154E" w:rsidRPr="003C79AD" w:rsidTr="00C4478C">
        <w:trPr>
          <w:cantSplit/>
          <w:trHeight w:val="422"/>
        </w:trPr>
        <w:tc>
          <w:tcPr>
            <w:tcW w:w="2600" w:type="pct"/>
            <w:vAlign w:val="center"/>
          </w:tcPr>
          <w:p w:rsidR="00BF154E" w:rsidRPr="00A5464E" w:rsidRDefault="00BF154E" w:rsidP="00BA5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464E">
              <w:rPr>
                <w:rFonts w:ascii="Times New Roman" w:hAnsi="Times New Roman"/>
                <w:sz w:val="24"/>
                <w:szCs w:val="24"/>
                <w:lang w:eastAsia="ru-RU"/>
              </w:rPr>
              <w:t>Обжалование в ТО ранее данных ответов</w:t>
            </w:r>
          </w:p>
        </w:tc>
        <w:tc>
          <w:tcPr>
            <w:tcW w:w="788" w:type="pct"/>
            <w:vAlign w:val="center"/>
          </w:tcPr>
          <w:p w:rsidR="00BF154E" w:rsidRPr="00BA793F" w:rsidRDefault="00BF154E" w:rsidP="00BA5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91" w:type="pct"/>
            <w:vAlign w:val="center"/>
          </w:tcPr>
          <w:p w:rsidR="00BF154E" w:rsidRPr="00A5464E" w:rsidRDefault="00BF154E" w:rsidP="00BA54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1" w:type="pct"/>
            <w:vAlign w:val="center"/>
          </w:tcPr>
          <w:p w:rsidR="00BF154E" w:rsidRPr="00BA541A" w:rsidRDefault="00BF154E" w:rsidP="00BA5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-50</w:t>
            </w:r>
          </w:p>
        </w:tc>
      </w:tr>
      <w:tr w:rsidR="00BF154E" w:rsidRPr="003C79AD" w:rsidTr="00C4478C">
        <w:trPr>
          <w:cantSplit/>
          <w:trHeight w:val="559"/>
        </w:trPr>
        <w:tc>
          <w:tcPr>
            <w:tcW w:w="2600" w:type="pct"/>
            <w:vAlign w:val="center"/>
          </w:tcPr>
          <w:p w:rsidR="00BF154E" w:rsidRPr="00A5464E" w:rsidRDefault="00BF154E" w:rsidP="00BA5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464E">
              <w:rPr>
                <w:rFonts w:ascii="Times New Roman" w:hAnsi="Times New Roman"/>
                <w:sz w:val="24"/>
                <w:szCs w:val="24"/>
                <w:lang w:eastAsia="ru-RU"/>
              </w:rPr>
              <w:t>Обжалование в ЦА ответов, данных ТО</w:t>
            </w:r>
          </w:p>
        </w:tc>
        <w:tc>
          <w:tcPr>
            <w:tcW w:w="788" w:type="pct"/>
            <w:vAlign w:val="center"/>
          </w:tcPr>
          <w:p w:rsidR="00BF154E" w:rsidRPr="00BA793F" w:rsidRDefault="00BF154E" w:rsidP="00BA5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91" w:type="pct"/>
            <w:vAlign w:val="center"/>
          </w:tcPr>
          <w:p w:rsidR="00BF154E" w:rsidRPr="00A5464E" w:rsidRDefault="00BF154E" w:rsidP="00BA54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46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1" w:type="pct"/>
            <w:vAlign w:val="center"/>
          </w:tcPr>
          <w:p w:rsidR="00BF154E" w:rsidRPr="00BA541A" w:rsidRDefault="00BF154E" w:rsidP="00BA5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BF154E" w:rsidRPr="003C79AD" w:rsidTr="00C4478C">
        <w:trPr>
          <w:cantSplit/>
          <w:trHeight w:val="559"/>
        </w:trPr>
        <w:tc>
          <w:tcPr>
            <w:tcW w:w="2600" w:type="pct"/>
            <w:vAlign w:val="center"/>
          </w:tcPr>
          <w:p w:rsidR="00BF154E" w:rsidRPr="00A5464E" w:rsidRDefault="00BF154E" w:rsidP="00BA5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464E">
              <w:rPr>
                <w:rFonts w:ascii="Times New Roman" w:hAnsi="Times New Roman"/>
                <w:sz w:val="24"/>
                <w:szCs w:val="24"/>
                <w:lang w:eastAsia="ru-RU"/>
              </w:rPr>
              <w:t>Досыл документов по запросу</w:t>
            </w:r>
          </w:p>
        </w:tc>
        <w:tc>
          <w:tcPr>
            <w:tcW w:w="788" w:type="pct"/>
            <w:vAlign w:val="center"/>
          </w:tcPr>
          <w:p w:rsidR="00BF154E" w:rsidRPr="00467BA7" w:rsidRDefault="00BF154E" w:rsidP="00BA5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91" w:type="pct"/>
            <w:vAlign w:val="center"/>
          </w:tcPr>
          <w:p w:rsidR="00BF154E" w:rsidRPr="00A5464E" w:rsidRDefault="00BF154E" w:rsidP="00BA54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1" w:type="pct"/>
            <w:vAlign w:val="center"/>
          </w:tcPr>
          <w:p w:rsidR="00BF154E" w:rsidRPr="00BA541A" w:rsidRDefault="00BF154E" w:rsidP="00BA5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-47</w:t>
            </w:r>
          </w:p>
        </w:tc>
      </w:tr>
      <w:tr w:rsidR="00BF154E" w:rsidRPr="003C79AD" w:rsidTr="00C4478C">
        <w:trPr>
          <w:cantSplit/>
          <w:trHeight w:val="559"/>
        </w:trPr>
        <w:tc>
          <w:tcPr>
            <w:tcW w:w="2600" w:type="pct"/>
            <w:vAlign w:val="center"/>
          </w:tcPr>
          <w:p w:rsidR="00BF154E" w:rsidRPr="00A5464E" w:rsidRDefault="00BF154E" w:rsidP="00BA5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464E">
              <w:rPr>
                <w:rFonts w:ascii="Times New Roman" w:hAnsi="Times New Roman"/>
                <w:sz w:val="24"/>
                <w:szCs w:val="24"/>
                <w:lang w:eastAsia="ru-RU"/>
              </w:rPr>
              <w:t>Другие вопросы в сфере связи</w:t>
            </w:r>
          </w:p>
        </w:tc>
        <w:tc>
          <w:tcPr>
            <w:tcW w:w="788" w:type="pct"/>
            <w:vAlign w:val="center"/>
          </w:tcPr>
          <w:p w:rsidR="00BF154E" w:rsidRPr="00467BA7" w:rsidRDefault="00BF154E" w:rsidP="00BA5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91" w:type="pct"/>
            <w:vAlign w:val="center"/>
          </w:tcPr>
          <w:p w:rsidR="00BF154E" w:rsidRPr="00A5464E" w:rsidRDefault="00BF154E" w:rsidP="00BA54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21" w:type="pct"/>
            <w:vAlign w:val="center"/>
          </w:tcPr>
          <w:p w:rsidR="00BF154E" w:rsidRPr="00BA541A" w:rsidRDefault="00BF154E" w:rsidP="00BA5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BF154E" w:rsidRPr="003C79AD" w:rsidTr="00C4478C">
        <w:trPr>
          <w:cantSplit/>
          <w:trHeight w:val="559"/>
        </w:trPr>
        <w:tc>
          <w:tcPr>
            <w:tcW w:w="2600" w:type="pct"/>
            <w:vAlign w:val="center"/>
          </w:tcPr>
          <w:p w:rsidR="00BF154E" w:rsidRPr="00A5464E" w:rsidRDefault="00BF154E" w:rsidP="00BA54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46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СМИ</w:t>
            </w:r>
          </w:p>
        </w:tc>
        <w:tc>
          <w:tcPr>
            <w:tcW w:w="788" w:type="pct"/>
            <w:vAlign w:val="center"/>
          </w:tcPr>
          <w:p w:rsidR="00BF154E" w:rsidRPr="003537B0" w:rsidRDefault="00BF154E" w:rsidP="00BA54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91" w:type="pct"/>
            <w:vAlign w:val="center"/>
          </w:tcPr>
          <w:p w:rsidR="00BF154E" w:rsidRPr="00A5464E" w:rsidRDefault="00BF154E" w:rsidP="00BA54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21" w:type="pct"/>
            <w:vAlign w:val="center"/>
          </w:tcPr>
          <w:p w:rsidR="00BF154E" w:rsidRPr="00BA541A" w:rsidRDefault="00BF154E" w:rsidP="00BA5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-5</w:t>
            </w:r>
          </w:p>
        </w:tc>
      </w:tr>
      <w:tr w:rsidR="00BF154E" w:rsidRPr="003C79AD" w:rsidTr="00C4478C">
        <w:trPr>
          <w:cantSplit/>
          <w:trHeight w:val="282"/>
        </w:trPr>
        <w:tc>
          <w:tcPr>
            <w:tcW w:w="2600" w:type="pct"/>
            <w:vAlign w:val="center"/>
          </w:tcPr>
          <w:p w:rsidR="00BF154E" w:rsidRPr="00A5464E" w:rsidRDefault="00BF154E" w:rsidP="00BA5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464E">
              <w:rPr>
                <w:rFonts w:ascii="Times New Roman" w:hAnsi="Times New Roman"/>
                <w:sz w:val="24"/>
                <w:szCs w:val="24"/>
                <w:lang w:eastAsia="ru-RU"/>
              </w:rPr>
              <w:t>Вопросы организации деятельности редакций СМИ</w:t>
            </w:r>
          </w:p>
        </w:tc>
        <w:tc>
          <w:tcPr>
            <w:tcW w:w="788" w:type="pct"/>
            <w:vAlign w:val="center"/>
          </w:tcPr>
          <w:p w:rsidR="00BF154E" w:rsidRPr="003537B0" w:rsidRDefault="00BF154E" w:rsidP="00BA5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1" w:type="pct"/>
            <w:vAlign w:val="center"/>
          </w:tcPr>
          <w:p w:rsidR="00BF154E" w:rsidRPr="00A5464E" w:rsidRDefault="00BF154E" w:rsidP="00BA54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21" w:type="pct"/>
            <w:vAlign w:val="center"/>
          </w:tcPr>
          <w:p w:rsidR="00BF154E" w:rsidRPr="00BA541A" w:rsidRDefault="00BF154E" w:rsidP="00BA5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</w:tr>
      <w:tr w:rsidR="00BF154E" w:rsidRPr="003C79AD" w:rsidTr="00C4478C">
        <w:trPr>
          <w:cantSplit/>
          <w:trHeight w:val="559"/>
        </w:trPr>
        <w:tc>
          <w:tcPr>
            <w:tcW w:w="2600" w:type="pct"/>
            <w:vAlign w:val="center"/>
          </w:tcPr>
          <w:p w:rsidR="00BF154E" w:rsidRPr="00A5464E" w:rsidRDefault="00BF154E" w:rsidP="00BA5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464E">
              <w:rPr>
                <w:rFonts w:ascii="Times New Roman" w:hAnsi="Times New Roman"/>
                <w:sz w:val="24"/>
                <w:szCs w:val="24"/>
                <w:lang w:eastAsia="ru-RU"/>
              </w:rPr>
              <w:t>Вопросы по содержанию материалов, публикуемых в СМИ, в т.ч. телевизионных передач</w:t>
            </w:r>
          </w:p>
        </w:tc>
        <w:tc>
          <w:tcPr>
            <w:tcW w:w="788" w:type="pct"/>
            <w:vAlign w:val="center"/>
          </w:tcPr>
          <w:p w:rsidR="00BF154E" w:rsidRPr="003537B0" w:rsidRDefault="00BF154E" w:rsidP="00BA5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91" w:type="pct"/>
            <w:vAlign w:val="center"/>
          </w:tcPr>
          <w:p w:rsidR="00BF154E" w:rsidRPr="00A5464E" w:rsidRDefault="00BF154E" w:rsidP="00BA54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21" w:type="pct"/>
            <w:vAlign w:val="center"/>
          </w:tcPr>
          <w:p w:rsidR="00BF154E" w:rsidRPr="00BA541A" w:rsidRDefault="00BF154E" w:rsidP="00BA5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-31</w:t>
            </w:r>
          </w:p>
        </w:tc>
      </w:tr>
      <w:tr w:rsidR="00BF154E" w:rsidRPr="003C79AD" w:rsidTr="00C4478C">
        <w:trPr>
          <w:cantSplit/>
          <w:trHeight w:val="840"/>
        </w:trPr>
        <w:tc>
          <w:tcPr>
            <w:tcW w:w="2600" w:type="pct"/>
            <w:vAlign w:val="center"/>
          </w:tcPr>
          <w:p w:rsidR="00BF154E" w:rsidRPr="00A5464E" w:rsidRDefault="00BF154E" w:rsidP="00BA5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464E">
              <w:rPr>
                <w:rFonts w:ascii="Times New Roman" w:hAnsi="Times New Roman"/>
                <w:sz w:val="24"/>
                <w:szCs w:val="24"/>
                <w:lang w:eastAsia="ru-RU"/>
              </w:rPr>
              <w:t>Разъяснение вопросов по разрешительной деятельности и лицензированию</w:t>
            </w:r>
          </w:p>
        </w:tc>
        <w:tc>
          <w:tcPr>
            <w:tcW w:w="788" w:type="pct"/>
            <w:vAlign w:val="center"/>
          </w:tcPr>
          <w:p w:rsidR="00BF154E" w:rsidRPr="00864800" w:rsidRDefault="00BF154E" w:rsidP="00BA5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91" w:type="pct"/>
            <w:vAlign w:val="center"/>
          </w:tcPr>
          <w:p w:rsidR="00BF154E" w:rsidRPr="00A5464E" w:rsidRDefault="00BF154E" w:rsidP="00BA54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1" w:type="pct"/>
            <w:vAlign w:val="center"/>
          </w:tcPr>
          <w:p w:rsidR="00BF154E" w:rsidRPr="00BA541A" w:rsidRDefault="00BF154E" w:rsidP="00BA5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250</w:t>
            </w:r>
          </w:p>
        </w:tc>
      </w:tr>
      <w:tr w:rsidR="00BF154E" w:rsidRPr="003C79AD" w:rsidTr="00C4478C">
        <w:trPr>
          <w:cantSplit/>
          <w:trHeight w:val="840"/>
        </w:trPr>
        <w:tc>
          <w:tcPr>
            <w:tcW w:w="2600" w:type="pct"/>
            <w:vAlign w:val="center"/>
          </w:tcPr>
          <w:p w:rsidR="00BF154E" w:rsidRPr="00A5464E" w:rsidRDefault="00BF154E" w:rsidP="00BA5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Досыл документов по запросу</w:t>
            </w:r>
          </w:p>
        </w:tc>
        <w:tc>
          <w:tcPr>
            <w:tcW w:w="788" w:type="pct"/>
            <w:vAlign w:val="center"/>
          </w:tcPr>
          <w:p w:rsidR="00BF154E" w:rsidRPr="00F975FA" w:rsidRDefault="00BF154E" w:rsidP="00BA5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1" w:type="pct"/>
            <w:vAlign w:val="center"/>
          </w:tcPr>
          <w:p w:rsidR="00BF154E" w:rsidRDefault="00BF154E" w:rsidP="00BA54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1" w:type="pct"/>
            <w:vAlign w:val="center"/>
          </w:tcPr>
          <w:p w:rsidR="00BF154E" w:rsidRDefault="00BF154E" w:rsidP="00BA5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BF154E" w:rsidRPr="00BA541A" w:rsidRDefault="00BF154E" w:rsidP="00BA541A">
      <w:pPr>
        <w:tabs>
          <w:tab w:val="left" w:pos="284"/>
          <w:tab w:val="left" w:pos="851"/>
          <w:tab w:val="left" w:pos="993"/>
        </w:tabs>
        <w:spacing w:after="0" w:line="240" w:lineRule="auto"/>
        <w:ind w:firstLine="284"/>
        <w:jc w:val="both"/>
        <w:rPr>
          <w:rFonts w:ascii="Times New Roman" w:hAnsi="Times New Roman"/>
          <w:bCs/>
          <w:i/>
          <w:iCs/>
          <w:sz w:val="28"/>
          <w:szCs w:val="28"/>
          <w:u w:val="single"/>
          <w:lang w:eastAsia="ru-RU"/>
        </w:rPr>
      </w:pPr>
    </w:p>
    <w:p w:rsidR="00BF154E" w:rsidRDefault="00BF154E"/>
    <w:p w:rsidR="00BF154E" w:rsidRDefault="00BF154E" w:rsidP="00CA1449">
      <w:pPr>
        <w:jc w:val="center"/>
      </w:pPr>
      <w:r>
        <w:t>_______________________</w:t>
      </w:r>
      <w:bookmarkStart w:id="0" w:name="_GoBack"/>
      <w:bookmarkEnd w:id="0"/>
    </w:p>
    <w:sectPr w:rsidR="00BF154E" w:rsidSect="00FF5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E2D53"/>
    <w:multiLevelType w:val="hybridMultilevel"/>
    <w:tmpl w:val="128830EC"/>
    <w:lvl w:ilvl="0" w:tplc="21AC097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174ADF66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33713796"/>
    <w:multiLevelType w:val="hybridMultilevel"/>
    <w:tmpl w:val="D3143328"/>
    <w:lvl w:ilvl="0" w:tplc="21AC0978">
      <w:start w:val="1"/>
      <w:numFmt w:val="bullet"/>
      <w:lvlText w:val=""/>
      <w:lvlJc w:val="left"/>
      <w:pPr>
        <w:tabs>
          <w:tab w:val="num" w:pos="888"/>
        </w:tabs>
        <w:ind w:left="888" w:hanging="360"/>
      </w:pPr>
      <w:rPr>
        <w:rFonts w:ascii="Symbol" w:hAnsi="Symbol" w:hint="default"/>
      </w:rPr>
    </w:lvl>
    <w:lvl w:ilvl="1" w:tplc="174ADF6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DBC1105"/>
    <w:multiLevelType w:val="hybridMultilevel"/>
    <w:tmpl w:val="4AA4E60E"/>
    <w:lvl w:ilvl="0" w:tplc="21AC097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6E253E6A"/>
    <w:multiLevelType w:val="hybridMultilevel"/>
    <w:tmpl w:val="374842CC"/>
    <w:lvl w:ilvl="0" w:tplc="21AC097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7F0525A5"/>
    <w:multiLevelType w:val="hybridMultilevel"/>
    <w:tmpl w:val="B16CE8D8"/>
    <w:lvl w:ilvl="0" w:tplc="21AC0978">
      <w:start w:val="1"/>
      <w:numFmt w:val="bullet"/>
      <w:lvlText w:val=""/>
      <w:lvlJc w:val="left"/>
      <w:pPr>
        <w:tabs>
          <w:tab w:val="num" w:pos="1608"/>
        </w:tabs>
        <w:ind w:left="16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225B"/>
    <w:rsid w:val="00004C80"/>
    <w:rsid w:val="000328E1"/>
    <w:rsid w:val="00084C33"/>
    <w:rsid w:val="000A2057"/>
    <w:rsid w:val="000D599F"/>
    <w:rsid w:val="000D7416"/>
    <w:rsid w:val="000E5F4B"/>
    <w:rsid w:val="00152381"/>
    <w:rsid w:val="001D71A0"/>
    <w:rsid w:val="00207543"/>
    <w:rsid w:val="00217435"/>
    <w:rsid w:val="00267244"/>
    <w:rsid w:val="00296835"/>
    <w:rsid w:val="002A5C45"/>
    <w:rsid w:val="002D14A4"/>
    <w:rsid w:val="002D70C1"/>
    <w:rsid w:val="00335BA6"/>
    <w:rsid w:val="0035186E"/>
    <w:rsid w:val="003537B0"/>
    <w:rsid w:val="0037023D"/>
    <w:rsid w:val="00396141"/>
    <w:rsid w:val="003C79AD"/>
    <w:rsid w:val="00467BA7"/>
    <w:rsid w:val="004A537C"/>
    <w:rsid w:val="004B1EF8"/>
    <w:rsid w:val="005408DA"/>
    <w:rsid w:val="005453CD"/>
    <w:rsid w:val="00571C36"/>
    <w:rsid w:val="00573EB1"/>
    <w:rsid w:val="005A7561"/>
    <w:rsid w:val="005C1242"/>
    <w:rsid w:val="005C1571"/>
    <w:rsid w:val="00614603"/>
    <w:rsid w:val="00615CD5"/>
    <w:rsid w:val="00682025"/>
    <w:rsid w:val="00695ED6"/>
    <w:rsid w:val="006C24B0"/>
    <w:rsid w:val="00701EA8"/>
    <w:rsid w:val="00710E86"/>
    <w:rsid w:val="00736239"/>
    <w:rsid w:val="00756C53"/>
    <w:rsid w:val="00785549"/>
    <w:rsid w:val="007A2524"/>
    <w:rsid w:val="008036E1"/>
    <w:rsid w:val="00823729"/>
    <w:rsid w:val="00864800"/>
    <w:rsid w:val="00892CAE"/>
    <w:rsid w:val="008A3FB0"/>
    <w:rsid w:val="008C5C12"/>
    <w:rsid w:val="009066BC"/>
    <w:rsid w:val="00911EB8"/>
    <w:rsid w:val="00917CA7"/>
    <w:rsid w:val="0092225B"/>
    <w:rsid w:val="00930660"/>
    <w:rsid w:val="009E6CE1"/>
    <w:rsid w:val="00A05648"/>
    <w:rsid w:val="00A2572B"/>
    <w:rsid w:val="00A5464E"/>
    <w:rsid w:val="00AA38AC"/>
    <w:rsid w:val="00AA65C7"/>
    <w:rsid w:val="00AE2A2A"/>
    <w:rsid w:val="00AE38C5"/>
    <w:rsid w:val="00AF7482"/>
    <w:rsid w:val="00B3383D"/>
    <w:rsid w:val="00B5074D"/>
    <w:rsid w:val="00BA541A"/>
    <w:rsid w:val="00BA75E1"/>
    <w:rsid w:val="00BA793F"/>
    <w:rsid w:val="00BC139B"/>
    <w:rsid w:val="00BD2092"/>
    <w:rsid w:val="00BF154E"/>
    <w:rsid w:val="00C33130"/>
    <w:rsid w:val="00C4478C"/>
    <w:rsid w:val="00C7344A"/>
    <w:rsid w:val="00C85701"/>
    <w:rsid w:val="00C85D19"/>
    <w:rsid w:val="00C9320E"/>
    <w:rsid w:val="00C93BB9"/>
    <w:rsid w:val="00CA1449"/>
    <w:rsid w:val="00CA1511"/>
    <w:rsid w:val="00CA6C61"/>
    <w:rsid w:val="00CF1688"/>
    <w:rsid w:val="00D37E33"/>
    <w:rsid w:val="00D40F70"/>
    <w:rsid w:val="00D46209"/>
    <w:rsid w:val="00D71DB7"/>
    <w:rsid w:val="00DD52EA"/>
    <w:rsid w:val="00DD6F38"/>
    <w:rsid w:val="00DE18C8"/>
    <w:rsid w:val="00DF4C99"/>
    <w:rsid w:val="00DF5D4C"/>
    <w:rsid w:val="00E00FD3"/>
    <w:rsid w:val="00E276C4"/>
    <w:rsid w:val="00E43042"/>
    <w:rsid w:val="00E90B72"/>
    <w:rsid w:val="00ED6491"/>
    <w:rsid w:val="00F310EB"/>
    <w:rsid w:val="00F33B40"/>
    <w:rsid w:val="00F45AFE"/>
    <w:rsid w:val="00F90C7F"/>
    <w:rsid w:val="00F9300C"/>
    <w:rsid w:val="00F94D26"/>
    <w:rsid w:val="00F975FA"/>
    <w:rsid w:val="00FA3F25"/>
    <w:rsid w:val="00FC3E00"/>
    <w:rsid w:val="00FF5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30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">
    <w:name w:val="Абзац списка11"/>
    <w:basedOn w:val="Normal"/>
    <w:uiPriority w:val="99"/>
    <w:rsid w:val="00E276C4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391</TotalTime>
  <Pages>5</Pages>
  <Words>995</Words>
  <Characters>5677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Л.Г.</dc:creator>
  <cp:keywords/>
  <dc:description/>
  <cp:lastModifiedBy>123</cp:lastModifiedBy>
  <cp:revision>120</cp:revision>
  <dcterms:created xsi:type="dcterms:W3CDTF">2020-06-30T11:47:00Z</dcterms:created>
  <dcterms:modified xsi:type="dcterms:W3CDTF">2021-01-18T12:20:00Z</dcterms:modified>
</cp:coreProperties>
</file>