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2" w:rsidRPr="000A348B" w:rsidRDefault="006C1462" w:rsidP="001F42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A348B">
        <w:rPr>
          <w:rFonts w:ascii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hAnsi="Times New Roman"/>
          <w:b/>
          <w:sz w:val="28"/>
          <w:szCs w:val="24"/>
          <w:lang w:eastAsia="ru-RU"/>
        </w:rPr>
        <w:t>собенности применения</w:t>
      </w:r>
      <w:r w:rsidRPr="000A348B">
        <w:rPr>
          <w:rFonts w:ascii="Times New Roman" w:hAnsi="Times New Roman"/>
          <w:b/>
          <w:sz w:val="28"/>
          <w:szCs w:val="24"/>
          <w:lang w:eastAsia="ru-RU"/>
        </w:rPr>
        <w:t xml:space="preserve"> на территории Российской Федерации </w:t>
      </w:r>
      <w:r>
        <w:rPr>
          <w:rFonts w:ascii="Times New Roman" w:hAnsi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hAnsi="Times New Roman"/>
          <w:b/>
          <w:sz w:val="28"/>
          <w:szCs w:val="24"/>
          <w:lang w:eastAsia="ru-RU"/>
        </w:rPr>
        <w:t>, работающих в режиме IoT и в сетях транспортной телематики.</w:t>
      </w:r>
    </w:p>
    <w:p w:rsidR="006C1462" w:rsidRDefault="006C1462" w:rsidP="001F42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1462" w:rsidRPr="00564FD5" w:rsidRDefault="006C1462" w:rsidP="001F4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4FD5">
        <w:rPr>
          <w:rFonts w:ascii="Times New Roman" w:hAnsi="Times New Roman"/>
          <w:sz w:val="28"/>
          <w:szCs w:val="24"/>
          <w:lang w:eastAsia="ru-RU"/>
        </w:rPr>
        <w:t>Для применения радиоэлектронных средств, работающих в режиме IoT («интернет вещей», англ.</w:t>
      </w:r>
      <w:r w:rsidRPr="00564FD5">
        <w:rPr>
          <w:rFonts w:ascii="Times New Roman" w:hAnsi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hAnsi="Times New Roman"/>
          <w:iCs/>
          <w:sz w:val="28"/>
          <w:szCs w:val="24"/>
          <w:lang w:eastAsia="ru-RU"/>
        </w:rPr>
        <w:t>Internet of Things (IoT)</w:t>
      </w:r>
      <w:r w:rsidRPr="00564FD5">
        <w:rPr>
          <w:rFonts w:ascii="Times New Roman" w:hAnsi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hAnsi="Times New Roman"/>
          <w:sz w:val="28"/>
          <w:szCs w:val="24"/>
          <w:lang w:eastAsia="ru-RU"/>
        </w:rPr>
        <w:br/>
        <w:t>866 - 868 МГц и 868,7 – 869,2 МГц.</w:t>
      </w:r>
    </w:p>
    <w:p w:rsidR="006C1462" w:rsidRDefault="006C1462" w:rsidP="001F4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hAnsi="Times New Roman"/>
          <w:sz w:val="28"/>
          <w:szCs w:val="24"/>
          <w:lang w:eastAsia="ru-RU"/>
        </w:rPr>
        <w:t>полос радиочастот</w:t>
      </w:r>
      <w:r>
        <w:rPr>
          <w:rFonts w:ascii="Times New Roman" w:hAnsi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hAnsi="Times New Roman"/>
          <w:sz w:val="28"/>
          <w:szCs w:val="24"/>
          <w:lang w:eastAsia="ru-RU"/>
        </w:rPr>
        <w:t>, работающи</w:t>
      </w:r>
      <w:r>
        <w:rPr>
          <w:rFonts w:ascii="Times New Roman" w:hAnsi="Times New Roman"/>
          <w:sz w:val="28"/>
          <w:szCs w:val="24"/>
          <w:lang w:eastAsia="ru-RU"/>
        </w:rPr>
        <w:t>ми</w:t>
      </w:r>
      <w:r w:rsidRPr="00184EF0">
        <w:rPr>
          <w:rFonts w:ascii="Times New Roman" w:hAnsi="Times New Roman"/>
          <w:sz w:val="28"/>
          <w:szCs w:val="24"/>
          <w:lang w:eastAsia="ru-RU"/>
        </w:rPr>
        <w:t xml:space="preserve"> в режиме IoT и в сетях транспортной телематики</w:t>
      </w:r>
      <w:r>
        <w:rPr>
          <w:rFonts w:ascii="Times New Roman" w:hAnsi="Times New Roman"/>
          <w:sz w:val="28"/>
          <w:szCs w:val="24"/>
          <w:lang w:eastAsia="ru-RU"/>
        </w:rPr>
        <w:t>,  регламентируется:</w:t>
      </w:r>
    </w:p>
    <w:p w:rsidR="006C1462" w:rsidRPr="002A7F92" w:rsidRDefault="006C1462" w:rsidP="001F42F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7F92">
        <w:rPr>
          <w:rFonts w:ascii="Times New Roman" w:hAnsi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6C1462" w:rsidRPr="002A7F92" w:rsidRDefault="006C1462" w:rsidP="001F42F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7F92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6C1462" w:rsidRPr="002A7F92" w:rsidRDefault="006C1462" w:rsidP="001F42F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7F92">
        <w:rPr>
          <w:rFonts w:ascii="Times New Roman" w:hAnsi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6C1462" w:rsidRPr="00775163" w:rsidRDefault="006C1462" w:rsidP="001F4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5475">
        <w:rPr>
          <w:rFonts w:ascii="Times New Roman" w:hAnsi="Times New Roman"/>
          <w:sz w:val="28"/>
          <w:szCs w:val="24"/>
          <w:lang w:eastAsia="ru-RU"/>
        </w:rPr>
        <w:t>Решение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5A547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ГКРЧ в</w:t>
      </w:r>
      <w:r w:rsidRPr="00775163">
        <w:rPr>
          <w:rFonts w:ascii="Times New Roman" w:hAnsi="Times New Roman"/>
          <w:sz w:val="28"/>
          <w:szCs w:val="24"/>
          <w:lang w:eastAsia="ru-RU"/>
        </w:rPr>
        <w:t>ыдел</w:t>
      </w:r>
      <w:r>
        <w:rPr>
          <w:rFonts w:ascii="Times New Roman" w:hAnsi="Times New Roman"/>
          <w:sz w:val="28"/>
          <w:szCs w:val="24"/>
          <w:lang w:eastAsia="ru-RU"/>
        </w:rPr>
        <w:t>ены</w:t>
      </w:r>
      <w:r w:rsidRPr="00775163">
        <w:rPr>
          <w:rFonts w:ascii="Times New Roman" w:hAnsi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hAnsi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hAnsi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hAnsi="Times New Roman"/>
          <w:sz w:val="28"/>
          <w:szCs w:val="24"/>
          <w:lang w:eastAsia="ru-RU"/>
        </w:rPr>
        <w:t>864 - 865 МГц,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hAnsi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hAnsi="Times New Roman"/>
          <w:sz w:val="28"/>
          <w:szCs w:val="24"/>
          <w:lang w:eastAsia="ru-RU"/>
        </w:rPr>
        <w:br/>
      </w:r>
      <w:r w:rsidRPr="00775163">
        <w:rPr>
          <w:rFonts w:ascii="Times New Roman" w:hAnsi="Times New Roman"/>
          <w:sz w:val="28"/>
          <w:szCs w:val="24"/>
          <w:lang w:eastAsia="ru-RU"/>
        </w:rPr>
        <w:t>868,7 – 869,2 МГц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hAnsi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hAnsi="Times New Roman"/>
          <w:sz w:val="28"/>
          <w:szCs w:val="24"/>
          <w:lang w:eastAsia="ru-RU"/>
        </w:rPr>
        <w:t>х</w:t>
      </w:r>
      <w:r w:rsidRPr="00775163">
        <w:rPr>
          <w:rFonts w:ascii="Times New Roman" w:hAnsi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hAnsi="Times New Roman"/>
          <w:sz w:val="28"/>
          <w:szCs w:val="24"/>
          <w:lang w:eastAsia="ru-RU"/>
        </w:rPr>
        <w:t>.</w:t>
      </w:r>
    </w:p>
    <w:p w:rsidR="006C1462" w:rsidRDefault="006C1462" w:rsidP="001F4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hAnsi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hAnsi="Times New Roman"/>
          <w:sz w:val="28"/>
          <w:szCs w:val="24"/>
          <w:lang w:eastAsia="ru-RU"/>
        </w:rPr>
        <w:t>, а именно:</w:t>
      </w:r>
    </w:p>
    <w:p w:rsidR="006C1462" w:rsidRPr="00530075" w:rsidRDefault="006C1462" w:rsidP="001F42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0075">
        <w:rPr>
          <w:rFonts w:ascii="Times New Roman" w:hAnsi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hAnsi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hAnsi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6C1462" w:rsidRPr="00530075" w:rsidRDefault="006C1462" w:rsidP="001F42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0075">
        <w:rPr>
          <w:rFonts w:ascii="Times New Roman" w:hAnsi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6C1462" w:rsidRDefault="006C1462" w:rsidP="001F42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0075">
        <w:rPr>
          <w:rFonts w:ascii="Times New Roman" w:hAnsi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6C1462" w:rsidRDefault="006C1462" w:rsidP="001F42FD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Пунктом</w:t>
      </w:r>
      <w:r w:rsidRPr="00C66A3D">
        <w:rPr>
          <w:rFonts w:ascii="Times New Roman" w:hAnsi="Times New Roman"/>
          <w:sz w:val="28"/>
          <w:szCs w:val="24"/>
          <w:lang w:eastAsia="ru-RU"/>
        </w:rPr>
        <w:t xml:space="preserve"> 22 </w:t>
      </w:r>
      <w:r>
        <w:rPr>
          <w:rFonts w:ascii="Times New Roman" w:hAnsi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Pr="00805901">
        <w:rPr>
          <w:rFonts w:ascii="Times New Roman" w:hAnsi="Times New Roman"/>
          <w:sz w:val="28"/>
          <w:szCs w:val="24"/>
          <w:lang w:eastAsia="ru-RU"/>
        </w:rPr>
        <w:t xml:space="preserve">остановлением </w:t>
      </w:r>
      <w:r>
        <w:rPr>
          <w:rFonts w:ascii="Times New Roman" w:hAnsi="Times New Roman"/>
          <w:sz w:val="28"/>
          <w:szCs w:val="24"/>
          <w:lang w:eastAsia="ru-RU"/>
        </w:rPr>
        <w:t xml:space="preserve">(с учетом </w:t>
      </w:r>
      <w:r w:rsidRPr="00805901">
        <w:rPr>
          <w:rFonts w:ascii="Times New Roman" w:hAnsi="Times New Roman"/>
          <w:sz w:val="28"/>
          <w:szCs w:val="24"/>
          <w:lang w:eastAsia="ru-RU"/>
        </w:rPr>
        <w:t>постановлени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805901">
        <w:rPr>
          <w:rFonts w:ascii="Times New Roman" w:hAnsi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>
        <w:rPr>
          <w:rFonts w:ascii="Times New Roman" w:hAnsi="Times New Roman"/>
          <w:sz w:val="28"/>
          <w:szCs w:val="24"/>
          <w:lang w:eastAsia="ru-RU"/>
        </w:rPr>
        <w:t xml:space="preserve">) установлено, что только </w:t>
      </w:r>
      <w:r w:rsidRPr="00DB2F49">
        <w:rPr>
          <w:rFonts w:ascii="Times New Roman" w:hAnsi="Times New Roman"/>
          <w:b/>
          <w:sz w:val="28"/>
          <w:szCs w:val="24"/>
          <w:lang w:eastAsia="ru-RU"/>
        </w:rPr>
        <w:t>оконечные</w:t>
      </w:r>
      <w:r w:rsidRPr="00BA1E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66A3D">
        <w:rPr>
          <w:rFonts w:ascii="Times New Roman" w:hAnsi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полосах радиочастот: </w:t>
      </w:r>
      <w:r>
        <w:rPr>
          <w:rFonts w:ascii="Times New Roman" w:hAnsi="Times New Roman"/>
          <w:sz w:val="28"/>
          <w:szCs w:val="24"/>
          <w:lang w:eastAsia="ru-RU"/>
        </w:rPr>
        <w:t>864 - 865 МГц и</w:t>
      </w:r>
      <w:r w:rsidRPr="00C66A3D">
        <w:rPr>
          <w:rFonts w:ascii="Times New Roman" w:hAnsi="Times New Roman"/>
          <w:sz w:val="28"/>
          <w:szCs w:val="24"/>
          <w:lang w:eastAsia="ru-RU"/>
        </w:rPr>
        <w:t xml:space="preserve"> 868,7 - 869,2 МГц с максимальной эффектив</w:t>
      </w:r>
      <w:r>
        <w:rPr>
          <w:rFonts w:ascii="Times New Roman" w:hAnsi="Times New Roman"/>
          <w:sz w:val="28"/>
          <w:szCs w:val="24"/>
          <w:lang w:eastAsia="ru-RU"/>
        </w:rPr>
        <w:t xml:space="preserve">ной излучаемой мощностью 25 мВт </w:t>
      </w:r>
      <w:r w:rsidRPr="00805901">
        <w:rPr>
          <w:rFonts w:ascii="Times New Roman" w:hAnsi="Times New Roman"/>
          <w:sz w:val="28"/>
          <w:szCs w:val="24"/>
          <w:lang w:eastAsia="ru-RU"/>
        </w:rPr>
        <w:t>регистрации не подлежат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6C1462" w:rsidRDefault="006C1462" w:rsidP="001F42FD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A1E94">
        <w:rPr>
          <w:rFonts w:ascii="Times New Roman" w:hAnsi="Times New Roman"/>
          <w:sz w:val="28"/>
          <w:szCs w:val="24"/>
          <w:lang w:eastAsia="ru-RU"/>
        </w:rPr>
        <w:t xml:space="preserve">При этом базовые станции неспециализированных (любого назначения) устройств </w:t>
      </w:r>
      <w:r>
        <w:rPr>
          <w:rFonts w:ascii="Times New Roman" w:hAnsi="Times New Roman"/>
          <w:sz w:val="28"/>
          <w:szCs w:val="24"/>
          <w:lang w:eastAsia="ru-RU"/>
        </w:rPr>
        <w:t xml:space="preserve">стали подлежать регистрации в соответствии с Правилами регистрации </w:t>
      </w:r>
      <w:r w:rsidRPr="00BA1E94">
        <w:rPr>
          <w:rFonts w:ascii="Times New Roman" w:hAnsi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hAnsi="Times New Roman"/>
          <w:sz w:val="28"/>
          <w:szCs w:val="24"/>
          <w:lang w:eastAsia="ru-RU"/>
        </w:rPr>
        <w:t>утвержденн</w:t>
      </w:r>
      <w:r>
        <w:rPr>
          <w:rFonts w:ascii="Times New Roman" w:hAnsi="Times New Roman"/>
          <w:sz w:val="28"/>
          <w:szCs w:val="24"/>
          <w:lang w:eastAsia="ru-RU"/>
        </w:rPr>
        <w:t>ыми</w:t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C10CBD">
        <w:rPr>
          <w:rFonts w:ascii="Times New Roman" w:hAnsi="Times New Roman"/>
          <w:sz w:val="28"/>
          <w:szCs w:val="24"/>
          <w:lang w:eastAsia="ru-RU"/>
        </w:rPr>
        <w:t>остановлением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DC67EA">
        <w:rPr>
          <w:rFonts w:ascii="Times New Roman" w:hAnsi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6C1462" w:rsidRDefault="006C1462" w:rsidP="001F42FD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C10CBD">
        <w:rPr>
          <w:rFonts w:ascii="Times New Roman" w:hAnsi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hAnsi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hAnsi="Times New Roman"/>
          <w:sz w:val="28"/>
          <w:szCs w:val="24"/>
          <w:lang w:eastAsia="ru-RU"/>
        </w:rPr>
        <w:br/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hAnsi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hAnsi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hAnsi="Times New Roman"/>
          <w:sz w:val="28"/>
          <w:szCs w:val="24"/>
          <w:lang w:eastAsia="ru-RU"/>
        </w:rPr>
        <w:t>х</w:t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 устройств, работающими в режиме IoT</w:t>
      </w:r>
      <w:r w:rsidRPr="007D54C2">
        <w:rPr>
          <w:rFonts w:ascii="Times New Roman" w:hAnsi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DC67EA">
        <w:rPr>
          <w:rFonts w:ascii="Times New Roman" w:hAnsi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hAnsi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 оформления отдельных решений ГКРЧ и </w:t>
      </w:r>
      <w:r>
        <w:rPr>
          <w:rFonts w:ascii="Times New Roman" w:hAnsi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hAnsi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6C1462" w:rsidRDefault="006C1462" w:rsidP="001F42F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5A6D">
        <w:rPr>
          <w:rFonts w:ascii="Times New Roman" w:hAnsi="Times New Roman"/>
          <w:sz w:val="28"/>
          <w:szCs w:val="24"/>
          <w:lang w:eastAsia="ru-RU"/>
        </w:rPr>
        <w:t>базовы</w:t>
      </w:r>
      <w:r>
        <w:rPr>
          <w:rFonts w:ascii="Times New Roman" w:hAnsi="Times New Roman"/>
          <w:sz w:val="28"/>
          <w:szCs w:val="24"/>
          <w:lang w:eastAsia="ru-RU"/>
        </w:rPr>
        <w:t>ми</w:t>
      </w:r>
      <w:r w:rsidRPr="00DD5A6D">
        <w:rPr>
          <w:rFonts w:ascii="Times New Roman" w:hAnsi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hAnsi="Times New Roman"/>
          <w:sz w:val="28"/>
          <w:szCs w:val="24"/>
          <w:lang w:eastAsia="ru-RU"/>
        </w:rPr>
        <w:t>ями</w:t>
      </w:r>
      <w:r w:rsidRPr="00DD5A6D">
        <w:rPr>
          <w:rFonts w:ascii="Times New Roman" w:hAnsi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hAnsi="Times New Roman"/>
          <w:sz w:val="28"/>
          <w:szCs w:val="24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hAnsi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hAnsi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6C1462" w:rsidRDefault="006C1462" w:rsidP="001F42F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оконечными устройствами без регистрации.</w:t>
      </w:r>
      <w:bookmarkStart w:id="0" w:name="_GoBack"/>
      <w:bookmarkEnd w:id="0"/>
    </w:p>
    <w:p w:rsidR="006C1462" w:rsidRDefault="006C1462" w:rsidP="00870E43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1462" w:rsidRDefault="006C1462" w:rsidP="00870E43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1462" w:rsidRDefault="006C1462" w:rsidP="00870E43">
      <w:pPr>
        <w:pStyle w:val="ListParagraph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</w:t>
      </w:r>
    </w:p>
    <w:sectPr w:rsidR="006C1462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2FD"/>
    <w:rsid w:val="000A348B"/>
    <w:rsid w:val="00184EF0"/>
    <w:rsid w:val="001F42FD"/>
    <w:rsid w:val="00216BCA"/>
    <w:rsid w:val="002612B6"/>
    <w:rsid w:val="002A7F92"/>
    <w:rsid w:val="002D59DC"/>
    <w:rsid w:val="0035289D"/>
    <w:rsid w:val="00530075"/>
    <w:rsid w:val="00564FD5"/>
    <w:rsid w:val="005A5475"/>
    <w:rsid w:val="006615DC"/>
    <w:rsid w:val="006C1462"/>
    <w:rsid w:val="00775163"/>
    <w:rsid w:val="007D54C2"/>
    <w:rsid w:val="00805901"/>
    <w:rsid w:val="00870E43"/>
    <w:rsid w:val="00A61E7E"/>
    <w:rsid w:val="00AA1E04"/>
    <w:rsid w:val="00AB18FD"/>
    <w:rsid w:val="00AE384A"/>
    <w:rsid w:val="00BA1E94"/>
    <w:rsid w:val="00C10CBD"/>
    <w:rsid w:val="00C66A3D"/>
    <w:rsid w:val="00CC600E"/>
    <w:rsid w:val="00D20B4E"/>
    <w:rsid w:val="00D553D8"/>
    <w:rsid w:val="00DB2F49"/>
    <w:rsid w:val="00DC67EA"/>
    <w:rsid w:val="00DD5A6D"/>
    <w:rsid w:val="00D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528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2019-01-28T08:31:00Z</dcterms:created>
  <dcterms:modified xsi:type="dcterms:W3CDTF">2019-02-01T12:45:00Z</dcterms:modified>
</cp:coreProperties>
</file>