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DF" w:rsidRPr="0064058A" w:rsidRDefault="007D70DF" w:rsidP="0064058A">
      <w:pPr>
        <w:jc w:val="right"/>
        <w:rPr>
          <w:bCs/>
          <w:sz w:val="22"/>
          <w:szCs w:val="22"/>
        </w:rPr>
      </w:pPr>
      <w:bookmarkStart w:id="0" w:name="_GoBack"/>
      <w:bookmarkEnd w:id="0"/>
      <w:r w:rsidRPr="0064058A">
        <w:rPr>
          <w:bCs/>
          <w:sz w:val="22"/>
          <w:szCs w:val="22"/>
        </w:rPr>
        <w:t>Приложение к приказу</w:t>
      </w:r>
    </w:p>
    <w:p w:rsidR="007D70DF" w:rsidRPr="0064058A" w:rsidRDefault="007D70DF" w:rsidP="0064058A">
      <w:pPr>
        <w:spacing w:after="60"/>
        <w:jc w:val="right"/>
        <w:rPr>
          <w:bCs/>
          <w:sz w:val="22"/>
          <w:szCs w:val="22"/>
        </w:rPr>
      </w:pPr>
      <w:r w:rsidRPr="0064058A">
        <w:rPr>
          <w:bCs/>
          <w:sz w:val="22"/>
          <w:szCs w:val="22"/>
        </w:rPr>
        <w:t>Управления Роскомнадзора по Самарской области</w:t>
      </w:r>
    </w:p>
    <w:p w:rsidR="007D70DF" w:rsidRPr="0064058A" w:rsidRDefault="007D70DF" w:rsidP="0064058A">
      <w:pPr>
        <w:jc w:val="right"/>
        <w:rPr>
          <w:bCs/>
          <w:sz w:val="22"/>
          <w:szCs w:val="22"/>
        </w:rPr>
      </w:pPr>
      <w:r w:rsidRPr="0064058A">
        <w:rPr>
          <w:bCs/>
          <w:sz w:val="22"/>
          <w:szCs w:val="22"/>
        </w:rPr>
        <w:t xml:space="preserve">от  </w:t>
      </w:r>
      <w:r>
        <w:rPr>
          <w:bCs/>
          <w:sz w:val="22"/>
          <w:szCs w:val="22"/>
        </w:rPr>
        <w:t>26 ноября</w:t>
      </w:r>
      <w:r w:rsidRPr="0064058A">
        <w:rPr>
          <w:bCs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64058A">
          <w:rPr>
            <w:bCs/>
            <w:sz w:val="22"/>
            <w:szCs w:val="22"/>
          </w:rPr>
          <w:t>202</w:t>
        </w:r>
        <w:r>
          <w:rPr>
            <w:bCs/>
            <w:sz w:val="22"/>
            <w:szCs w:val="22"/>
          </w:rPr>
          <w:t>1</w:t>
        </w:r>
        <w:r w:rsidRPr="0064058A">
          <w:rPr>
            <w:bCs/>
            <w:sz w:val="22"/>
            <w:szCs w:val="22"/>
          </w:rPr>
          <w:t xml:space="preserve"> г</w:t>
        </w:r>
      </w:smartTag>
      <w:r w:rsidRPr="0064058A">
        <w:rPr>
          <w:bCs/>
          <w:sz w:val="22"/>
          <w:szCs w:val="22"/>
        </w:rPr>
        <w:t xml:space="preserve">.   № </w:t>
      </w:r>
      <w:r>
        <w:rPr>
          <w:bCs/>
          <w:sz w:val="22"/>
          <w:szCs w:val="22"/>
        </w:rPr>
        <w:t>75-нд</w:t>
      </w:r>
    </w:p>
    <w:p w:rsidR="007D70DF" w:rsidRPr="0064058A" w:rsidRDefault="007D70DF" w:rsidP="0064058A">
      <w:pPr>
        <w:jc w:val="center"/>
        <w:rPr>
          <w:b/>
          <w:bCs/>
          <w:sz w:val="28"/>
          <w:szCs w:val="28"/>
        </w:rPr>
      </w:pPr>
    </w:p>
    <w:p w:rsidR="007D70DF" w:rsidRPr="0064058A" w:rsidRDefault="007D70DF" w:rsidP="0064058A">
      <w:pPr>
        <w:jc w:val="center"/>
        <w:rPr>
          <w:b/>
          <w:bCs/>
          <w:sz w:val="28"/>
          <w:szCs w:val="28"/>
        </w:rPr>
      </w:pPr>
    </w:p>
    <w:p w:rsidR="007D70DF" w:rsidRPr="0064058A" w:rsidRDefault="007D70DF" w:rsidP="008734DB">
      <w:pPr>
        <w:jc w:val="right"/>
        <w:rPr>
          <w:b/>
          <w:bCs/>
          <w:sz w:val="28"/>
          <w:szCs w:val="28"/>
        </w:rPr>
      </w:pPr>
      <w:r w:rsidRPr="0064058A">
        <w:rPr>
          <w:b/>
          <w:bCs/>
          <w:sz w:val="28"/>
          <w:szCs w:val="28"/>
        </w:rPr>
        <w:t>УТВЕРЖДАЮ</w:t>
      </w:r>
    </w:p>
    <w:p w:rsidR="007D70DF" w:rsidRPr="0064058A" w:rsidRDefault="007D70DF" w:rsidP="008734DB">
      <w:pPr>
        <w:jc w:val="right"/>
        <w:rPr>
          <w:sz w:val="28"/>
          <w:szCs w:val="28"/>
        </w:rPr>
      </w:pPr>
      <w:r w:rsidRPr="0064058A">
        <w:rPr>
          <w:sz w:val="28"/>
          <w:szCs w:val="28"/>
        </w:rPr>
        <w:t>Руководитель Управления</w:t>
      </w:r>
    </w:p>
    <w:p w:rsidR="007D70DF" w:rsidRPr="0064058A" w:rsidRDefault="007D70DF" w:rsidP="008734DB">
      <w:pPr>
        <w:jc w:val="right"/>
        <w:rPr>
          <w:sz w:val="28"/>
          <w:szCs w:val="28"/>
        </w:rPr>
      </w:pPr>
      <w:r w:rsidRPr="0064058A">
        <w:rPr>
          <w:sz w:val="28"/>
          <w:szCs w:val="28"/>
        </w:rPr>
        <w:t>Федеральной службы по надзору</w:t>
      </w:r>
    </w:p>
    <w:p w:rsidR="007D70DF" w:rsidRPr="0064058A" w:rsidRDefault="007D70DF" w:rsidP="008734DB">
      <w:pPr>
        <w:jc w:val="right"/>
        <w:rPr>
          <w:sz w:val="28"/>
          <w:szCs w:val="28"/>
        </w:rPr>
      </w:pPr>
      <w:r w:rsidRPr="0064058A">
        <w:rPr>
          <w:sz w:val="28"/>
          <w:szCs w:val="28"/>
        </w:rPr>
        <w:t>в сфере связи, информационных</w:t>
      </w:r>
    </w:p>
    <w:p w:rsidR="007D70DF" w:rsidRPr="0064058A" w:rsidRDefault="007D70DF" w:rsidP="008734DB">
      <w:pPr>
        <w:jc w:val="right"/>
        <w:rPr>
          <w:sz w:val="28"/>
          <w:szCs w:val="28"/>
        </w:rPr>
      </w:pPr>
      <w:r w:rsidRPr="0064058A">
        <w:rPr>
          <w:sz w:val="28"/>
          <w:szCs w:val="28"/>
        </w:rPr>
        <w:t>технологий и массовых коммуникаций по Самарской области</w:t>
      </w:r>
    </w:p>
    <w:p w:rsidR="007D70DF" w:rsidRPr="0064058A" w:rsidRDefault="007D70DF" w:rsidP="008734DB">
      <w:pPr>
        <w:jc w:val="right"/>
        <w:rPr>
          <w:sz w:val="20"/>
          <w:szCs w:val="20"/>
        </w:rPr>
      </w:pPr>
    </w:p>
    <w:p w:rsidR="007D70DF" w:rsidRPr="0064058A" w:rsidRDefault="007D70DF" w:rsidP="008734DB">
      <w:pPr>
        <w:jc w:val="right"/>
        <w:rPr>
          <w:sz w:val="28"/>
          <w:szCs w:val="28"/>
        </w:rPr>
      </w:pPr>
      <w:r w:rsidRPr="0064058A">
        <w:rPr>
          <w:sz w:val="28"/>
          <w:szCs w:val="28"/>
        </w:rPr>
        <w:t>________________  Н.А. Михайлова</w:t>
      </w:r>
    </w:p>
    <w:p w:rsidR="007D70DF" w:rsidRPr="0064058A" w:rsidRDefault="007D70DF" w:rsidP="008734DB">
      <w:pPr>
        <w:jc w:val="right"/>
        <w:rPr>
          <w:sz w:val="28"/>
          <w:szCs w:val="28"/>
        </w:rPr>
      </w:pPr>
    </w:p>
    <w:p w:rsidR="007D70DF" w:rsidRPr="0064058A" w:rsidRDefault="007D70DF" w:rsidP="008734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Pr="0064058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4058A">
        <w:rPr>
          <w:sz w:val="28"/>
          <w:szCs w:val="28"/>
        </w:rPr>
        <w:t xml:space="preserve"> года</w:t>
      </w:r>
    </w:p>
    <w:p w:rsidR="007D70DF" w:rsidRPr="0064058A" w:rsidRDefault="007D70DF" w:rsidP="0064058A">
      <w:pPr>
        <w:spacing w:line="340" w:lineRule="exact"/>
        <w:jc w:val="center"/>
        <w:rPr>
          <w:b/>
          <w:bCs/>
          <w:sz w:val="28"/>
          <w:szCs w:val="28"/>
        </w:rPr>
      </w:pPr>
    </w:p>
    <w:p w:rsidR="007D70DF" w:rsidRPr="0064058A" w:rsidRDefault="007D70DF" w:rsidP="0064058A">
      <w:pPr>
        <w:spacing w:line="340" w:lineRule="exact"/>
        <w:jc w:val="center"/>
        <w:rPr>
          <w:b/>
          <w:bCs/>
          <w:sz w:val="28"/>
          <w:szCs w:val="28"/>
        </w:rPr>
      </w:pPr>
    </w:p>
    <w:p w:rsidR="007D70DF" w:rsidRPr="0064058A" w:rsidRDefault="007D70DF" w:rsidP="0064058A">
      <w:pPr>
        <w:spacing w:line="340" w:lineRule="exact"/>
        <w:jc w:val="center"/>
        <w:rPr>
          <w:b/>
          <w:sz w:val="28"/>
          <w:szCs w:val="28"/>
        </w:rPr>
      </w:pPr>
      <w:r w:rsidRPr="0064058A">
        <w:rPr>
          <w:b/>
          <w:sz w:val="28"/>
          <w:szCs w:val="28"/>
        </w:rPr>
        <w:t xml:space="preserve">План </w:t>
      </w:r>
    </w:p>
    <w:p w:rsidR="007D70DF" w:rsidRPr="0064058A" w:rsidRDefault="007D70DF" w:rsidP="0064058A">
      <w:pPr>
        <w:spacing w:line="340" w:lineRule="exact"/>
        <w:jc w:val="center"/>
        <w:rPr>
          <w:b/>
          <w:bCs/>
          <w:sz w:val="28"/>
          <w:szCs w:val="28"/>
        </w:rPr>
      </w:pPr>
      <w:r w:rsidRPr="0064058A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Pr="0064058A">
        <w:rPr>
          <w:b/>
          <w:bCs/>
          <w:sz w:val="28"/>
          <w:szCs w:val="28"/>
        </w:rPr>
        <w:t xml:space="preserve"> Самарской области</w:t>
      </w:r>
      <w:r w:rsidRPr="0064058A">
        <w:rPr>
          <w:rFonts w:ascii="Arial" w:hAnsi="Arial" w:cs="Arial"/>
          <w:sz w:val="20"/>
          <w:szCs w:val="20"/>
        </w:rPr>
        <w:t xml:space="preserve"> </w:t>
      </w:r>
      <w:r w:rsidRPr="0064058A">
        <w:rPr>
          <w:b/>
          <w:bCs/>
          <w:sz w:val="28"/>
          <w:szCs w:val="28"/>
        </w:rPr>
        <w:t>в 2022</w:t>
      </w:r>
      <w:r w:rsidRPr="0064058A">
        <w:rPr>
          <w:rFonts w:ascii="Arial" w:hAnsi="Arial" w:cs="Arial"/>
          <w:sz w:val="20"/>
          <w:szCs w:val="20"/>
        </w:rPr>
        <w:t xml:space="preserve"> </w:t>
      </w:r>
      <w:r w:rsidRPr="0064058A">
        <w:rPr>
          <w:b/>
          <w:bCs/>
          <w:sz w:val="28"/>
          <w:szCs w:val="28"/>
        </w:rPr>
        <w:t>году</w:t>
      </w:r>
    </w:p>
    <w:p w:rsidR="007D70DF" w:rsidRPr="0064058A" w:rsidRDefault="007D70DF" w:rsidP="0064058A">
      <w:pPr>
        <w:rPr>
          <w:sz w:val="28"/>
          <w:szCs w:val="28"/>
        </w:rPr>
      </w:pPr>
    </w:p>
    <w:p w:rsidR="007D70DF" w:rsidRPr="0064058A" w:rsidRDefault="007D70DF" w:rsidP="0064058A">
      <w:pPr>
        <w:rPr>
          <w:sz w:val="28"/>
          <w:szCs w:val="28"/>
        </w:rPr>
      </w:pPr>
    </w:p>
    <w:p w:rsidR="007D70DF" w:rsidRPr="0064058A" w:rsidRDefault="007D70DF" w:rsidP="0064058A">
      <w:pPr>
        <w:rPr>
          <w:sz w:val="28"/>
          <w:szCs w:val="28"/>
        </w:rPr>
      </w:pPr>
    </w:p>
    <w:p w:rsidR="007D70DF" w:rsidRPr="0064058A" w:rsidRDefault="007D70DF" w:rsidP="0064058A">
      <w:pPr>
        <w:rPr>
          <w:sz w:val="28"/>
          <w:szCs w:val="28"/>
        </w:rPr>
      </w:pPr>
    </w:p>
    <w:p w:rsidR="007D70DF" w:rsidRPr="0064058A" w:rsidRDefault="007D70DF" w:rsidP="0064058A">
      <w:pPr>
        <w:rPr>
          <w:sz w:val="28"/>
          <w:szCs w:val="28"/>
        </w:rPr>
      </w:pPr>
    </w:p>
    <w:p w:rsidR="007D70DF" w:rsidRPr="0064058A" w:rsidRDefault="007D70DF" w:rsidP="0064058A">
      <w:pPr>
        <w:rPr>
          <w:sz w:val="28"/>
          <w:szCs w:val="28"/>
        </w:rPr>
      </w:pPr>
    </w:p>
    <w:p w:rsidR="007D70DF" w:rsidRPr="0064058A" w:rsidRDefault="007D70DF" w:rsidP="0064058A">
      <w:pPr>
        <w:rPr>
          <w:sz w:val="28"/>
          <w:szCs w:val="28"/>
        </w:rPr>
      </w:pPr>
    </w:p>
    <w:p w:rsidR="007D70DF" w:rsidRPr="0064058A" w:rsidRDefault="007D70DF" w:rsidP="0064058A">
      <w:pPr>
        <w:rPr>
          <w:sz w:val="28"/>
          <w:szCs w:val="28"/>
        </w:rPr>
      </w:pPr>
    </w:p>
    <w:p w:rsidR="007D70DF" w:rsidRPr="0064058A" w:rsidRDefault="007D70DF" w:rsidP="0064058A">
      <w:pPr>
        <w:rPr>
          <w:sz w:val="28"/>
          <w:szCs w:val="28"/>
        </w:rPr>
      </w:pPr>
    </w:p>
    <w:p w:rsidR="007D70DF" w:rsidRDefault="007D70DF" w:rsidP="0064058A">
      <w:pPr>
        <w:rPr>
          <w:sz w:val="28"/>
          <w:szCs w:val="28"/>
        </w:rPr>
      </w:pPr>
    </w:p>
    <w:p w:rsidR="007D70DF" w:rsidRDefault="007D70DF" w:rsidP="0064058A">
      <w:pPr>
        <w:rPr>
          <w:sz w:val="28"/>
          <w:szCs w:val="28"/>
        </w:rPr>
      </w:pPr>
    </w:p>
    <w:p w:rsidR="007D70DF" w:rsidRPr="0064058A" w:rsidRDefault="007D70DF" w:rsidP="0064058A">
      <w:pPr>
        <w:rPr>
          <w:sz w:val="28"/>
          <w:szCs w:val="28"/>
        </w:rPr>
      </w:pPr>
    </w:p>
    <w:p w:rsidR="007D70DF" w:rsidRPr="0064058A" w:rsidRDefault="007D70DF" w:rsidP="0064058A">
      <w:pPr>
        <w:spacing w:line="340" w:lineRule="exact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64058A">
          <w:rPr>
            <w:b/>
            <w:bCs/>
            <w:smallCaps/>
            <w:sz w:val="28"/>
            <w:szCs w:val="28"/>
            <w:lang w:val="en-US"/>
          </w:rPr>
          <w:t>I</w:t>
        </w:r>
        <w:r w:rsidRPr="0064058A">
          <w:rPr>
            <w:b/>
            <w:bCs/>
            <w:smallCaps/>
            <w:sz w:val="28"/>
            <w:szCs w:val="28"/>
          </w:rPr>
          <w:t>.</w:t>
        </w:r>
      </w:smartTag>
      <w:r w:rsidRPr="0064058A">
        <w:rPr>
          <w:b/>
          <w:bCs/>
          <w:smallCaps/>
          <w:sz w:val="28"/>
          <w:szCs w:val="28"/>
        </w:rPr>
        <w:t xml:space="preserve"> Выполнение основных задач и функций</w:t>
      </w:r>
    </w:p>
    <w:p w:rsidR="007D70DF" w:rsidRPr="0064058A" w:rsidRDefault="007D70DF" w:rsidP="0064058A">
      <w:pPr>
        <w:spacing w:line="340" w:lineRule="exact"/>
        <w:jc w:val="center"/>
        <w:rPr>
          <w:b/>
          <w:bCs/>
          <w:sz w:val="28"/>
          <w:szCs w:val="28"/>
        </w:rPr>
      </w:pPr>
    </w:p>
    <w:p w:rsidR="007D70DF" w:rsidRPr="0064058A" w:rsidRDefault="007D70DF" w:rsidP="0064058A">
      <w:pPr>
        <w:spacing w:line="340" w:lineRule="exact"/>
        <w:jc w:val="center"/>
        <w:rPr>
          <w:b/>
          <w:bCs/>
          <w:sz w:val="28"/>
          <w:szCs w:val="28"/>
        </w:rPr>
      </w:pPr>
    </w:p>
    <w:p w:rsidR="007D70DF" w:rsidRPr="0064058A" w:rsidRDefault="007D70DF" w:rsidP="0064058A">
      <w:pPr>
        <w:spacing w:line="340" w:lineRule="exact"/>
        <w:jc w:val="center"/>
        <w:rPr>
          <w:b/>
          <w:bCs/>
          <w:sz w:val="28"/>
          <w:szCs w:val="28"/>
        </w:rPr>
      </w:pPr>
    </w:p>
    <w:p w:rsidR="007D70DF" w:rsidRPr="0064058A" w:rsidRDefault="007D70DF" w:rsidP="0064058A">
      <w:pPr>
        <w:jc w:val="both"/>
        <w:rPr>
          <w:b/>
          <w:bCs/>
          <w:sz w:val="28"/>
          <w:szCs w:val="28"/>
        </w:rPr>
      </w:pPr>
      <w:r w:rsidRPr="0064058A">
        <w:rPr>
          <w:b/>
          <w:bCs/>
          <w:smallCaps/>
          <w:sz w:val="28"/>
          <w:szCs w:val="28"/>
          <w:lang w:val="en-US"/>
        </w:rPr>
        <w:t>I</w:t>
      </w:r>
      <w:r w:rsidRPr="0064058A">
        <w:rPr>
          <w:b/>
          <w:bCs/>
          <w:smallCaps/>
          <w:sz w:val="28"/>
          <w:szCs w:val="28"/>
        </w:rPr>
        <w:t>.</w:t>
      </w:r>
      <w:r w:rsidRPr="0064058A">
        <w:rPr>
          <w:b/>
          <w:bCs/>
          <w:smallCaps/>
          <w:sz w:val="28"/>
          <w:szCs w:val="28"/>
          <w:lang w:val="en-US"/>
        </w:rPr>
        <w:t>I</w:t>
      </w:r>
      <w:r w:rsidRPr="0064058A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7D70DF" w:rsidRPr="0064058A" w:rsidRDefault="007D70DF" w:rsidP="0064058A">
      <w:pPr>
        <w:jc w:val="both"/>
        <w:rPr>
          <w:b/>
          <w:bCs/>
          <w:sz w:val="28"/>
          <w:szCs w:val="28"/>
        </w:rPr>
      </w:pPr>
    </w:p>
    <w:p w:rsidR="007D70DF" w:rsidRPr="0064058A" w:rsidRDefault="007D70DF" w:rsidP="0064058A">
      <w:pPr>
        <w:jc w:val="both"/>
        <w:rPr>
          <w:b/>
          <w:bCs/>
          <w:sz w:val="28"/>
          <w:szCs w:val="28"/>
        </w:rPr>
      </w:pPr>
      <w:r w:rsidRPr="0064058A">
        <w:rPr>
          <w:b/>
          <w:bCs/>
          <w:sz w:val="28"/>
          <w:szCs w:val="28"/>
        </w:rPr>
        <w:t>1. Организация и проведение плановых контрольных (надзорных) мероприятий</w:t>
      </w: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</w:p>
    <w:p w:rsidR="007D70DF" w:rsidRPr="0064058A" w:rsidRDefault="007D70DF" w:rsidP="0064058A">
      <w:pPr>
        <w:jc w:val="both"/>
        <w:rPr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КОНТРОЛЬНЫХ (НАДЗОРНЫХ) МЕРОПРИЯТИЙ </w:t>
      </w:r>
      <w:r w:rsidRPr="0064058A">
        <w:rPr>
          <w:b/>
          <w:bCs/>
          <w:i/>
          <w:iCs/>
          <w:caps/>
          <w:sz w:val="28"/>
          <w:szCs w:val="28"/>
        </w:rPr>
        <w:t>УП</w:t>
      </w:r>
      <w:r w:rsidRPr="0064058A">
        <w:rPr>
          <w:b/>
          <w:bCs/>
          <w:i/>
          <w:iCs/>
          <w:sz w:val="28"/>
          <w:szCs w:val="28"/>
        </w:rPr>
        <w:t>РАВЛЕНИЯ ФЕДЕРАЛЬНОЙ СЛУЖБЫ ПО НАДЗОРУ В СФЕРЕ СВЯЗИ, ИНФОРМАЦИОННЫХ ТЕХНОЛОГИЙ И МАССОВЫХ КОММУНИКАЦИЙ ПО САМАРСКОЙ ОБЛАСТИ НА 2022 ГОД, УТВЕРЖДЕННЫМ ПРИКАЗОМ от 24.11.2021  № 74-нд</w:t>
      </w:r>
    </w:p>
    <w:p w:rsidR="007D70DF" w:rsidRPr="0064058A" w:rsidRDefault="007D70DF" w:rsidP="0064058A">
      <w:pPr>
        <w:rPr>
          <w:sz w:val="28"/>
          <w:szCs w:val="28"/>
        </w:rPr>
      </w:pPr>
    </w:p>
    <w:p w:rsidR="007D70DF" w:rsidRPr="0064058A" w:rsidRDefault="007D70DF" w:rsidP="0064058A">
      <w:pPr>
        <w:rPr>
          <w:bCs/>
          <w:i/>
          <w:sz w:val="28"/>
          <w:szCs w:val="28"/>
        </w:rPr>
      </w:pPr>
      <w:r w:rsidRPr="0064058A">
        <w:rPr>
          <w:bCs/>
          <w:i/>
          <w:iCs/>
          <w:sz w:val="28"/>
          <w:szCs w:val="28"/>
        </w:rPr>
        <w:t>Всего запланировано плановых контрольных (надзорных) мероприятий на 2022</w:t>
      </w:r>
      <w:r w:rsidRPr="0064058A">
        <w:rPr>
          <w:i/>
          <w:iCs/>
          <w:sz w:val="28"/>
          <w:szCs w:val="28"/>
        </w:rPr>
        <w:t xml:space="preserve"> </w:t>
      </w:r>
      <w:r w:rsidRPr="0064058A">
        <w:rPr>
          <w:bCs/>
          <w:i/>
          <w:iCs/>
          <w:sz w:val="28"/>
          <w:szCs w:val="28"/>
        </w:rPr>
        <w:t>год:</w:t>
      </w:r>
      <w:r w:rsidRPr="0064058A">
        <w:rPr>
          <w:bCs/>
          <w:i/>
          <w:sz w:val="28"/>
          <w:szCs w:val="28"/>
        </w:rPr>
        <w:t>29</w:t>
      </w: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Default="007D70DF" w:rsidP="0064058A">
      <w:pPr>
        <w:jc w:val="both"/>
        <w:rPr>
          <w:b/>
          <w:bCs/>
          <w:sz w:val="28"/>
          <w:szCs w:val="28"/>
        </w:rPr>
      </w:pPr>
    </w:p>
    <w:p w:rsidR="007D70DF" w:rsidRDefault="007D70DF" w:rsidP="0064058A">
      <w:pPr>
        <w:jc w:val="both"/>
        <w:rPr>
          <w:b/>
          <w:bCs/>
          <w:sz w:val="28"/>
          <w:szCs w:val="28"/>
        </w:rPr>
      </w:pPr>
    </w:p>
    <w:p w:rsidR="007D70DF" w:rsidRDefault="007D70DF" w:rsidP="0064058A">
      <w:pPr>
        <w:jc w:val="both"/>
        <w:rPr>
          <w:b/>
          <w:bCs/>
          <w:sz w:val="28"/>
          <w:szCs w:val="28"/>
        </w:rPr>
      </w:pPr>
    </w:p>
    <w:p w:rsidR="007D70DF" w:rsidRPr="0064058A" w:rsidRDefault="007D70DF" w:rsidP="0064058A">
      <w:pPr>
        <w:jc w:val="both"/>
        <w:rPr>
          <w:b/>
          <w:bCs/>
          <w:sz w:val="28"/>
          <w:szCs w:val="28"/>
        </w:rPr>
      </w:pPr>
      <w:r w:rsidRPr="0064058A">
        <w:rPr>
          <w:b/>
          <w:bCs/>
          <w:sz w:val="28"/>
          <w:szCs w:val="28"/>
        </w:rPr>
        <w:t>2. Организация и проведение контрольных (надзорных) мероприятий без взаимодействия с контролируемым лицом при осуществлении федерального государственного контроля (надзора) в сфере связи, федерального государственного контроля (надзора) за соблюдением законодательства Российской Федерации о средствах массовой информации, государственного контроля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2.1.</w:t>
      </w:r>
      <w:r w:rsidRPr="0064058A">
        <w:rPr>
          <w:sz w:val="28"/>
          <w:szCs w:val="28"/>
        </w:rPr>
        <w:t xml:space="preserve"> </w:t>
      </w:r>
      <w:r w:rsidRPr="0064058A"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7D70DF" w:rsidRPr="0064058A" w:rsidRDefault="007D70DF" w:rsidP="0064058A">
      <w:pPr>
        <w:jc w:val="both"/>
        <w:rPr>
          <w:b/>
          <w:bCs/>
          <w:sz w:val="28"/>
          <w:szCs w:val="28"/>
        </w:rPr>
      </w:pPr>
      <w:r w:rsidRPr="0064058A">
        <w:rPr>
          <w:i/>
          <w:iCs/>
          <w:sz w:val="28"/>
          <w:szCs w:val="28"/>
        </w:rPr>
        <w:t xml:space="preserve">Запланировано мероприятий по контролю на 2022 год: </w:t>
      </w:r>
      <w:r w:rsidRPr="0064058A">
        <w:rPr>
          <w:b/>
          <w:bCs/>
          <w:sz w:val="28"/>
          <w:szCs w:val="28"/>
        </w:rPr>
        <w:t>5</w:t>
      </w:r>
    </w:p>
    <w:p w:rsidR="007D70DF" w:rsidRPr="0064058A" w:rsidRDefault="007D70DF" w:rsidP="0064058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740"/>
        <w:gridCol w:w="876"/>
        <w:gridCol w:w="992"/>
        <w:gridCol w:w="1080"/>
        <w:gridCol w:w="4053"/>
        <w:gridCol w:w="1134"/>
        <w:gridCol w:w="1134"/>
      </w:tblGrid>
      <w:tr w:rsidR="007D70DF" w:rsidRPr="0064058A" w:rsidTr="006D3B22">
        <w:trPr>
          <w:cantSplit/>
          <w:trHeight w:val="255"/>
          <w:tblHeader/>
          <w:jc w:val="center"/>
        </w:trPr>
        <w:tc>
          <w:tcPr>
            <w:tcW w:w="624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п/п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1" w:type="dxa"/>
            <w:gridSpan w:val="5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 xml:space="preserve">Период проведения мероприятия по контролю </w:t>
            </w:r>
          </w:p>
        </w:tc>
      </w:tr>
      <w:tr w:rsidR="007D70DF" w:rsidRPr="0064058A" w:rsidTr="006D3B22">
        <w:trPr>
          <w:cantSplit/>
          <w:trHeight w:val="255"/>
          <w:tblHeader/>
          <w:jc w:val="center"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Полное наименование проверяемого лица</w:t>
            </w:r>
          </w:p>
        </w:tc>
        <w:tc>
          <w:tcPr>
            <w:tcW w:w="876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2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tblHeader/>
          <w:jc w:val="center"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D70DF" w:rsidRPr="0064058A" w:rsidTr="006D3B22">
        <w:trPr>
          <w:cantSplit/>
          <w:tblHeader/>
          <w:jc w:val="center"/>
        </w:trPr>
        <w:tc>
          <w:tcPr>
            <w:tcW w:w="62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76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1</w:t>
            </w:r>
            <w:r w:rsidRPr="0064058A">
              <w:rPr>
                <w:sz w:val="18"/>
                <w:szCs w:val="18"/>
              </w:rPr>
              <w:t>.1</w:t>
            </w:r>
          </w:p>
        </w:tc>
        <w:tc>
          <w:tcPr>
            <w:tcW w:w="3740" w:type="dxa"/>
            <w:vMerge w:val="restart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876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992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10.01.2022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31.03. 2022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</w:t>
            </w:r>
            <w:r w:rsidRPr="0064058A">
              <w:rPr>
                <w:sz w:val="18"/>
                <w:szCs w:val="18"/>
              </w:rPr>
              <w:t>.2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.1</w:t>
            </w:r>
          </w:p>
        </w:tc>
        <w:tc>
          <w:tcPr>
            <w:tcW w:w="3740" w:type="dxa"/>
            <w:vMerge w:val="restart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876" w:type="dxa"/>
            <w:vMerge w:val="restart"/>
          </w:tcPr>
          <w:p w:rsidR="007D70DF" w:rsidRPr="0064058A" w:rsidRDefault="007D70DF" w:rsidP="0064058A">
            <w:pPr>
              <w:ind w:right="-108"/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 xml:space="preserve">7713076301     </w:t>
            </w:r>
          </w:p>
        </w:tc>
        <w:tc>
          <w:tcPr>
            <w:tcW w:w="992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101253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07.02. 2022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18.02. 2022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.2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.3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101255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.4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101256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.5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141197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.6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142387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</w:t>
            </w:r>
            <w:r w:rsidRPr="0064058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142418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</w:t>
            </w:r>
            <w:r w:rsidRPr="0064058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142437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</w:t>
            </w:r>
            <w:r w:rsidRPr="0064058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142455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</w:t>
            </w:r>
            <w:r w:rsidRPr="006405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149676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.1</w:t>
            </w:r>
            <w:r w:rsidRPr="006405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154314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.1</w:t>
            </w:r>
            <w:r w:rsidRPr="006405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154318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.1</w:t>
            </w:r>
            <w:r w:rsidRPr="006405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154319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.1</w:t>
            </w:r>
            <w:r w:rsidRPr="006405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156902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.1</w:t>
            </w:r>
            <w:r w:rsidRPr="0064058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162226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.1</w:t>
            </w:r>
            <w:r w:rsidRPr="0064058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176591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междугородной и международной телефонной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.1</w:t>
            </w:r>
            <w:r w:rsidRPr="0064058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179435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связи для целей проводного радиовещания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.1</w:t>
            </w:r>
            <w:r w:rsidRPr="0064058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182153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.1</w:t>
            </w:r>
            <w:r w:rsidRPr="0064058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183357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</w:t>
            </w:r>
            <w:r w:rsidRPr="0064058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\185292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  <w:r w:rsidRPr="0064058A">
              <w:rPr>
                <w:sz w:val="18"/>
                <w:szCs w:val="18"/>
              </w:rPr>
              <w:t>.2</w:t>
            </w:r>
            <w:r w:rsidRPr="006405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187538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подвижной радиосвязи в выделенной сети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3.1</w:t>
            </w:r>
          </w:p>
        </w:tc>
        <w:tc>
          <w:tcPr>
            <w:tcW w:w="3740" w:type="dxa"/>
            <w:vMerge w:val="restart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876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992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01.04. 2022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30.06. 2022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3.2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4.1</w:t>
            </w:r>
          </w:p>
        </w:tc>
        <w:tc>
          <w:tcPr>
            <w:tcW w:w="3740" w:type="dxa"/>
            <w:vMerge w:val="restart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876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992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01.07. 2022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30.09. 2022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4.2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5.1</w:t>
            </w:r>
          </w:p>
        </w:tc>
        <w:tc>
          <w:tcPr>
            <w:tcW w:w="3740" w:type="dxa"/>
            <w:vMerge w:val="restart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876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992" w:type="dxa"/>
            <w:vMerge w:val="restar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03.10. 2022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30.12. 2022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624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5.2</w:t>
            </w:r>
          </w:p>
        </w:tc>
        <w:tc>
          <w:tcPr>
            <w:tcW w:w="3740" w:type="dxa"/>
            <w:vMerge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76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D70DF" w:rsidRPr="0064058A" w:rsidRDefault="007D70DF" w:rsidP="0064058A">
      <w:pPr>
        <w:rPr>
          <w:sz w:val="20"/>
          <w:szCs w:val="20"/>
          <w:lang w:val="en-US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7D70DF" w:rsidRPr="0064058A" w:rsidRDefault="007D70DF" w:rsidP="0064058A">
      <w:pPr>
        <w:jc w:val="both"/>
        <w:rPr>
          <w:b/>
          <w:bCs/>
          <w:sz w:val="28"/>
          <w:szCs w:val="28"/>
        </w:rPr>
      </w:pPr>
      <w:r w:rsidRPr="0064058A">
        <w:rPr>
          <w:i/>
          <w:iCs/>
          <w:sz w:val="28"/>
          <w:szCs w:val="28"/>
        </w:rPr>
        <w:t xml:space="preserve">Запланировано мероприятий по контролю на 2022 год: </w:t>
      </w:r>
      <w:r w:rsidRPr="0064058A">
        <w:rPr>
          <w:b/>
          <w:bCs/>
          <w:sz w:val="28"/>
          <w:szCs w:val="28"/>
        </w:rPr>
        <w:t>0</w:t>
      </w:r>
    </w:p>
    <w:p w:rsidR="007D70DF" w:rsidRPr="0064058A" w:rsidRDefault="007D70DF" w:rsidP="0064058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7D70DF" w:rsidRPr="0064058A" w:rsidTr="00EE3E8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64058A">
              <w:rPr>
                <w:b/>
                <w:bCs/>
                <w:sz w:val="18"/>
                <w:szCs w:val="18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7D70DF" w:rsidRPr="0064058A" w:rsidTr="00EE3E8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Полное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4058A">
              <w:rPr>
                <w:b/>
                <w:bCs/>
                <w:sz w:val="18"/>
                <w:szCs w:val="18"/>
              </w:rPr>
              <w:t>наименование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4058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64058A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70DF" w:rsidRPr="0064058A" w:rsidTr="00EE3E80">
        <w:trPr>
          <w:tblHeader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D70DF" w:rsidRPr="0064058A" w:rsidTr="00EE3E80">
        <w:trPr>
          <w:tblHeader/>
        </w:trPr>
        <w:tc>
          <w:tcPr>
            <w:tcW w:w="62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7D70DF" w:rsidRPr="0064058A" w:rsidRDefault="007D70DF" w:rsidP="0064058A">
      <w:pPr>
        <w:rPr>
          <w:sz w:val="20"/>
          <w:szCs w:val="20"/>
          <w:lang w:val="en-US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7D70DF" w:rsidRPr="0064058A" w:rsidRDefault="007D70DF" w:rsidP="0064058A">
      <w:pPr>
        <w:jc w:val="both"/>
        <w:rPr>
          <w:b/>
          <w:bCs/>
          <w:sz w:val="28"/>
          <w:szCs w:val="28"/>
        </w:rPr>
      </w:pPr>
      <w:r w:rsidRPr="0064058A">
        <w:rPr>
          <w:i/>
          <w:iCs/>
          <w:sz w:val="28"/>
          <w:szCs w:val="28"/>
        </w:rPr>
        <w:t xml:space="preserve">Запланировано мероприятий по контролю на 2022год: </w:t>
      </w:r>
      <w:r w:rsidRPr="0064058A">
        <w:rPr>
          <w:b/>
          <w:bCs/>
          <w:sz w:val="28"/>
          <w:szCs w:val="28"/>
        </w:rPr>
        <w:t>0</w:t>
      </w:r>
    </w:p>
    <w:p w:rsidR="007D70DF" w:rsidRPr="0064058A" w:rsidRDefault="007D70DF" w:rsidP="0064058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7D70DF" w:rsidRPr="0064058A" w:rsidTr="00EE3E8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7D70DF" w:rsidRPr="0064058A" w:rsidTr="00EE3E8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Полное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4058A">
              <w:rPr>
                <w:b/>
                <w:bCs/>
                <w:sz w:val="18"/>
                <w:szCs w:val="18"/>
              </w:rPr>
              <w:t>наименование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4058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70DF" w:rsidRPr="0064058A" w:rsidTr="00EE3E80">
        <w:trPr>
          <w:tblHeader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D70DF" w:rsidRPr="0064058A" w:rsidTr="00EE3E80">
        <w:trPr>
          <w:tblHeader/>
        </w:trPr>
        <w:tc>
          <w:tcPr>
            <w:tcW w:w="62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7D70DF" w:rsidRPr="0064058A" w:rsidRDefault="007D70DF" w:rsidP="0064058A">
      <w:pPr>
        <w:rPr>
          <w:sz w:val="20"/>
          <w:szCs w:val="20"/>
        </w:rPr>
      </w:pPr>
    </w:p>
    <w:p w:rsidR="007D70DF" w:rsidRPr="0064058A" w:rsidRDefault="007D70DF" w:rsidP="0064058A">
      <w:pPr>
        <w:rPr>
          <w:sz w:val="20"/>
          <w:szCs w:val="20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7D70DF" w:rsidRPr="0064058A" w:rsidRDefault="007D70DF" w:rsidP="0064058A">
      <w:pPr>
        <w:jc w:val="both"/>
        <w:rPr>
          <w:b/>
          <w:bCs/>
          <w:sz w:val="28"/>
          <w:szCs w:val="28"/>
        </w:rPr>
      </w:pPr>
      <w:r w:rsidRPr="0064058A">
        <w:rPr>
          <w:i/>
          <w:iCs/>
          <w:sz w:val="28"/>
          <w:szCs w:val="28"/>
        </w:rPr>
        <w:t xml:space="preserve">Запланировано мероприятий по контролю на 2022 год: </w:t>
      </w:r>
      <w:r w:rsidRPr="0064058A">
        <w:rPr>
          <w:b/>
          <w:bCs/>
          <w:sz w:val="28"/>
          <w:szCs w:val="28"/>
        </w:rPr>
        <w:t>4</w:t>
      </w:r>
    </w:p>
    <w:p w:rsidR="007D70DF" w:rsidRPr="0064058A" w:rsidRDefault="007D70DF" w:rsidP="0064058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608"/>
        <w:gridCol w:w="1560"/>
        <w:gridCol w:w="1842"/>
        <w:gridCol w:w="1021"/>
        <w:gridCol w:w="1588"/>
        <w:gridCol w:w="9"/>
        <w:gridCol w:w="1210"/>
        <w:gridCol w:w="1177"/>
      </w:tblGrid>
      <w:tr w:rsidR="007D70DF" w:rsidRPr="0064058A" w:rsidTr="00EE3E80">
        <w:trPr>
          <w:cantSplit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28" w:type="dxa"/>
            <w:gridSpan w:val="6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87" w:type="dxa"/>
            <w:gridSpan w:val="2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7D70DF" w:rsidRPr="0064058A" w:rsidTr="00EE3E80">
        <w:trPr>
          <w:cantSplit/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8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Полное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4058A">
              <w:rPr>
                <w:b/>
                <w:bCs/>
                <w:sz w:val="18"/>
                <w:szCs w:val="18"/>
              </w:rPr>
              <w:t>наименование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4058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560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842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96" w:type="dxa"/>
            <w:gridSpan w:val="3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70DF" w:rsidRPr="0064058A" w:rsidTr="00EE3E80">
        <w:trPr>
          <w:cantSplit/>
          <w:tblHeader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8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shd w:val="clear" w:color="auto" w:fill="00CC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D70DF" w:rsidRPr="0064058A" w:rsidTr="00EE3E80">
        <w:trPr>
          <w:cantSplit/>
          <w:tblHeader/>
        </w:trPr>
        <w:tc>
          <w:tcPr>
            <w:tcW w:w="62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08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19" w:type="dxa"/>
            <w:gridSpan w:val="2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D70DF" w:rsidRPr="0064058A" w:rsidTr="00EE3E80"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608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Акционерное общество   "Почта России"</w:t>
            </w:r>
          </w:p>
        </w:tc>
        <w:tc>
          <w:tcPr>
            <w:tcW w:w="156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84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750</w:t>
            </w:r>
          </w:p>
        </w:tc>
        <w:tc>
          <w:tcPr>
            <w:tcW w:w="1219" w:type="dxa"/>
            <w:gridSpan w:val="2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13.01.2022</w:t>
            </w:r>
          </w:p>
        </w:tc>
        <w:tc>
          <w:tcPr>
            <w:tcW w:w="1177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29.03.2022</w:t>
            </w:r>
          </w:p>
        </w:tc>
      </w:tr>
      <w:tr w:rsidR="007D70DF" w:rsidRPr="0064058A" w:rsidTr="00EE3E80"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08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Акционерное общество   "Почта России"</w:t>
            </w:r>
          </w:p>
        </w:tc>
        <w:tc>
          <w:tcPr>
            <w:tcW w:w="156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84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750</w:t>
            </w:r>
          </w:p>
        </w:tc>
        <w:tc>
          <w:tcPr>
            <w:tcW w:w="1219" w:type="dxa"/>
            <w:gridSpan w:val="2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04.04.2022</w:t>
            </w:r>
          </w:p>
        </w:tc>
        <w:tc>
          <w:tcPr>
            <w:tcW w:w="1177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28.06.2022</w:t>
            </w:r>
          </w:p>
        </w:tc>
      </w:tr>
      <w:tr w:rsidR="007D70DF" w:rsidRPr="0064058A" w:rsidTr="00EE3E80"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08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Акционерное общество   "Почта России"</w:t>
            </w:r>
          </w:p>
        </w:tc>
        <w:tc>
          <w:tcPr>
            <w:tcW w:w="156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84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750</w:t>
            </w:r>
          </w:p>
        </w:tc>
        <w:tc>
          <w:tcPr>
            <w:tcW w:w="1219" w:type="dxa"/>
            <w:gridSpan w:val="2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04.07.2022</w:t>
            </w:r>
          </w:p>
        </w:tc>
        <w:tc>
          <w:tcPr>
            <w:tcW w:w="1177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28.09.2022</w:t>
            </w:r>
          </w:p>
        </w:tc>
      </w:tr>
      <w:tr w:rsidR="007D70DF" w:rsidRPr="0064058A" w:rsidTr="00EE3E80"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08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Акционерное общество   "Почта России"</w:t>
            </w:r>
          </w:p>
        </w:tc>
        <w:tc>
          <w:tcPr>
            <w:tcW w:w="156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184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102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750</w:t>
            </w:r>
          </w:p>
        </w:tc>
        <w:tc>
          <w:tcPr>
            <w:tcW w:w="1219" w:type="dxa"/>
            <w:gridSpan w:val="2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03.10.2022</w:t>
            </w:r>
          </w:p>
        </w:tc>
        <w:tc>
          <w:tcPr>
            <w:tcW w:w="1177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26.12.2022</w:t>
            </w:r>
          </w:p>
        </w:tc>
      </w:tr>
    </w:tbl>
    <w:p w:rsidR="007D70DF" w:rsidRPr="0064058A" w:rsidRDefault="007D70DF" w:rsidP="0064058A">
      <w:pPr>
        <w:rPr>
          <w:sz w:val="20"/>
          <w:szCs w:val="20"/>
        </w:rPr>
      </w:pPr>
    </w:p>
    <w:p w:rsidR="007D70DF" w:rsidRPr="0064058A" w:rsidRDefault="007D70DF" w:rsidP="0064058A">
      <w:pPr>
        <w:rPr>
          <w:sz w:val="20"/>
          <w:szCs w:val="20"/>
        </w:rPr>
      </w:pPr>
    </w:p>
    <w:p w:rsidR="007D70DF" w:rsidRDefault="007D70DF" w:rsidP="0064058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7D70DF" w:rsidRPr="0064058A" w:rsidRDefault="007D70DF" w:rsidP="0064058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7D70DF" w:rsidRPr="0064058A" w:rsidRDefault="007D70DF" w:rsidP="0064058A">
      <w:pPr>
        <w:jc w:val="both"/>
        <w:rPr>
          <w:b/>
          <w:bCs/>
          <w:sz w:val="28"/>
          <w:szCs w:val="28"/>
        </w:rPr>
      </w:pPr>
      <w:r w:rsidRPr="0064058A">
        <w:rPr>
          <w:i/>
          <w:iCs/>
          <w:sz w:val="28"/>
          <w:szCs w:val="28"/>
        </w:rPr>
        <w:t xml:space="preserve">Запланировано мероприятий по контролю на 2022 год: </w:t>
      </w:r>
      <w:r w:rsidRPr="0064058A">
        <w:rPr>
          <w:b/>
          <w:bCs/>
          <w:sz w:val="28"/>
          <w:szCs w:val="28"/>
        </w:rPr>
        <w:t>4</w:t>
      </w:r>
    </w:p>
    <w:p w:rsidR="007D70DF" w:rsidRPr="0064058A" w:rsidRDefault="007D70DF" w:rsidP="0064058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034"/>
        <w:gridCol w:w="4110"/>
        <w:gridCol w:w="1560"/>
        <w:gridCol w:w="1091"/>
        <w:gridCol w:w="1177"/>
      </w:tblGrid>
      <w:tr w:rsidR="007D70DF" w:rsidRPr="0064058A" w:rsidTr="00EE3E80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Количество точек</w:t>
            </w:r>
          </w:p>
        </w:tc>
        <w:tc>
          <w:tcPr>
            <w:tcW w:w="2268" w:type="dxa"/>
            <w:gridSpan w:val="2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7D70DF" w:rsidRPr="0064058A" w:rsidTr="00EE3E80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D70DF" w:rsidRPr="0064058A" w:rsidTr="00EE3E80">
        <w:trPr>
          <w:tblHeader/>
        </w:trPr>
        <w:tc>
          <w:tcPr>
            <w:tcW w:w="62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D70DF" w:rsidRPr="0064058A" w:rsidTr="00EE3E80"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мероприятия по контролю идентификации</w:t>
            </w:r>
            <w:r w:rsidRPr="0064058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60</w:t>
            </w:r>
          </w:p>
        </w:tc>
        <w:tc>
          <w:tcPr>
            <w:tcW w:w="1091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10.01.2022</w:t>
            </w:r>
          </w:p>
        </w:tc>
        <w:tc>
          <w:tcPr>
            <w:tcW w:w="1177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31.03.2022</w:t>
            </w:r>
          </w:p>
        </w:tc>
      </w:tr>
      <w:tr w:rsidR="007D70DF" w:rsidRPr="0064058A" w:rsidTr="00EE3E80"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мероприятия по контролю идентификации</w:t>
            </w:r>
            <w:r w:rsidRPr="0064058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60</w:t>
            </w:r>
          </w:p>
        </w:tc>
        <w:tc>
          <w:tcPr>
            <w:tcW w:w="1091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01.04.2022</w:t>
            </w:r>
          </w:p>
        </w:tc>
        <w:tc>
          <w:tcPr>
            <w:tcW w:w="1177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30.06.2022</w:t>
            </w:r>
          </w:p>
        </w:tc>
      </w:tr>
      <w:tr w:rsidR="007D70DF" w:rsidRPr="0064058A" w:rsidTr="00EE3E80"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мероприятия по контролю идентификации</w:t>
            </w:r>
            <w:r w:rsidRPr="0064058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60</w:t>
            </w:r>
          </w:p>
        </w:tc>
        <w:tc>
          <w:tcPr>
            <w:tcW w:w="1091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01.07.2022</w:t>
            </w:r>
          </w:p>
        </w:tc>
        <w:tc>
          <w:tcPr>
            <w:tcW w:w="1177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30.09.2022</w:t>
            </w:r>
          </w:p>
        </w:tc>
      </w:tr>
      <w:tr w:rsidR="007D70DF" w:rsidRPr="0064058A" w:rsidTr="00EE3E80"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мероприятия по контролю идентификации</w:t>
            </w:r>
            <w:r w:rsidRPr="0064058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1560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60</w:t>
            </w:r>
          </w:p>
        </w:tc>
        <w:tc>
          <w:tcPr>
            <w:tcW w:w="1091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03.10.2022</w:t>
            </w:r>
          </w:p>
        </w:tc>
        <w:tc>
          <w:tcPr>
            <w:tcW w:w="1177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30.12.2022</w:t>
            </w:r>
          </w:p>
        </w:tc>
      </w:tr>
    </w:tbl>
    <w:p w:rsidR="007D70DF" w:rsidRPr="0064058A" w:rsidRDefault="007D70DF" w:rsidP="0064058A">
      <w:pPr>
        <w:rPr>
          <w:sz w:val="20"/>
          <w:szCs w:val="20"/>
        </w:rPr>
      </w:pPr>
    </w:p>
    <w:p w:rsidR="007D70DF" w:rsidRPr="0064058A" w:rsidRDefault="007D70DF" w:rsidP="0064058A">
      <w:pPr>
        <w:rPr>
          <w:i/>
          <w:sz w:val="28"/>
          <w:szCs w:val="28"/>
          <w:lang w:val="en-US"/>
        </w:rPr>
      </w:pPr>
    </w:p>
    <w:p w:rsidR="007D70DF" w:rsidRPr="0064058A" w:rsidRDefault="007D70DF" w:rsidP="0064058A">
      <w:pPr>
        <w:rPr>
          <w:i/>
          <w:sz w:val="28"/>
          <w:szCs w:val="28"/>
          <w:lang w:val="en-US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 xml:space="preserve">2.2. Осуществление контроля за соблюдением лицензионных и обязательных требований в сфере телевизионного вещания и радиовещания </w:t>
      </w:r>
    </w:p>
    <w:p w:rsidR="007D70DF" w:rsidRPr="0064058A" w:rsidRDefault="007D70DF" w:rsidP="0064058A">
      <w:pPr>
        <w:jc w:val="both"/>
        <w:rPr>
          <w:b/>
          <w:bCs/>
          <w:sz w:val="28"/>
          <w:szCs w:val="28"/>
        </w:rPr>
      </w:pPr>
      <w:r w:rsidRPr="0064058A">
        <w:rPr>
          <w:i/>
          <w:iCs/>
          <w:sz w:val="28"/>
          <w:szCs w:val="28"/>
        </w:rPr>
        <w:t xml:space="preserve">Запланировано мероприятий по контролю на 2022год: </w:t>
      </w:r>
      <w:r w:rsidRPr="0064058A">
        <w:rPr>
          <w:b/>
          <w:bCs/>
          <w:sz w:val="28"/>
          <w:szCs w:val="28"/>
        </w:rPr>
        <w:t>20</w:t>
      </w:r>
    </w:p>
    <w:p w:rsidR="007D70DF" w:rsidRPr="0064058A" w:rsidRDefault="007D70DF" w:rsidP="0064058A">
      <w:pPr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7D70DF" w:rsidRPr="0064058A" w:rsidTr="00EE3E8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64058A">
              <w:rPr>
                <w:b/>
                <w:bCs/>
                <w:sz w:val="18"/>
                <w:szCs w:val="18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7D70DF" w:rsidRPr="0064058A" w:rsidTr="00EE3E8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Полное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4058A">
              <w:rPr>
                <w:b/>
                <w:bCs/>
                <w:sz w:val="18"/>
                <w:szCs w:val="18"/>
              </w:rPr>
              <w:t>наименование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4058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20"/>
                <w:szCs w:val="20"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70DF" w:rsidRPr="0064058A" w:rsidTr="00EE3E80">
        <w:trPr>
          <w:tblHeader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D70DF" w:rsidRPr="0064058A" w:rsidTr="00EE3E80">
        <w:trPr>
          <w:tblHeader/>
        </w:trPr>
        <w:tc>
          <w:tcPr>
            <w:tcW w:w="62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Автономная некоммерческая организация "Редакция Большеглушицкой телекомпании "Пульс"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6375997049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1126300006359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24911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"ДЭНС"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6372014614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1106372000140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23190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Закрытое акционерное общество "Интеррадио Тольятти"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6322026639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1026302005840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22919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 xml:space="preserve">Общество с ограниченной ответственностью "Самарский радиовещательный центр" 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6367361690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1026303506240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20062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"Радио Мегахит"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6311152293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1146311003530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20088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"Радио Авеню"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7202154831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1067203361983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20927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"Радио Мегаполис"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6311154195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1146311005543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26293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"ТЕЛЕАНТЕННЫ"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6345009069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1026303245594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23437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Муниципальное унитарное предприятие Борского района Самарской области "Пульс"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6377007113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1056377002120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24724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"КТВ-ЛУЧ"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6325031764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1036301251238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30554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"ЛАДА-МЕДИА"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6321313430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1136320011893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25428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"Городское Радио"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6330031311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1066330011550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22190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государственное автономное учреждение Самарской области "Самарское областное вещательное агентство"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6316028652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1036300550461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30615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Муниципальное унитарное предприятие "Сергиевская телерадиокомпания "Радуга-3"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6381030034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1136381000040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30151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 "Созвездие Орион"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6312067756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1066312053609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27776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"Телерадиокомпания СКАТ"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6316202572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1146316008410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25114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"Сто один и пять"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6316168096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1116316007686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20782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"СФ-медиа"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6381019633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1126381000371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23306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"Стрим"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6381021343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1206300039956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30518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Общество с ограниченной ответственностью "Редакция ТВН"</w:t>
            </w:r>
          </w:p>
        </w:tc>
        <w:tc>
          <w:tcPr>
            <w:tcW w:w="99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  <w:lang w:val="en-US"/>
              </w:rPr>
              <w:t>6330054196</w:t>
            </w:r>
          </w:p>
        </w:tc>
        <w:tc>
          <w:tcPr>
            <w:tcW w:w="99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1126330003458</w:t>
            </w:r>
          </w:p>
        </w:tc>
        <w:tc>
          <w:tcPr>
            <w:tcW w:w="1251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30244</w:t>
            </w:r>
          </w:p>
        </w:tc>
        <w:tc>
          <w:tcPr>
            <w:tcW w:w="1432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область</w:t>
            </w:r>
          </w:p>
        </w:tc>
        <w:tc>
          <w:tcPr>
            <w:tcW w:w="34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34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</w:tbl>
    <w:p w:rsidR="007D70DF" w:rsidRPr="0064058A" w:rsidRDefault="007D70DF" w:rsidP="0064058A">
      <w:pPr>
        <w:rPr>
          <w:sz w:val="28"/>
          <w:szCs w:val="28"/>
        </w:rPr>
      </w:pPr>
    </w:p>
    <w:p w:rsidR="007D70DF" w:rsidRPr="0064058A" w:rsidRDefault="007D70DF" w:rsidP="0064058A"/>
    <w:p w:rsidR="007D70DF" w:rsidRPr="0064058A" w:rsidRDefault="007D70DF" w:rsidP="0064058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 xml:space="preserve">2.3. Осуществление контроля за соблюдением законодательства Российской Федерации о средствах массовой информации </w:t>
      </w:r>
    </w:p>
    <w:p w:rsidR="007D70DF" w:rsidRPr="0064058A" w:rsidRDefault="007D70DF" w:rsidP="0064058A">
      <w:pPr>
        <w:rPr>
          <w:b/>
          <w:bCs/>
          <w:sz w:val="28"/>
          <w:szCs w:val="28"/>
        </w:rPr>
      </w:pPr>
      <w:r w:rsidRPr="0064058A">
        <w:rPr>
          <w:i/>
          <w:iCs/>
          <w:sz w:val="28"/>
          <w:szCs w:val="28"/>
        </w:rPr>
        <w:t xml:space="preserve">Запланировано мероприятий по контролю на 2022 год: </w:t>
      </w:r>
      <w:r w:rsidRPr="0064058A">
        <w:rPr>
          <w:b/>
          <w:bCs/>
          <w:sz w:val="28"/>
          <w:szCs w:val="28"/>
        </w:rPr>
        <w:t>220</w:t>
      </w:r>
    </w:p>
    <w:p w:rsidR="007D70DF" w:rsidRPr="0064058A" w:rsidRDefault="007D70DF" w:rsidP="0064058A">
      <w:pPr>
        <w:rPr>
          <w:sz w:val="20"/>
          <w:szCs w:val="20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7D70DF" w:rsidRPr="0064058A" w:rsidTr="00EE3E80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58" w:type="dxa"/>
            <w:gridSpan w:val="4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7D70DF" w:rsidRPr="0064058A" w:rsidTr="00EE3E80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70DF" w:rsidRPr="0064058A" w:rsidTr="00EE3E80">
        <w:trPr>
          <w:tblHeader/>
        </w:trPr>
        <w:tc>
          <w:tcPr>
            <w:tcW w:w="624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D70DF" w:rsidRPr="0064058A" w:rsidTr="00EE3E80">
        <w:trPr>
          <w:tblHeader/>
        </w:trPr>
        <w:tc>
          <w:tcPr>
            <w:tcW w:w="62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"Агентство новостей Тольятти" ("АНТ")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77 - 4560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Citytraffic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77 - 69174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SGPRESS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77 - 68396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АвтоСреда Тольятти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63 - 00180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Вестник города Отрадного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63 - 00944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Все дома России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77 - 51111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Здравствуй, ТОЛЬЯТТИ!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63 - 00600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Информационный вестник здравоохранения Самарской области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63 - 00515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Информационный сервер Тольятти-Новости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77 - 25259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Итоги. Самарская область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63 - 00660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Миллион Вечерняя газета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 xml:space="preserve"> № С 02002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Самарское обозрение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63 - 00526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Территория.Самара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77 - 70349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Технополис Поволжья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63 - 00681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Чапаевский рабочий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63 - 00525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Энергетик Тольятти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ФС 7 - 2968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"Маленькая Сызрань"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77 - 30887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New Компас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63 - 00826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PROGORODSAMARA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77 - 65325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Вестник Похвистневского района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63 - 00940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Вестник молодых учёных и специалистов Самарского университета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63 - 00921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Волжские Вести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63 - 00796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Вольный город Тольятти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7-2362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Газета новостей "Мой Город Новокуйбышевск"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63 - 00982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Интеллект- всероссийские конкурсы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77 - 73234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Информационно-аналитический портал Самарской области "НЕСЛУХИ.РФ"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77 - 51685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Информационный портал "Волга Ньюс"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77 - 59041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Леди - клуб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7 - 2605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Неделя Кинеля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7 - 0232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Образоватикус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77 - 76531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Официальный сайт администрации муниципального района Кинельский Самарской области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77 - 74124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Лука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63 - 00619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Сергиевская трибуна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63 - 00918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Юрист Поволжья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7 - 2488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63.ру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77 - 71022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ВА-Волжский Автостроитель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63 - 00915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Вестник РКЦ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63 - 00874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63 - 00768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Дело. Экономическое обозрение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63 - 00527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ИНДЕКС - ГLЯНЕЦ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63 - 00204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Информационное агентство "А если честно!"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ИА № ФС 77 - 76481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 xml:space="preserve">Информационный портал промышленного свиноводства </w:t>
            </w:r>
            <w:r w:rsidRPr="0064058A">
              <w:rPr>
                <w:sz w:val="18"/>
                <w:szCs w:val="18"/>
                <w:lang w:val="en-US"/>
              </w:rPr>
              <w:t>PigInfo</w:t>
            </w:r>
            <w:r w:rsidRPr="0064058A">
              <w:rPr>
                <w:sz w:val="18"/>
                <w:szCs w:val="18"/>
              </w:rPr>
              <w:t>.</w:t>
            </w:r>
            <w:r w:rsidRPr="0064058A">
              <w:rPr>
                <w:sz w:val="18"/>
                <w:szCs w:val="18"/>
                <w:lang w:val="en-US"/>
              </w:rPr>
              <w:t>ru</w:t>
            </w:r>
            <w:r w:rsidRPr="0064058A">
              <w:rPr>
                <w:sz w:val="18"/>
                <w:szCs w:val="18"/>
              </w:rPr>
              <w:t xml:space="preserve"> (ПигИнфо.ру)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77 - 38706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Народная газета Самары "Молния"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63 - 00666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Независимое Информационное Агентство "Самара"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77 - 54259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Новый Тольятти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77 - 75675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Площадь свободы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63 - 00766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Полёт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63 - 00983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РегионСамара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77 - 72920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Сайт Самары СамРУ.ру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77 - 68518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Серая цапля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77 - 72644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СпортКоманда 63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63 - 00906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Сызранские вести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63 - 00914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Трудовая жизнь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63 - 00767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Journal of Biomedical Photonics &amp; Engineering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77 - 59490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Samaratoday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77 - 65917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Вестник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63 - 00321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За передовую технику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 xml:space="preserve"> № С 1629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ИА "Центр спортивной информации"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77 - 69118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Информационно-методический портал "Звёздная дорожка"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77 - 66960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Красноярские новости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63 - 00899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Официальный сайт Администрации городского округа Сызрань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77 - 74342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Официальный сайт Администрации муниципального района Алексеевский Самарской области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77 - 74694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Первый журнал Самарской губернии в бизнесе и власти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63 - 00949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Салям (Мир)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63 - 00703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Самарский Персонал от А до 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ФС 7 - 2915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Самарский футбол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63 - 00129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Самарское областное вещательное агентство. СОВА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77 - 77087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Ставрополь-на-Волге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63 - 00741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Степь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63 - 00708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Тольяттинский университет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63 - 00440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Центр ЛИ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77 - 76661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Шенталинские вести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63 - 00702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Педагогический портал "Лимпопо"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77 - 70357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"Клео.РУ" ("Kleo.ru")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77 - 74583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"Научно-популярный журнал "Партнерство через образование"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77 - 6773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Million News про Тольятти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63 - 00989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Антикоррупционное агентство МАНО24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77 - 78235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Вестник местного самоуправления г. Сызрани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63 - 00795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Время Знаний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77 - 63093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Город Н-ск. 2000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ФС7 - 3585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Единый портал образования "Метиор"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77 - 63935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За прогресс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63 - 00348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Знамя Родины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63 - 00738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Красное Приволжье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63 - 00694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Междуречье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63 - 00610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Октябрьское время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63 - 00692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Сельский труженик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63 - 00695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Тольяттинский навигатор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ФС 7 - 4315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Электронная библиотечная система Поволжского государственного университета сервиса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77 - 42998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Авангард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63 - 00673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Бесплатные объявления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 xml:space="preserve"> № С 1391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Вестник СВГК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7 - 0768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Динамика и виброакустика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77 - 74602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Исаклинские вести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63 - 00747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63 - 00675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Луч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63 - 00701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Международное сообщество педагогов "Я - Учитель!"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77 - 54568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Междуречье-Информ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77 - 74713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Наша Самара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63 - 00959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Нефтехимик Новокуйбышевск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63 - 00811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Новости Самарского региона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63 - 00939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Официальный сайт Администрации Кинель-Черкасского района (</w:t>
            </w:r>
            <w:r w:rsidRPr="0064058A">
              <w:rPr>
                <w:sz w:val="18"/>
                <w:szCs w:val="18"/>
                <w:lang w:val="en-US"/>
              </w:rPr>
              <w:t>kinel</w:t>
            </w:r>
            <w:r w:rsidRPr="0064058A">
              <w:rPr>
                <w:sz w:val="18"/>
                <w:szCs w:val="18"/>
              </w:rPr>
              <w:t>-</w:t>
            </w:r>
            <w:r w:rsidRPr="0064058A">
              <w:rPr>
                <w:sz w:val="18"/>
                <w:szCs w:val="18"/>
                <w:lang w:val="en-US"/>
              </w:rPr>
              <w:t>cherkassy</w:t>
            </w:r>
            <w:r w:rsidRPr="0064058A">
              <w:rPr>
                <w:sz w:val="18"/>
                <w:szCs w:val="18"/>
              </w:rPr>
              <w:t>.</w:t>
            </w:r>
            <w:r w:rsidRPr="0064058A">
              <w:rPr>
                <w:sz w:val="18"/>
                <w:szCs w:val="18"/>
                <w:lang w:val="en-US"/>
              </w:rPr>
              <w:t>ru</w:t>
            </w:r>
            <w:r w:rsidRPr="0064058A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77 - 76163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Официальный сайт Администрации муниципального района Красноярский Самарской области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77 - 75772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Официальный сайт Администрации сельского поселения Алексеевка муниципального района Алексеевский Самарской области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77 - 75251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Официальный сайт Администрации сельского поселения Курумоч муниципального района Волжский Самарской области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77 - 77257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Панорама Самарской области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63 - 00664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Парк Гагарина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77 - 47348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Рабочая трибуна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63 - 00518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"Кадры решают всё!" Самарский и Тольяттинский выпуск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63 - 00987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Togliatti Journal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63 - 00978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Бюллетень вакансий по Самаре и Самарской области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63 - 00986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Вестник Избирательной комиссии Самарской области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77 - 67527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Древо поэзии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77 - 58550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Жигулевский рабочий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63 - 00615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Креативная экономика и социальные инновации (КЭСИ) (Creative Economics and Social Innovations) (CESI) http://си-вшпп.рф/CESI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77 - 49780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Наш город Чапаевск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63 - 00427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Образовательный портал "Рыжий Кот"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77 - 71635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Самара-ГИС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77 - 61804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Самарский нефтяник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63 - 00902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Семейный городской портал "Моя Самара"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77 - 77218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Степной маяк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63 - 00699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Степные известия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63 - 00376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ТВ-9-Похвистнево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77 - 75743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Церковный вестник Тольятти (Ставрополь-на-Волге)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63 - 00930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Чагринские зори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63 - 00765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Ыргыз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63 - 00969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ХХ век и Россия: общество, реформы, революции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77 - 54274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Million news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63 - 00713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Present (Презент)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63 - 00928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Webnames.ru  ("Вебнеймс.ру")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77 - 38136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АПК и пищепром Самарской области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63 - 00648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Академический вестник ELPIT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77 - 67272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Буковкин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77 - 70344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Вестник ЖКХ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63 - 00974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 xml:space="preserve">Газета городских новостей </w:t>
            </w:r>
            <w:r w:rsidRPr="0064058A">
              <w:rPr>
                <w:sz w:val="18"/>
                <w:szCs w:val="18"/>
                <w:lang w:val="en-US"/>
              </w:rPr>
              <w:t>PRO</w:t>
            </w:r>
            <w:r w:rsidRPr="0064058A">
              <w:rPr>
                <w:sz w:val="18"/>
                <w:szCs w:val="18"/>
              </w:rPr>
              <w:t xml:space="preserve"> Город Самара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63 - 00459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ЛДПР в Самарской области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ФС7 - 4558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Линия знаний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77 - 61237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Методический центр "Новое Древо"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77 - 64398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Молодежный медиахолдинг “Есть talk!”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77 - 65395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Наш Тольятти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63 - 00941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Недвижимость ЛЭНД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63 - 00890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Приволжский вестник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63 - 00583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Самарская газета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 xml:space="preserve"> № С 0481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Самарские судьбы (</w:t>
            </w:r>
            <w:r w:rsidRPr="0064058A">
              <w:rPr>
                <w:sz w:val="18"/>
                <w:szCs w:val="18"/>
                <w:lang w:val="en-US"/>
              </w:rPr>
              <w:t>www</w:t>
            </w:r>
            <w:r w:rsidRPr="0064058A">
              <w:rPr>
                <w:sz w:val="18"/>
                <w:szCs w:val="18"/>
              </w:rPr>
              <w:t>.</w:t>
            </w:r>
            <w:r w:rsidRPr="0064058A">
              <w:rPr>
                <w:sz w:val="18"/>
                <w:szCs w:val="18"/>
                <w:lang w:val="en-US"/>
              </w:rPr>
              <w:t>samsud</w:t>
            </w:r>
            <w:r w:rsidRPr="0064058A">
              <w:rPr>
                <w:sz w:val="18"/>
                <w:szCs w:val="18"/>
              </w:rPr>
              <w:t>.</w:t>
            </w:r>
            <w:r w:rsidRPr="0064058A">
              <w:rPr>
                <w:sz w:val="18"/>
                <w:szCs w:val="18"/>
                <w:lang w:val="en-US"/>
              </w:rPr>
              <w:t>ru</w:t>
            </w:r>
            <w:r w:rsidRPr="0064058A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77 - 46277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Центр-Инфо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ИА № ФС63-4925Р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Энергосбережение. Энергетика. Жилищно-коммунальное хозяйство.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63 - 00967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"Трудовая Самара"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7 - 1694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TOGLIATTI24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77 - 79071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Ва-банкъ Самарский выпуск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63 - 00957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Волжская новь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63 - 00443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Волжские вести в субботу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63 - 00893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Вот задачка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77 - 67689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ГБУ ДПО Кинельский РЦ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77 - 75564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Город. Планета Тольятти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63 - 00942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Другой город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77 - 71907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Кинельская жизнь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63 - 00988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Личный врач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63 - 00889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Мой город ТВ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63 - 00965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Народная трибуна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63 - 00396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Наше время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7 - 0014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Новостной портал TOUCH-NEWS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77 - 77223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Новостной портал TOUCH-NEWS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ИА № ФС 77 - 77225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ПроКонкурсы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77 - 62591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Пульс Поволжья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63 - 00541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Энциклопедист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77 - 65319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GL ДЕТИ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63 - 00884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SAMARAONLINE24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77 - 79069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Speechka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63 - 00441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TOTUMVERUM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63 - 00926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АВТОСТАТ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77 - 69909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Борские известия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 xml:space="preserve"> № С 0254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ВА-Волжский Автостроитель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77 - 76253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ВЕСТИ 115-ФЗ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77 - 71107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Вестник городского комитета КПРФ "ПРАВДА ТОЛЬЯТТИ"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63 - 00977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Время Моторов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63 - 00173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Инженер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63 - 00682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Кинельская жизнь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77 - 76098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Кладовая талантов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77 - 78922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Новости Самарского региона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77 - 77214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Областной аналитический еженедельник "Хронограф"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63 - 00382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Право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63 - 00866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Региональный социопсихологический центр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77 - 70120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Степная правда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63 - 00393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Экономист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63 - 00430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vdmst.ru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77 - 79893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Ваше мнение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77 - 79683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Деловая газета Тольятти - Понедельник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63 - 00311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Единая Россия Самарский регион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ФС 7 - 3535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Елховские просторы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63 - 00780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ЗАЧИСТКА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77 - 40285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63 - 00972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Камышлинские известия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63 - 00744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МЕГАПОЛИС ГИД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63 - 00786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Маяк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63 - 00367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Областной аналитический еженедельник "Хронограф"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77 - 78390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Образование - Самарский регион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ФС7 - 4637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Официальный сайт Администрации городского округа Чапаевск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77 - 73893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Премьер Эксперт. Малый и средний бизнес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63 - 00877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Проект творческого развития детей и молодежи «Свирель»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77 - 65827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Самарский курьер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63 - 00827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Северные нивы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63 - 00676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детскоекино.рф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77 - 74730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мы-юные.рф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77 - 68112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"Миллион Плюс" (Рекламное издание)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 xml:space="preserve"> № С 1365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PEOPLE'S PLACE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63 - 00968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www.stavradm.ru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77 - 78592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Актуальная газета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7 - 2550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ВЕКТОР ТОЛЬЯТТИ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63 - 00895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Вести профсоюза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63 - 00950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Волжский химик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7 - 0594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ГБУ ДПО ЦПК "Нефтегорский РЦ"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77 - 80222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Городские в&amp;#1123;домости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63 - 00810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Жигулевский обозреватель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63 - 00956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Зелёный ДОМ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63 - 00891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Календарь+ТВ в Самаре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63 - 00822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Медиапортал "ТЕРРА"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77 - 75404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Международный междисциплинарный журнал "Цифровой научный вестник"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77 - 80031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Правоотношения в инновационной экономике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77 - 80289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Социальная газета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ПИ № ТУ 63 - 00652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</w:trPr>
        <w:tc>
          <w:tcPr>
            <w:tcW w:w="624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Студенческая медиагруппа "Планик"</w:t>
            </w:r>
          </w:p>
        </w:tc>
        <w:tc>
          <w:tcPr>
            <w:tcW w:w="243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ЭЛ № ФС 77 - 78793</w:t>
            </w:r>
          </w:p>
        </w:tc>
        <w:tc>
          <w:tcPr>
            <w:tcW w:w="4253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247" w:type="dxa"/>
            <w:shd w:val="clear" w:color="auto" w:fill="CCFFFF"/>
          </w:tcPr>
          <w:p w:rsidR="007D70DF" w:rsidRPr="0064058A" w:rsidRDefault="007D70DF" w:rsidP="00C3118B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2022</w:t>
            </w:r>
          </w:p>
        </w:tc>
      </w:tr>
    </w:tbl>
    <w:p w:rsidR="007D70DF" w:rsidRPr="0064058A" w:rsidRDefault="007D70DF" w:rsidP="0064058A">
      <w:pPr>
        <w:rPr>
          <w:sz w:val="20"/>
          <w:szCs w:val="20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</w:p>
    <w:p w:rsidR="007D70DF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2.4. 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 (по результатам мониторинга СМИ)</w:t>
      </w:r>
    </w:p>
    <w:p w:rsidR="007D70DF" w:rsidRDefault="007D70DF" w:rsidP="0064058A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5335"/>
        <w:gridCol w:w="37"/>
        <w:gridCol w:w="1933"/>
        <w:gridCol w:w="7"/>
        <w:gridCol w:w="1755"/>
        <w:gridCol w:w="36"/>
        <w:gridCol w:w="860"/>
        <w:gridCol w:w="2983"/>
        <w:gridCol w:w="1867"/>
      </w:tblGrid>
      <w:tr w:rsidR="007D70DF" w:rsidRPr="0064058A" w:rsidTr="004B7416">
        <w:trPr>
          <w:trHeight w:val="345"/>
          <w:tblHeader/>
        </w:trPr>
        <w:tc>
          <w:tcPr>
            <w:tcW w:w="779" w:type="dxa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64058A">
              <w:rPr>
                <w:b/>
                <w:bCs/>
                <w:sz w:val="18"/>
                <w:szCs w:val="18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5" w:type="dxa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970" w:type="dxa"/>
            <w:gridSpan w:val="2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762" w:type="dxa"/>
            <w:gridSpan w:val="2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746" w:type="dxa"/>
            <w:gridSpan w:val="4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7D70DF" w:rsidRPr="0064058A" w:rsidTr="004B7416">
        <w:trPr>
          <w:trHeight w:val="345"/>
          <w:tblHeader/>
        </w:trPr>
        <w:tc>
          <w:tcPr>
            <w:tcW w:w="779" w:type="dxa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5" w:type="dxa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gridSpan w:val="2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п/п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3" w:type="dxa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867" w:type="dxa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7D70DF" w:rsidRPr="0064058A" w:rsidTr="004B7416">
        <w:trPr>
          <w:tblHeader/>
        </w:trPr>
        <w:tc>
          <w:tcPr>
            <w:tcW w:w="779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35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70" w:type="dxa"/>
            <w:gridSpan w:val="2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62" w:type="dxa"/>
            <w:gridSpan w:val="2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6" w:type="dxa"/>
            <w:gridSpan w:val="2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3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67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D70DF" w:rsidRPr="0064058A" w:rsidTr="004B7416">
        <w:tblPrEx>
          <w:tblBorders>
            <w:bottom w:val="none" w:sz="0" w:space="0" w:color="auto"/>
          </w:tblBorders>
        </w:tblPrEx>
        <w:tc>
          <w:tcPr>
            <w:tcW w:w="77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72" w:type="dxa"/>
            <w:gridSpan w:val="2"/>
          </w:tcPr>
          <w:p w:rsidR="007D70DF" w:rsidRPr="0064058A" w:rsidRDefault="007D70DF" w:rsidP="0064058A">
            <w:pPr>
              <w:rPr>
                <w:sz w:val="16"/>
                <w:szCs w:val="16"/>
              </w:rPr>
            </w:pPr>
            <w:r w:rsidRPr="0064058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40" w:type="dxa"/>
            <w:gridSpan w:val="2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Скрябина Мария Валентиновна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791" w:type="dxa"/>
            <w:gridSpan w:val="2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Кораблева Евгения Анатольевна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710" w:type="dxa"/>
            <w:gridSpan w:val="3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7D70DF" w:rsidRPr="0064058A" w:rsidTr="004B7416">
        <w:tblPrEx>
          <w:tblBorders>
            <w:bottom w:val="none" w:sz="0" w:space="0" w:color="auto"/>
          </w:tblBorders>
        </w:tblPrEx>
        <w:tc>
          <w:tcPr>
            <w:tcW w:w="77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72" w:type="dxa"/>
            <w:gridSpan w:val="2"/>
          </w:tcPr>
          <w:p w:rsidR="007D70DF" w:rsidRPr="0064058A" w:rsidRDefault="007D70DF" w:rsidP="0064058A">
            <w:pPr>
              <w:rPr>
                <w:sz w:val="16"/>
                <w:szCs w:val="16"/>
              </w:rPr>
            </w:pPr>
            <w:r w:rsidRPr="0064058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40" w:type="dxa"/>
            <w:gridSpan w:val="2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Скрябина Мария Валентиновна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791" w:type="dxa"/>
            <w:gridSpan w:val="2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Кораблева Евгения Анатольевна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710" w:type="dxa"/>
            <w:gridSpan w:val="3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7D70DF" w:rsidRPr="0064058A" w:rsidTr="004B7416">
        <w:tblPrEx>
          <w:tblBorders>
            <w:bottom w:val="none" w:sz="0" w:space="0" w:color="auto"/>
          </w:tblBorders>
        </w:tblPrEx>
        <w:tc>
          <w:tcPr>
            <w:tcW w:w="77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72" w:type="dxa"/>
            <w:gridSpan w:val="2"/>
          </w:tcPr>
          <w:p w:rsidR="007D70DF" w:rsidRPr="0064058A" w:rsidRDefault="007D70DF" w:rsidP="0064058A">
            <w:pPr>
              <w:rPr>
                <w:sz w:val="16"/>
                <w:szCs w:val="16"/>
              </w:rPr>
            </w:pPr>
            <w:r w:rsidRPr="0064058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40" w:type="dxa"/>
            <w:gridSpan w:val="2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Скрябина Мария Валентиновна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791" w:type="dxa"/>
            <w:gridSpan w:val="2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Мухаметкулов Руслан Салаватович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710" w:type="dxa"/>
            <w:gridSpan w:val="3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7D70DF" w:rsidRPr="0064058A" w:rsidTr="004B7416">
        <w:tblPrEx>
          <w:tblBorders>
            <w:bottom w:val="none" w:sz="0" w:space="0" w:color="auto"/>
          </w:tblBorders>
        </w:tblPrEx>
        <w:tc>
          <w:tcPr>
            <w:tcW w:w="77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72" w:type="dxa"/>
            <w:gridSpan w:val="2"/>
          </w:tcPr>
          <w:p w:rsidR="007D70DF" w:rsidRPr="0064058A" w:rsidRDefault="007D70DF" w:rsidP="0064058A">
            <w:pPr>
              <w:rPr>
                <w:sz w:val="16"/>
                <w:szCs w:val="16"/>
              </w:rPr>
            </w:pPr>
            <w:r w:rsidRPr="0064058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40" w:type="dxa"/>
            <w:gridSpan w:val="2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Скрябина Мария Валентиновна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791" w:type="dxa"/>
            <w:gridSpan w:val="2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Мухаметкулов Руслан Салаватович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710" w:type="dxa"/>
            <w:gridSpan w:val="3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7D70DF" w:rsidRPr="0064058A" w:rsidTr="004B7416">
        <w:tblPrEx>
          <w:tblBorders>
            <w:bottom w:val="none" w:sz="0" w:space="0" w:color="auto"/>
          </w:tblBorders>
        </w:tblPrEx>
        <w:tc>
          <w:tcPr>
            <w:tcW w:w="77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72" w:type="dxa"/>
            <w:gridSpan w:val="2"/>
          </w:tcPr>
          <w:p w:rsidR="007D70DF" w:rsidRPr="0064058A" w:rsidRDefault="007D70DF" w:rsidP="0064058A">
            <w:pPr>
              <w:rPr>
                <w:sz w:val="16"/>
                <w:szCs w:val="16"/>
              </w:rPr>
            </w:pPr>
            <w:r w:rsidRPr="0064058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40" w:type="dxa"/>
            <w:gridSpan w:val="2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Скрябина Мария Валентиновна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791" w:type="dxa"/>
            <w:gridSpan w:val="2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Зиборова Анастасия Олеговна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710" w:type="dxa"/>
            <w:gridSpan w:val="3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7D70DF" w:rsidRPr="0064058A" w:rsidTr="004B7416">
        <w:tblPrEx>
          <w:tblBorders>
            <w:bottom w:val="none" w:sz="0" w:space="0" w:color="auto"/>
          </w:tblBorders>
        </w:tblPrEx>
        <w:tc>
          <w:tcPr>
            <w:tcW w:w="77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72" w:type="dxa"/>
            <w:gridSpan w:val="2"/>
          </w:tcPr>
          <w:p w:rsidR="007D70DF" w:rsidRPr="0064058A" w:rsidRDefault="007D70DF" w:rsidP="0064058A">
            <w:pPr>
              <w:rPr>
                <w:sz w:val="16"/>
                <w:szCs w:val="16"/>
              </w:rPr>
            </w:pPr>
            <w:r w:rsidRPr="0064058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40" w:type="dxa"/>
            <w:gridSpan w:val="2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Скрябина Мария Валентиновна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791" w:type="dxa"/>
            <w:gridSpan w:val="2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Зиборова Анастасия Олеговна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710" w:type="dxa"/>
            <w:gridSpan w:val="3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7D70DF" w:rsidRPr="0064058A" w:rsidTr="004B7416">
        <w:tblPrEx>
          <w:tblBorders>
            <w:bottom w:val="none" w:sz="0" w:space="0" w:color="auto"/>
          </w:tblBorders>
        </w:tblPrEx>
        <w:tc>
          <w:tcPr>
            <w:tcW w:w="77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72" w:type="dxa"/>
            <w:gridSpan w:val="2"/>
          </w:tcPr>
          <w:p w:rsidR="007D70DF" w:rsidRPr="0064058A" w:rsidRDefault="007D70DF" w:rsidP="0064058A">
            <w:pPr>
              <w:rPr>
                <w:sz w:val="16"/>
                <w:szCs w:val="16"/>
              </w:rPr>
            </w:pPr>
            <w:r w:rsidRPr="0064058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40" w:type="dxa"/>
            <w:gridSpan w:val="2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Скрябина Мария Валентиновна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791" w:type="dxa"/>
            <w:gridSpan w:val="2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Кораблева Евгения Анатольевна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710" w:type="dxa"/>
            <w:gridSpan w:val="3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7D70DF" w:rsidRPr="0064058A" w:rsidTr="004B7416">
        <w:tblPrEx>
          <w:tblBorders>
            <w:bottom w:val="none" w:sz="0" w:space="0" w:color="auto"/>
          </w:tblBorders>
        </w:tblPrEx>
        <w:tc>
          <w:tcPr>
            <w:tcW w:w="779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72" w:type="dxa"/>
            <w:gridSpan w:val="2"/>
          </w:tcPr>
          <w:p w:rsidR="007D70DF" w:rsidRPr="0064058A" w:rsidRDefault="007D70DF" w:rsidP="0064058A">
            <w:pPr>
              <w:rPr>
                <w:sz w:val="16"/>
                <w:szCs w:val="16"/>
              </w:rPr>
            </w:pPr>
            <w:r w:rsidRPr="0064058A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40" w:type="dxa"/>
            <w:gridSpan w:val="2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Скрябина Мария Валентиновна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791" w:type="dxa"/>
            <w:gridSpan w:val="2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Кораблева Евгения Анатольевна</w:t>
            </w:r>
            <w:r w:rsidRPr="0064058A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710" w:type="dxa"/>
            <w:gridSpan w:val="3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</w:tbl>
    <w:p w:rsidR="007D70DF" w:rsidRPr="0064058A" w:rsidRDefault="007D70DF" w:rsidP="0064058A">
      <w:pPr>
        <w:rPr>
          <w:b/>
          <w:bCs/>
          <w:sz w:val="18"/>
          <w:szCs w:val="18"/>
        </w:rPr>
      </w:pPr>
    </w:p>
    <w:p w:rsidR="007D70DF" w:rsidRPr="0064058A" w:rsidRDefault="007D70DF" w:rsidP="0064058A">
      <w:pPr>
        <w:jc w:val="both"/>
        <w:outlineLvl w:val="0"/>
        <w:rPr>
          <w:b/>
          <w:bCs/>
          <w:sz w:val="28"/>
          <w:szCs w:val="28"/>
        </w:rPr>
      </w:pPr>
      <w:r w:rsidRPr="0064058A">
        <w:rPr>
          <w:b/>
          <w:bCs/>
          <w:sz w:val="28"/>
          <w:szCs w:val="28"/>
        </w:rPr>
        <w:t>3. Организация и проведение мероприятий по контролю за обработкой персональных данных, проводимых без взаимодействия с контролируемым лицом</w:t>
      </w:r>
    </w:p>
    <w:p w:rsidR="007D70DF" w:rsidRPr="0064058A" w:rsidRDefault="007D70DF" w:rsidP="0064058A">
      <w:pPr>
        <w:jc w:val="both"/>
        <w:rPr>
          <w:b/>
          <w:bCs/>
          <w:sz w:val="28"/>
          <w:szCs w:val="28"/>
        </w:rPr>
      </w:pPr>
      <w:r w:rsidRPr="0064058A">
        <w:rPr>
          <w:i/>
          <w:iCs/>
          <w:sz w:val="28"/>
          <w:szCs w:val="28"/>
        </w:rPr>
        <w:t xml:space="preserve">Запланировано мероприятий по контролю на 2022 год: </w:t>
      </w:r>
      <w:r w:rsidRPr="0064058A">
        <w:rPr>
          <w:b/>
          <w:bCs/>
          <w:sz w:val="28"/>
          <w:szCs w:val="28"/>
        </w:rPr>
        <w:t>0</w:t>
      </w:r>
    </w:p>
    <w:p w:rsidR="007D70DF" w:rsidRPr="0064058A" w:rsidRDefault="007D70DF" w:rsidP="0064058A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410"/>
        <w:gridCol w:w="5103"/>
        <w:gridCol w:w="1985"/>
        <w:gridCol w:w="2104"/>
      </w:tblGrid>
      <w:tr w:rsidR="007D70DF" w:rsidRPr="0064058A" w:rsidTr="00EE3E80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7D70DF" w:rsidRPr="0064058A" w:rsidTr="00EE3E80">
        <w:trPr>
          <w:tblHeader/>
        </w:trPr>
        <w:tc>
          <w:tcPr>
            <w:tcW w:w="2972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D70DF" w:rsidRPr="0064058A" w:rsidTr="00EE3E80">
        <w:trPr>
          <w:tblHeader/>
        </w:trPr>
        <w:tc>
          <w:tcPr>
            <w:tcW w:w="2972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7D70DF" w:rsidRPr="0064058A" w:rsidRDefault="007D70DF" w:rsidP="0064058A">
      <w:pPr>
        <w:rPr>
          <w:b/>
          <w:bCs/>
          <w:sz w:val="32"/>
          <w:szCs w:val="32"/>
          <w:lang w:val="en-US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sz w:val="28"/>
          <w:szCs w:val="28"/>
        </w:rPr>
        <w:t>4. 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7D70DF" w:rsidRPr="0064058A" w:rsidRDefault="007D70DF" w:rsidP="0064058A">
      <w:pPr>
        <w:jc w:val="both"/>
        <w:rPr>
          <w:b/>
          <w:bCs/>
          <w:sz w:val="28"/>
          <w:szCs w:val="28"/>
        </w:rPr>
      </w:pPr>
      <w:r w:rsidRPr="0064058A">
        <w:rPr>
          <w:i/>
          <w:iCs/>
          <w:sz w:val="28"/>
          <w:szCs w:val="28"/>
        </w:rPr>
        <w:t xml:space="preserve">Запланировано мероприятий на 2022 год: </w:t>
      </w:r>
      <w:r w:rsidRPr="0064058A">
        <w:rPr>
          <w:b/>
          <w:bCs/>
          <w:sz w:val="28"/>
          <w:szCs w:val="28"/>
        </w:rPr>
        <w:t>1</w:t>
      </w:r>
    </w:p>
    <w:p w:rsidR="007D70DF" w:rsidRPr="0064058A" w:rsidRDefault="007D70DF" w:rsidP="0064058A">
      <w:pPr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7D70DF" w:rsidRPr="0064058A" w:rsidTr="00EE3E80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7D70DF" w:rsidRPr="0064058A" w:rsidTr="00EE3E80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Полное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4058A">
              <w:rPr>
                <w:b/>
                <w:bCs/>
                <w:sz w:val="18"/>
                <w:szCs w:val="18"/>
              </w:rPr>
              <w:t>наименование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4058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70DF" w:rsidRPr="0064058A" w:rsidTr="00EE3E80">
        <w:trPr>
          <w:tblHeader/>
        </w:trPr>
        <w:tc>
          <w:tcPr>
            <w:tcW w:w="1475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D70DF" w:rsidRPr="0064058A" w:rsidTr="00EE3E80">
        <w:trPr>
          <w:tblHeader/>
        </w:trPr>
        <w:tc>
          <w:tcPr>
            <w:tcW w:w="1475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7D70DF" w:rsidRPr="0064058A" w:rsidTr="00EE3E80">
        <w:tc>
          <w:tcPr>
            <w:tcW w:w="1475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Управление федеральной почтовой связи Самарской области - филиал акционерного общества  "Почта России"</w:t>
            </w:r>
          </w:p>
        </w:tc>
        <w:tc>
          <w:tcPr>
            <w:tcW w:w="2127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7724490000</w:t>
            </w:r>
          </w:p>
        </w:tc>
        <w:tc>
          <w:tcPr>
            <w:tcW w:w="2268" w:type="dxa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1197746000000</w:t>
            </w:r>
          </w:p>
        </w:tc>
        <w:tc>
          <w:tcPr>
            <w:tcW w:w="2835" w:type="dxa"/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20.06.2022</w:t>
            </w:r>
          </w:p>
        </w:tc>
        <w:tc>
          <w:tcPr>
            <w:tcW w:w="1134" w:type="dxa"/>
            <w:shd w:val="clear" w:color="auto" w:fill="CCFFFF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  <w:lang w:val="en-US"/>
              </w:rPr>
              <w:t>15.07.2022</w:t>
            </w:r>
          </w:p>
        </w:tc>
      </w:tr>
    </w:tbl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jc w:val="both"/>
        <w:outlineLvl w:val="0"/>
        <w:rPr>
          <w:b/>
          <w:bCs/>
          <w:sz w:val="28"/>
          <w:szCs w:val="28"/>
        </w:rPr>
      </w:pPr>
      <w:r w:rsidRPr="0064058A">
        <w:rPr>
          <w:b/>
          <w:bCs/>
          <w:sz w:val="28"/>
          <w:szCs w:val="28"/>
        </w:rPr>
        <w:t xml:space="preserve">5. Организация контроля за уплатой административных штрафов </w:t>
      </w:r>
    </w:p>
    <w:p w:rsidR="007D70DF" w:rsidRPr="0064058A" w:rsidRDefault="007D70DF" w:rsidP="0064058A">
      <w:pPr>
        <w:rPr>
          <w:b/>
          <w:bCs/>
          <w:iCs/>
          <w:sz w:val="22"/>
          <w:szCs w:val="22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6274"/>
        <w:gridCol w:w="3021"/>
        <w:gridCol w:w="3447"/>
        <w:gridCol w:w="1797"/>
      </w:tblGrid>
      <w:tr w:rsidR="007D70DF" w:rsidRPr="0064058A" w:rsidTr="006D3B22">
        <w:trPr>
          <w:trHeight w:val="466"/>
          <w:tblHeader/>
          <w:jc w:val="center"/>
        </w:trPr>
        <w:tc>
          <w:tcPr>
            <w:tcW w:w="292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п/п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1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78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116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82" w:type="pc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64058A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7D70DF" w:rsidRPr="0064058A" w:rsidTr="006D3B22">
        <w:trPr>
          <w:tblHeader/>
          <w:jc w:val="center"/>
        </w:trPr>
        <w:tc>
          <w:tcPr>
            <w:tcW w:w="29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8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292" w:type="pct"/>
            <w:vAlign w:val="center"/>
          </w:tcPr>
          <w:p w:rsidR="007D70DF" w:rsidRPr="0064058A" w:rsidRDefault="007D70DF" w:rsidP="0064058A">
            <w:pPr>
              <w:numPr>
                <w:ilvl w:val="0"/>
                <w:numId w:val="3"/>
              </w:num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31" w:type="pct"/>
            <w:vAlign w:val="center"/>
          </w:tcPr>
          <w:p w:rsidR="007D70DF" w:rsidRPr="0064058A" w:rsidRDefault="007D70DF" w:rsidP="0064058A">
            <w:pPr>
              <w:jc w:val="both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Анализ 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978" w:type="pct"/>
            <w:vAlign w:val="center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Дружков Владимир Петрович</w:t>
            </w:r>
          </w:p>
        </w:tc>
        <w:tc>
          <w:tcPr>
            <w:tcW w:w="1116" w:type="pct"/>
            <w:vAlign w:val="center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Ванчаева Марина Владимировна, Карягина Татьяна Михайловна, Ланина Наталья Вячеславовна</w:t>
            </w:r>
          </w:p>
        </w:tc>
        <w:tc>
          <w:tcPr>
            <w:tcW w:w="582" w:type="pct"/>
            <w:vAlign w:val="center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постоянно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292" w:type="pct"/>
            <w:vAlign w:val="center"/>
          </w:tcPr>
          <w:p w:rsidR="007D70DF" w:rsidRPr="0064058A" w:rsidRDefault="007D70DF" w:rsidP="0064058A">
            <w:pPr>
              <w:numPr>
                <w:ilvl w:val="0"/>
                <w:numId w:val="3"/>
              </w:num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031" w:type="pct"/>
            <w:vAlign w:val="center"/>
          </w:tcPr>
          <w:p w:rsidR="007D70DF" w:rsidRPr="0064058A" w:rsidRDefault="007D70DF" w:rsidP="0064058A">
            <w:pPr>
              <w:jc w:val="both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978" w:type="pct"/>
            <w:vAlign w:val="center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Дружков Владимир Петрович</w:t>
            </w:r>
          </w:p>
        </w:tc>
        <w:tc>
          <w:tcPr>
            <w:tcW w:w="1116" w:type="pct"/>
            <w:vAlign w:val="center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Ванчаева Марина Владимировна, Карягина Татьяна Михайловна, Ланина Наталья Вячеславовна</w:t>
            </w:r>
          </w:p>
        </w:tc>
        <w:tc>
          <w:tcPr>
            <w:tcW w:w="582" w:type="pct"/>
            <w:vAlign w:val="center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постоянно</w:t>
            </w:r>
          </w:p>
        </w:tc>
      </w:tr>
    </w:tbl>
    <w:p w:rsidR="007D70DF" w:rsidRPr="0064058A" w:rsidRDefault="007D70DF" w:rsidP="0064058A">
      <w:pPr>
        <w:rPr>
          <w:sz w:val="20"/>
          <w:szCs w:val="20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jc w:val="both"/>
        <w:outlineLvl w:val="0"/>
        <w:rPr>
          <w:b/>
          <w:bCs/>
          <w:sz w:val="28"/>
          <w:szCs w:val="28"/>
        </w:rPr>
      </w:pPr>
      <w:r w:rsidRPr="0064058A">
        <w:rPr>
          <w:b/>
          <w:bCs/>
          <w:smallCaps/>
          <w:sz w:val="28"/>
          <w:szCs w:val="28"/>
          <w:lang w:val="en-US"/>
        </w:rPr>
        <w:t>I</w:t>
      </w:r>
      <w:r w:rsidRPr="0064058A">
        <w:rPr>
          <w:b/>
          <w:bCs/>
          <w:smallCaps/>
          <w:sz w:val="28"/>
          <w:szCs w:val="28"/>
        </w:rPr>
        <w:t>.</w:t>
      </w:r>
      <w:r w:rsidRPr="0064058A">
        <w:rPr>
          <w:b/>
          <w:bCs/>
          <w:smallCaps/>
          <w:sz w:val="28"/>
          <w:szCs w:val="28"/>
          <w:lang w:val="en-US"/>
        </w:rPr>
        <w:t>II</w:t>
      </w:r>
      <w:r w:rsidRPr="0064058A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7D70DF" w:rsidRPr="0064058A" w:rsidRDefault="007D70DF" w:rsidP="0064058A">
      <w:pPr>
        <w:jc w:val="center"/>
        <w:rPr>
          <w:b/>
          <w:bCs/>
          <w:sz w:val="32"/>
          <w:szCs w:val="32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2"/>
        <w:gridCol w:w="1828"/>
        <w:gridCol w:w="1778"/>
        <w:gridCol w:w="778"/>
        <w:gridCol w:w="762"/>
        <w:gridCol w:w="769"/>
        <w:gridCol w:w="565"/>
        <w:gridCol w:w="759"/>
        <w:gridCol w:w="765"/>
        <w:gridCol w:w="759"/>
        <w:gridCol w:w="762"/>
        <w:gridCol w:w="775"/>
        <w:gridCol w:w="759"/>
        <w:gridCol w:w="762"/>
        <w:gridCol w:w="747"/>
      </w:tblGrid>
      <w:tr w:rsidR="007D70DF" w:rsidRPr="0064058A" w:rsidTr="006D3B22">
        <w:trPr>
          <w:cantSplit/>
          <w:tblHeader/>
          <w:jc w:val="center"/>
        </w:trPr>
        <w:tc>
          <w:tcPr>
            <w:tcW w:w="173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7D70DF" w:rsidRPr="0064058A" w:rsidRDefault="007D70DF" w:rsidP="0064058A">
            <w:pPr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>Сроки выполнения</w:t>
            </w:r>
          </w:p>
        </w:tc>
      </w:tr>
      <w:tr w:rsidR="007D70DF" w:rsidRPr="0064058A" w:rsidTr="006D3B22">
        <w:trPr>
          <w:cantSplit/>
          <w:tblHeader/>
          <w:jc w:val="center"/>
        </w:trPr>
        <w:tc>
          <w:tcPr>
            <w:tcW w:w="173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7D70DF" w:rsidRPr="0064058A" w:rsidRDefault="007D70DF" w:rsidP="006405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  <w:tc>
          <w:tcPr>
            <w:tcW w:w="66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II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  <w:tc>
          <w:tcPr>
            <w:tcW w:w="735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III</w:t>
            </w:r>
            <w:r w:rsidRPr="0064058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726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IV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</w:tr>
      <w:tr w:rsidR="007D70DF" w:rsidRPr="0064058A" w:rsidTr="006D3B22">
        <w:trPr>
          <w:cantSplit/>
          <w:tblHeader/>
          <w:jc w:val="center"/>
        </w:trPr>
        <w:tc>
          <w:tcPr>
            <w:tcW w:w="173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Merge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янв</w:t>
            </w:r>
          </w:p>
        </w:tc>
        <w:tc>
          <w:tcPr>
            <w:tcW w:w="244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фев</w:t>
            </w:r>
          </w:p>
        </w:tc>
        <w:tc>
          <w:tcPr>
            <w:tcW w:w="246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март</w:t>
            </w:r>
          </w:p>
        </w:tc>
        <w:tc>
          <w:tcPr>
            <w:tcW w:w="18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апр</w:t>
            </w:r>
          </w:p>
        </w:tc>
        <w:tc>
          <w:tcPr>
            <w:tcW w:w="24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май</w:t>
            </w:r>
          </w:p>
        </w:tc>
        <w:tc>
          <w:tcPr>
            <w:tcW w:w="24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июнь</w:t>
            </w:r>
          </w:p>
        </w:tc>
        <w:tc>
          <w:tcPr>
            <w:tcW w:w="24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июль</w:t>
            </w:r>
          </w:p>
        </w:tc>
        <w:tc>
          <w:tcPr>
            <w:tcW w:w="24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авг</w:t>
            </w:r>
          </w:p>
        </w:tc>
        <w:tc>
          <w:tcPr>
            <w:tcW w:w="24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сент</w:t>
            </w:r>
          </w:p>
        </w:tc>
        <w:tc>
          <w:tcPr>
            <w:tcW w:w="24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окт</w:t>
            </w:r>
          </w:p>
        </w:tc>
        <w:tc>
          <w:tcPr>
            <w:tcW w:w="24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ноя</w:t>
            </w:r>
          </w:p>
        </w:tc>
        <w:tc>
          <w:tcPr>
            <w:tcW w:w="23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дек</w:t>
            </w:r>
          </w:p>
        </w:tc>
      </w:tr>
      <w:tr w:rsidR="007D70DF" w:rsidRPr="0064058A" w:rsidTr="006D3B22">
        <w:trPr>
          <w:cantSplit/>
          <w:tblHeader/>
          <w:jc w:val="center"/>
        </w:trPr>
        <w:tc>
          <w:tcPr>
            <w:tcW w:w="17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4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64058A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Скрябина Мария Валентиновна</w:t>
            </w:r>
          </w:p>
        </w:tc>
        <w:tc>
          <w:tcPr>
            <w:tcW w:w="56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ОНМК</w:t>
            </w:r>
          </w:p>
        </w:tc>
        <w:tc>
          <w:tcPr>
            <w:tcW w:w="73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4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Шабека Сергей Александрович</w:t>
            </w:r>
          </w:p>
        </w:tc>
        <w:tc>
          <w:tcPr>
            <w:tcW w:w="56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ОНРВ</w:t>
            </w:r>
          </w:p>
        </w:tc>
        <w:tc>
          <w:tcPr>
            <w:tcW w:w="73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4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Левенец Сергей Васильевич</w:t>
            </w:r>
          </w:p>
        </w:tc>
        <w:tc>
          <w:tcPr>
            <w:tcW w:w="56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ОНПД</w:t>
            </w:r>
          </w:p>
        </w:tc>
        <w:tc>
          <w:tcPr>
            <w:tcW w:w="73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04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Шабека Сергей Александрович</w:t>
            </w:r>
          </w:p>
        </w:tc>
        <w:tc>
          <w:tcPr>
            <w:tcW w:w="56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ОНРВ</w:t>
            </w:r>
          </w:p>
        </w:tc>
        <w:tc>
          <w:tcPr>
            <w:tcW w:w="73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поступления заявок</w:t>
            </w:r>
          </w:p>
        </w:tc>
      </w:tr>
    </w:tbl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jc w:val="both"/>
        <w:rPr>
          <w:b/>
          <w:bCs/>
          <w:smallCaps/>
          <w:sz w:val="28"/>
          <w:szCs w:val="28"/>
        </w:rPr>
      </w:pPr>
      <w:r w:rsidRPr="0064058A">
        <w:rPr>
          <w:b/>
          <w:bCs/>
          <w:smallCaps/>
          <w:sz w:val="28"/>
          <w:szCs w:val="28"/>
          <w:lang w:val="en-US"/>
        </w:rPr>
        <w:t>I</w:t>
      </w:r>
      <w:r w:rsidRPr="0064058A">
        <w:rPr>
          <w:b/>
          <w:bCs/>
          <w:smallCaps/>
          <w:sz w:val="28"/>
          <w:szCs w:val="28"/>
        </w:rPr>
        <w:t>.</w:t>
      </w:r>
      <w:r w:rsidRPr="0064058A">
        <w:rPr>
          <w:b/>
          <w:bCs/>
          <w:smallCaps/>
          <w:sz w:val="28"/>
          <w:szCs w:val="28"/>
          <w:lang w:val="en-US"/>
        </w:rPr>
        <w:t>III</w:t>
      </w:r>
      <w:r w:rsidRPr="0064058A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7D70DF" w:rsidRPr="0064058A" w:rsidRDefault="007D70DF" w:rsidP="0064058A">
      <w:pPr>
        <w:jc w:val="center"/>
        <w:rPr>
          <w:b/>
          <w:bCs/>
          <w:sz w:val="32"/>
          <w:szCs w:val="32"/>
        </w:rPr>
      </w:pP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2"/>
        <w:gridCol w:w="1828"/>
        <w:gridCol w:w="1778"/>
        <w:gridCol w:w="778"/>
        <w:gridCol w:w="762"/>
        <w:gridCol w:w="769"/>
        <w:gridCol w:w="565"/>
        <w:gridCol w:w="759"/>
        <w:gridCol w:w="765"/>
        <w:gridCol w:w="759"/>
        <w:gridCol w:w="762"/>
        <w:gridCol w:w="775"/>
        <w:gridCol w:w="759"/>
        <w:gridCol w:w="762"/>
        <w:gridCol w:w="747"/>
      </w:tblGrid>
      <w:tr w:rsidR="007D70DF" w:rsidRPr="0064058A" w:rsidTr="006D3B22">
        <w:trPr>
          <w:cantSplit/>
          <w:tblHeader/>
          <w:jc w:val="center"/>
        </w:trPr>
        <w:tc>
          <w:tcPr>
            <w:tcW w:w="173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7D70DF" w:rsidRPr="0064058A" w:rsidRDefault="007D70DF" w:rsidP="0064058A">
            <w:pPr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>Сроки выполнения</w:t>
            </w:r>
          </w:p>
        </w:tc>
      </w:tr>
      <w:tr w:rsidR="007D70DF" w:rsidRPr="0064058A" w:rsidTr="006D3B22">
        <w:trPr>
          <w:cantSplit/>
          <w:tblHeader/>
          <w:jc w:val="center"/>
        </w:trPr>
        <w:tc>
          <w:tcPr>
            <w:tcW w:w="173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7D70DF" w:rsidRPr="0064058A" w:rsidRDefault="007D70DF" w:rsidP="006405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  <w:tc>
          <w:tcPr>
            <w:tcW w:w="66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II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  <w:tc>
          <w:tcPr>
            <w:tcW w:w="735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III</w:t>
            </w:r>
            <w:r w:rsidRPr="0064058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726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IV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</w:tr>
      <w:tr w:rsidR="007D70DF" w:rsidRPr="0064058A" w:rsidTr="006D3B22">
        <w:trPr>
          <w:cantSplit/>
          <w:tblHeader/>
          <w:jc w:val="center"/>
        </w:trPr>
        <w:tc>
          <w:tcPr>
            <w:tcW w:w="173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Merge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янв</w:t>
            </w:r>
          </w:p>
        </w:tc>
        <w:tc>
          <w:tcPr>
            <w:tcW w:w="244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фев</w:t>
            </w:r>
          </w:p>
        </w:tc>
        <w:tc>
          <w:tcPr>
            <w:tcW w:w="246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март</w:t>
            </w:r>
          </w:p>
        </w:tc>
        <w:tc>
          <w:tcPr>
            <w:tcW w:w="18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апр</w:t>
            </w:r>
          </w:p>
        </w:tc>
        <w:tc>
          <w:tcPr>
            <w:tcW w:w="24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май</w:t>
            </w:r>
          </w:p>
        </w:tc>
        <w:tc>
          <w:tcPr>
            <w:tcW w:w="24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июнь</w:t>
            </w:r>
          </w:p>
        </w:tc>
        <w:tc>
          <w:tcPr>
            <w:tcW w:w="24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июль</w:t>
            </w:r>
          </w:p>
        </w:tc>
        <w:tc>
          <w:tcPr>
            <w:tcW w:w="24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авг</w:t>
            </w:r>
          </w:p>
        </w:tc>
        <w:tc>
          <w:tcPr>
            <w:tcW w:w="24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сент</w:t>
            </w:r>
          </w:p>
        </w:tc>
        <w:tc>
          <w:tcPr>
            <w:tcW w:w="24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окт</w:t>
            </w:r>
          </w:p>
        </w:tc>
        <w:tc>
          <w:tcPr>
            <w:tcW w:w="24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ноя</w:t>
            </w:r>
          </w:p>
        </w:tc>
        <w:tc>
          <w:tcPr>
            <w:tcW w:w="23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дек</w:t>
            </w:r>
          </w:p>
        </w:tc>
      </w:tr>
      <w:tr w:rsidR="007D70DF" w:rsidRPr="0064058A" w:rsidTr="006D3B22">
        <w:trPr>
          <w:cantSplit/>
          <w:tblHeader/>
          <w:jc w:val="center"/>
        </w:trPr>
        <w:tc>
          <w:tcPr>
            <w:tcW w:w="17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4" w:type="pct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Скрябина Мария Валентиновна</w:t>
            </w:r>
          </w:p>
        </w:tc>
        <w:tc>
          <w:tcPr>
            <w:tcW w:w="56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ОНМК</w:t>
            </w:r>
          </w:p>
        </w:tc>
        <w:tc>
          <w:tcPr>
            <w:tcW w:w="2870" w:type="pct"/>
            <w:gridSpan w:val="12"/>
            <w:vAlign w:val="center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Постоянно, по мере необходимости</w:t>
            </w:r>
          </w:p>
        </w:tc>
      </w:tr>
    </w:tbl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jc w:val="both"/>
        <w:rPr>
          <w:b/>
          <w:bCs/>
          <w:smallCaps/>
          <w:sz w:val="28"/>
          <w:szCs w:val="28"/>
        </w:rPr>
      </w:pPr>
      <w:r w:rsidRPr="0064058A">
        <w:rPr>
          <w:b/>
          <w:bCs/>
          <w:smallCaps/>
          <w:sz w:val="28"/>
          <w:szCs w:val="28"/>
          <w:lang w:val="en-US"/>
        </w:rPr>
        <w:t>I</w:t>
      </w:r>
      <w:r w:rsidRPr="0064058A">
        <w:rPr>
          <w:b/>
          <w:bCs/>
          <w:smallCaps/>
          <w:sz w:val="28"/>
          <w:szCs w:val="28"/>
        </w:rPr>
        <w:t>.</w:t>
      </w:r>
      <w:r w:rsidRPr="0064058A">
        <w:rPr>
          <w:b/>
          <w:bCs/>
          <w:smallCaps/>
          <w:sz w:val="28"/>
          <w:szCs w:val="28"/>
          <w:lang w:val="en-US"/>
        </w:rPr>
        <w:t>IV</w:t>
      </w:r>
      <w:r w:rsidRPr="0064058A">
        <w:rPr>
          <w:b/>
          <w:bCs/>
          <w:smallCaps/>
          <w:sz w:val="28"/>
          <w:szCs w:val="28"/>
        </w:rPr>
        <w:t>. Ведение Реестра зарегистрированных радиоэлектронных средств и высокочастотных устройств</w:t>
      </w:r>
    </w:p>
    <w:p w:rsidR="007D70DF" w:rsidRPr="0064058A" w:rsidRDefault="007D70DF" w:rsidP="0064058A">
      <w:pPr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2"/>
        <w:gridCol w:w="1828"/>
        <w:gridCol w:w="1778"/>
        <w:gridCol w:w="778"/>
        <w:gridCol w:w="762"/>
        <w:gridCol w:w="769"/>
        <w:gridCol w:w="565"/>
        <w:gridCol w:w="759"/>
        <w:gridCol w:w="765"/>
        <w:gridCol w:w="759"/>
        <w:gridCol w:w="762"/>
        <w:gridCol w:w="775"/>
        <w:gridCol w:w="759"/>
        <w:gridCol w:w="762"/>
        <w:gridCol w:w="747"/>
      </w:tblGrid>
      <w:tr w:rsidR="007D70DF" w:rsidRPr="0064058A" w:rsidTr="006D3B22">
        <w:trPr>
          <w:cantSplit/>
          <w:tblHeader/>
        </w:trPr>
        <w:tc>
          <w:tcPr>
            <w:tcW w:w="173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</w:tcPr>
          <w:p w:rsidR="007D70DF" w:rsidRPr="0064058A" w:rsidRDefault="007D70DF" w:rsidP="0064058A">
            <w:pPr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>Сроки выполнения</w:t>
            </w:r>
          </w:p>
        </w:tc>
      </w:tr>
      <w:tr w:rsidR="007D70DF" w:rsidRPr="0064058A" w:rsidTr="006D3B22">
        <w:trPr>
          <w:cantSplit/>
          <w:tblHeader/>
        </w:trPr>
        <w:tc>
          <w:tcPr>
            <w:tcW w:w="173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pct"/>
            <w:vMerge/>
          </w:tcPr>
          <w:p w:rsidR="007D70DF" w:rsidRPr="0064058A" w:rsidRDefault="007D70DF" w:rsidP="006405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  <w:tc>
          <w:tcPr>
            <w:tcW w:w="66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II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  <w:tc>
          <w:tcPr>
            <w:tcW w:w="735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III</w:t>
            </w:r>
            <w:r w:rsidRPr="0064058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726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IV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</w:tr>
      <w:tr w:rsidR="007D70DF" w:rsidRPr="0064058A" w:rsidTr="006D3B22">
        <w:trPr>
          <w:cantSplit/>
          <w:tblHeader/>
        </w:trPr>
        <w:tc>
          <w:tcPr>
            <w:tcW w:w="173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Merge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янв</w:t>
            </w:r>
          </w:p>
        </w:tc>
        <w:tc>
          <w:tcPr>
            <w:tcW w:w="244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фев</w:t>
            </w:r>
          </w:p>
        </w:tc>
        <w:tc>
          <w:tcPr>
            <w:tcW w:w="246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март</w:t>
            </w:r>
          </w:p>
        </w:tc>
        <w:tc>
          <w:tcPr>
            <w:tcW w:w="18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апр</w:t>
            </w:r>
          </w:p>
        </w:tc>
        <w:tc>
          <w:tcPr>
            <w:tcW w:w="24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май</w:t>
            </w:r>
          </w:p>
        </w:tc>
        <w:tc>
          <w:tcPr>
            <w:tcW w:w="24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июнь</w:t>
            </w:r>
          </w:p>
        </w:tc>
        <w:tc>
          <w:tcPr>
            <w:tcW w:w="24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июль</w:t>
            </w:r>
          </w:p>
        </w:tc>
        <w:tc>
          <w:tcPr>
            <w:tcW w:w="24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авг</w:t>
            </w:r>
          </w:p>
        </w:tc>
        <w:tc>
          <w:tcPr>
            <w:tcW w:w="24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сент</w:t>
            </w:r>
          </w:p>
        </w:tc>
        <w:tc>
          <w:tcPr>
            <w:tcW w:w="24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окт</w:t>
            </w:r>
          </w:p>
        </w:tc>
        <w:tc>
          <w:tcPr>
            <w:tcW w:w="24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ноя</w:t>
            </w:r>
          </w:p>
        </w:tc>
        <w:tc>
          <w:tcPr>
            <w:tcW w:w="23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дек</w:t>
            </w:r>
          </w:p>
        </w:tc>
      </w:tr>
      <w:tr w:rsidR="007D70DF" w:rsidRPr="0064058A" w:rsidTr="006D3B22">
        <w:trPr>
          <w:cantSplit/>
          <w:tblHeader/>
        </w:trPr>
        <w:tc>
          <w:tcPr>
            <w:tcW w:w="17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7D70DF" w:rsidRPr="0064058A" w:rsidTr="00EE3E80">
        <w:tc>
          <w:tcPr>
            <w:tcW w:w="1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4" w:type="pct"/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Шабека Сергей Александрович</w:t>
            </w:r>
          </w:p>
        </w:tc>
        <w:tc>
          <w:tcPr>
            <w:tcW w:w="56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ОНРВ</w:t>
            </w:r>
          </w:p>
        </w:tc>
        <w:tc>
          <w:tcPr>
            <w:tcW w:w="2870" w:type="pct"/>
            <w:gridSpan w:val="12"/>
            <w:vAlign w:val="center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Постоянно, по мере необходимости</w:t>
            </w:r>
          </w:p>
        </w:tc>
      </w:tr>
    </w:tbl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jc w:val="both"/>
        <w:rPr>
          <w:b/>
          <w:bCs/>
          <w:smallCaps/>
          <w:sz w:val="28"/>
          <w:szCs w:val="28"/>
        </w:rPr>
      </w:pPr>
      <w:r w:rsidRPr="0064058A">
        <w:rPr>
          <w:b/>
          <w:bCs/>
          <w:smallCaps/>
          <w:sz w:val="28"/>
          <w:szCs w:val="28"/>
          <w:lang w:val="en-US"/>
        </w:rPr>
        <w:t>I</w:t>
      </w:r>
      <w:r w:rsidRPr="0064058A">
        <w:rPr>
          <w:b/>
          <w:bCs/>
          <w:smallCaps/>
          <w:sz w:val="28"/>
          <w:szCs w:val="28"/>
        </w:rPr>
        <w:t>.</w:t>
      </w:r>
      <w:r w:rsidRPr="0064058A">
        <w:rPr>
          <w:b/>
          <w:bCs/>
          <w:smallCaps/>
          <w:sz w:val="28"/>
          <w:szCs w:val="28"/>
          <w:lang w:val="en-US"/>
        </w:rPr>
        <w:t>V</w:t>
      </w:r>
      <w:r w:rsidRPr="0064058A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7D70DF" w:rsidRPr="0064058A" w:rsidRDefault="007D70DF" w:rsidP="0064058A">
      <w:pPr>
        <w:jc w:val="center"/>
        <w:rPr>
          <w:b/>
          <w:bCs/>
          <w:sz w:val="28"/>
          <w:szCs w:val="28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1"/>
        <w:gridCol w:w="2585"/>
        <w:gridCol w:w="1779"/>
        <w:gridCol w:w="1817"/>
        <w:gridCol w:w="717"/>
        <w:gridCol w:w="764"/>
        <w:gridCol w:w="876"/>
        <w:gridCol w:w="661"/>
        <w:gridCol w:w="655"/>
        <w:gridCol w:w="838"/>
        <w:gridCol w:w="798"/>
        <w:gridCol w:w="640"/>
        <w:gridCol w:w="717"/>
        <w:gridCol w:w="720"/>
        <w:gridCol w:w="717"/>
        <w:gridCol w:w="702"/>
      </w:tblGrid>
      <w:tr w:rsidR="007D70DF" w:rsidRPr="0064058A" w:rsidTr="00EE3E80">
        <w:trPr>
          <w:cantSplit/>
          <w:tblHeader/>
          <w:jc w:val="center"/>
        </w:trPr>
        <w:tc>
          <w:tcPr>
            <w:tcW w:w="174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vMerge w:val="restart"/>
          </w:tcPr>
          <w:p w:rsidR="007D70DF" w:rsidRPr="0064058A" w:rsidRDefault="007D70DF" w:rsidP="0064058A">
            <w:pPr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>Сроки выполнения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174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7D70DF" w:rsidRPr="0064058A" w:rsidRDefault="007D70DF" w:rsidP="006405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  <w:tc>
          <w:tcPr>
            <w:tcW w:w="694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II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  <w:tc>
          <w:tcPr>
            <w:tcW w:w="694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III</w:t>
            </w:r>
            <w:r w:rsidRPr="0064058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68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IV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174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pct"/>
            <w:vMerge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5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янв</w:t>
            </w:r>
          </w:p>
        </w:tc>
        <w:tc>
          <w:tcPr>
            <w:tcW w:w="246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фев</w:t>
            </w:r>
          </w:p>
        </w:tc>
        <w:tc>
          <w:tcPr>
            <w:tcW w:w="282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март</w:t>
            </w:r>
          </w:p>
        </w:tc>
        <w:tc>
          <w:tcPr>
            <w:tcW w:w="21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апр</w:t>
            </w:r>
          </w:p>
        </w:tc>
        <w:tc>
          <w:tcPr>
            <w:tcW w:w="21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май</w:t>
            </w:r>
          </w:p>
        </w:tc>
        <w:tc>
          <w:tcPr>
            <w:tcW w:w="270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июнь</w:t>
            </w:r>
          </w:p>
        </w:tc>
        <w:tc>
          <w:tcPr>
            <w:tcW w:w="257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июль</w:t>
            </w:r>
          </w:p>
        </w:tc>
        <w:tc>
          <w:tcPr>
            <w:tcW w:w="206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авг</w:t>
            </w:r>
          </w:p>
        </w:tc>
        <w:tc>
          <w:tcPr>
            <w:tcW w:w="23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сент</w:t>
            </w:r>
          </w:p>
        </w:tc>
        <w:tc>
          <w:tcPr>
            <w:tcW w:w="232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окт</w:t>
            </w:r>
          </w:p>
        </w:tc>
        <w:tc>
          <w:tcPr>
            <w:tcW w:w="23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ноя</w:t>
            </w:r>
          </w:p>
        </w:tc>
        <w:tc>
          <w:tcPr>
            <w:tcW w:w="226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дек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17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17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832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Вертякова Ирина Ивановна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ОНЭС</w:t>
            </w:r>
          </w:p>
        </w:tc>
        <w:tc>
          <w:tcPr>
            <w:tcW w:w="23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 марта</w:t>
            </w:r>
          </w:p>
        </w:tc>
        <w:tc>
          <w:tcPr>
            <w:tcW w:w="21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</w:tr>
      <w:tr w:rsidR="007D70DF" w:rsidRPr="0064058A" w:rsidTr="00EE3E80">
        <w:trPr>
          <w:cantSplit/>
          <w:jc w:val="center"/>
        </w:trPr>
        <w:tc>
          <w:tcPr>
            <w:tcW w:w="17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832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Вертякова Ирина Ивановна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ОНЭС</w:t>
            </w:r>
          </w:p>
        </w:tc>
        <w:tc>
          <w:tcPr>
            <w:tcW w:w="23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20 марта</w:t>
            </w:r>
          </w:p>
        </w:tc>
        <w:tc>
          <w:tcPr>
            <w:tcW w:w="21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0DF" w:rsidRPr="0064058A" w:rsidRDefault="007D70DF" w:rsidP="0064058A">
      <w:pPr>
        <w:rPr>
          <w:sz w:val="20"/>
          <w:szCs w:val="20"/>
        </w:rPr>
      </w:pPr>
    </w:p>
    <w:p w:rsidR="007D70DF" w:rsidRPr="0064058A" w:rsidRDefault="007D70DF" w:rsidP="0064058A">
      <w:pPr>
        <w:jc w:val="both"/>
        <w:rPr>
          <w:b/>
          <w:bCs/>
          <w:smallCaps/>
          <w:sz w:val="28"/>
          <w:szCs w:val="28"/>
        </w:rPr>
      </w:pPr>
    </w:p>
    <w:p w:rsidR="007D70DF" w:rsidRPr="0064058A" w:rsidRDefault="007D70DF" w:rsidP="0064058A">
      <w:pPr>
        <w:jc w:val="both"/>
        <w:rPr>
          <w:b/>
          <w:bCs/>
          <w:smallCaps/>
          <w:sz w:val="28"/>
          <w:szCs w:val="28"/>
        </w:rPr>
      </w:pPr>
    </w:p>
    <w:p w:rsidR="007D70DF" w:rsidRPr="0064058A" w:rsidRDefault="007D70DF" w:rsidP="0064058A">
      <w:pPr>
        <w:jc w:val="both"/>
        <w:rPr>
          <w:b/>
          <w:bCs/>
          <w:smallCaps/>
          <w:sz w:val="28"/>
          <w:szCs w:val="28"/>
        </w:rPr>
      </w:pPr>
      <w:r w:rsidRPr="0064058A">
        <w:rPr>
          <w:b/>
          <w:bCs/>
          <w:smallCaps/>
          <w:sz w:val="28"/>
          <w:szCs w:val="28"/>
          <w:lang w:val="en-US"/>
        </w:rPr>
        <w:t>I</w:t>
      </w:r>
      <w:r w:rsidRPr="0064058A">
        <w:rPr>
          <w:b/>
          <w:bCs/>
          <w:smallCaps/>
          <w:sz w:val="28"/>
          <w:szCs w:val="28"/>
        </w:rPr>
        <w:t>.</w:t>
      </w:r>
      <w:r w:rsidRPr="0064058A">
        <w:rPr>
          <w:b/>
          <w:bCs/>
          <w:smallCaps/>
          <w:sz w:val="28"/>
          <w:szCs w:val="28"/>
          <w:lang w:val="en-US"/>
        </w:rPr>
        <w:t>VI</w:t>
      </w:r>
      <w:r w:rsidRPr="0064058A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7D70DF" w:rsidRPr="0064058A" w:rsidRDefault="007D70DF" w:rsidP="0064058A">
      <w:pPr>
        <w:jc w:val="center"/>
        <w:rPr>
          <w:b/>
          <w:bCs/>
          <w:sz w:val="28"/>
          <w:szCs w:val="28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1"/>
        <w:gridCol w:w="2585"/>
        <w:gridCol w:w="1779"/>
        <w:gridCol w:w="1817"/>
        <w:gridCol w:w="717"/>
        <w:gridCol w:w="764"/>
        <w:gridCol w:w="876"/>
        <w:gridCol w:w="661"/>
        <w:gridCol w:w="655"/>
        <w:gridCol w:w="838"/>
        <w:gridCol w:w="798"/>
        <w:gridCol w:w="640"/>
        <w:gridCol w:w="717"/>
        <w:gridCol w:w="720"/>
        <w:gridCol w:w="717"/>
        <w:gridCol w:w="702"/>
      </w:tblGrid>
      <w:tr w:rsidR="007D70DF" w:rsidRPr="0064058A" w:rsidTr="006D3B22">
        <w:trPr>
          <w:tblHeader/>
          <w:jc w:val="center"/>
        </w:trPr>
        <w:tc>
          <w:tcPr>
            <w:tcW w:w="174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>Сроки выполнения</w:t>
            </w:r>
          </w:p>
        </w:tc>
      </w:tr>
      <w:tr w:rsidR="007D70DF" w:rsidRPr="0064058A" w:rsidTr="006D3B22">
        <w:trPr>
          <w:tblHeader/>
          <w:jc w:val="center"/>
        </w:trPr>
        <w:tc>
          <w:tcPr>
            <w:tcW w:w="174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7D70DF" w:rsidRPr="0064058A" w:rsidRDefault="007D70DF" w:rsidP="006405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  <w:tc>
          <w:tcPr>
            <w:tcW w:w="694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II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  <w:tc>
          <w:tcPr>
            <w:tcW w:w="694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III</w:t>
            </w:r>
            <w:r w:rsidRPr="0064058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689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IV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</w:tr>
      <w:tr w:rsidR="007D70DF" w:rsidRPr="0064058A" w:rsidTr="006D3B22">
        <w:trPr>
          <w:tblHeader/>
          <w:jc w:val="center"/>
        </w:trPr>
        <w:tc>
          <w:tcPr>
            <w:tcW w:w="174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pct"/>
            <w:vMerge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5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янв</w:t>
            </w:r>
          </w:p>
        </w:tc>
        <w:tc>
          <w:tcPr>
            <w:tcW w:w="246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фев</w:t>
            </w:r>
          </w:p>
        </w:tc>
        <w:tc>
          <w:tcPr>
            <w:tcW w:w="282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март</w:t>
            </w:r>
          </w:p>
        </w:tc>
        <w:tc>
          <w:tcPr>
            <w:tcW w:w="21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апр</w:t>
            </w:r>
          </w:p>
        </w:tc>
        <w:tc>
          <w:tcPr>
            <w:tcW w:w="21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май</w:t>
            </w:r>
          </w:p>
        </w:tc>
        <w:tc>
          <w:tcPr>
            <w:tcW w:w="270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июнь</w:t>
            </w:r>
          </w:p>
        </w:tc>
        <w:tc>
          <w:tcPr>
            <w:tcW w:w="257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июль</w:t>
            </w:r>
          </w:p>
        </w:tc>
        <w:tc>
          <w:tcPr>
            <w:tcW w:w="206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авг</w:t>
            </w:r>
          </w:p>
        </w:tc>
        <w:tc>
          <w:tcPr>
            <w:tcW w:w="23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сент</w:t>
            </w:r>
          </w:p>
        </w:tc>
        <w:tc>
          <w:tcPr>
            <w:tcW w:w="232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окт</w:t>
            </w:r>
          </w:p>
        </w:tc>
        <w:tc>
          <w:tcPr>
            <w:tcW w:w="23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ноя</w:t>
            </w:r>
          </w:p>
        </w:tc>
        <w:tc>
          <w:tcPr>
            <w:tcW w:w="226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дек</w:t>
            </w:r>
          </w:p>
        </w:tc>
      </w:tr>
      <w:tr w:rsidR="007D70DF" w:rsidRPr="0064058A" w:rsidTr="006D3B22">
        <w:trPr>
          <w:tblHeader/>
          <w:jc w:val="center"/>
        </w:trPr>
        <w:tc>
          <w:tcPr>
            <w:tcW w:w="17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32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Атланов Юлий Владимирович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ОНЗПД</w:t>
            </w:r>
          </w:p>
        </w:tc>
        <w:tc>
          <w:tcPr>
            <w:tcW w:w="2836" w:type="pct"/>
            <w:gridSpan w:val="12"/>
            <w:vAlign w:val="center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Постоянно, по мере поступления уведомлений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32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Атланов Юлий Владимирович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ОНЗПД</w:t>
            </w:r>
          </w:p>
        </w:tc>
        <w:tc>
          <w:tcPr>
            <w:tcW w:w="2836" w:type="pct"/>
            <w:gridSpan w:val="12"/>
            <w:vAlign w:val="center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Постоянно, по мере поступления сведений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32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Атланов Юлий Владимирович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ОНЗПД</w:t>
            </w:r>
          </w:p>
        </w:tc>
        <w:tc>
          <w:tcPr>
            <w:tcW w:w="2836" w:type="pct"/>
            <w:gridSpan w:val="12"/>
            <w:vAlign w:val="center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Постоянно, по мере поступления запросов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32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Размещение в СМИ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Атланов Юлий Владимирович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ОНЗПД</w:t>
            </w:r>
          </w:p>
        </w:tc>
        <w:tc>
          <w:tcPr>
            <w:tcW w:w="2836" w:type="pct"/>
            <w:gridSpan w:val="12"/>
            <w:vAlign w:val="center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Постоянно, по мере необходимости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32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Атланов Юлий Владимирович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ОНЗПД</w:t>
            </w:r>
          </w:p>
        </w:tc>
        <w:tc>
          <w:tcPr>
            <w:tcW w:w="2836" w:type="pct"/>
            <w:gridSpan w:val="12"/>
            <w:vAlign w:val="center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Постоянно, по мере необходимости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32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Атланов Юлий Владимирович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ОНЗПД</w:t>
            </w:r>
          </w:p>
        </w:tc>
        <w:tc>
          <w:tcPr>
            <w:tcW w:w="2836" w:type="pct"/>
            <w:gridSpan w:val="12"/>
            <w:vAlign w:val="center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Постоянно, по мере необходимости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32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Анализ:</w:t>
            </w:r>
          </w:p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Атланов Юлий Владимирович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ОНЗПД</w:t>
            </w:r>
          </w:p>
        </w:tc>
        <w:tc>
          <w:tcPr>
            <w:tcW w:w="2836" w:type="pct"/>
            <w:gridSpan w:val="12"/>
            <w:vAlign w:val="center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Постоянно, по мере необходимости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32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Атланов Юлий Владимирович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ОНЗПД</w:t>
            </w:r>
          </w:p>
        </w:tc>
        <w:tc>
          <w:tcPr>
            <w:tcW w:w="2836" w:type="pct"/>
            <w:gridSpan w:val="12"/>
            <w:vAlign w:val="center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Постоянно, по мере необходимости</w:t>
            </w:r>
          </w:p>
        </w:tc>
      </w:tr>
      <w:tr w:rsidR="007D70DF" w:rsidRPr="0064058A" w:rsidTr="006D3B22">
        <w:trPr>
          <w:cantSplit/>
          <w:jc w:val="center"/>
        </w:trPr>
        <w:tc>
          <w:tcPr>
            <w:tcW w:w="17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32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Атланов Юлий Владимирович</w:t>
            </w:r>
          </w:p>
        </w:tc>
        <w:tc>
          <w:tcPr>
            <w:tcW w:w="58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ОНЗПД</w:t>
            </w:r>
          </w:p>
        </w:tc>
        <w:tc>
          <w:tcPr>
            <w:tcW w:w="2836" w:type="pct"/>
            <w:gridSpan w:val="12"/>
            <w:vAlign w:val="center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Постоянно, по мере необходимости</w:t>
            </w:r>
          </w:p>
        </w:tc>
      </w:tr>
    </w:tbl>
    <w:p w:rsidR="007D70DF" w:rsidRPr="0064058A" w:rsidRDefault="007D70DF" w:rsidP="0064058A">
      <w:pPr>
        <w:rPr>
          <w:sz w:val="20"/>
          <w:szCs w:val="20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Default="007D70DF" w:rsidP="0064058A">
      <w:pPr>
        <w:rPr>
          <w:i/>
          <w:sz w:val="28"/>
          <w:szCs w:val="28"/>
        </w:rPr>
      </w:pPr>
    </w:p>
    <w:p w:rsidR="007D70DF" w:rsidRDefault="007D70DF" w:rsidP="0064058A">
      <w:pPr>
        <w:rPr>
          <w:i/>
          <w:sz w:val="28"/>
          <w:szCs w:val="28"/>
        </w:rPr>
      </w:pPr>
    </w:p>
    <w:p w:rsidR="007D70DF" w:rsidRDefault="007D70DF" w:rsidP="0064058A">
      <w:pPr>
        <w:rPr>
          <w:i/>
          <w:sz w:val="28"/>
          <w:szCs w:val="28"/>
        </w:rPr>
      </w:pPr>
    </w:p>
    <w:p w:rsidR="007D70DF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rPr>
          <w:i/>
          <w:sz w:val="28"/>
          <w:szCs w:val="28"/>
        </w:rPr>
      </w:pPr>
    </w:p>
    <w:p w:rsidR="007D70DF" w:rsidRPr="0064058A" w:rsidRDefault="007D70DF" w:rsidP="0064058A">
      <w:pPr>
        <w:jc w:val="both"/>
        <w:outlineLvl w:val="0"/>
        <w:rPr>
          <w:b/>
          <w:bCs/>
          <w:sz w:val="28"/>
          <w:szCs w:val="28"/>
        </w:rPr>
      </w:pPr>
      <w:r w:rsidRPr="0064058A">
        <w:rPr>
          <w:b/>
          <w:bCs/>
          <w:sz w:val="28"/>
          <w:szCs w:val="28"/>
          <w:lang w:val="en-US"/>
        </w:rPr>
        <w:t>I</w:t>
      </w:r>
      <w:r w:rsidRPr="0064058A">
        <w:rPr>
          <w:b/>
          <w:bCs/>
          <w:sz w:val="28"/>
          <w:szCs w:val="28"/>
        </w:rPr>
        <w:t>.</w:t>
      </w:r>
      <w:r w:rsidRPr="0064058A">
        <w:rPr>
          <w:b/>
          <w:bCs/>
          <w:sz w:val="28"/>
          <w:szCs w:val="28"/>
          <w:lang w:val="en-US"/>
        </w:rPr>
        <w:t>VII</w:t>
      </w:r>
      <w:r w:rsidRPr="0064058A">
        <w:rPr>
          <w:b/>
          <w:bCs/>
          <w:sz w:val="28"/>
          <w:szCs w:val="28"/>
        </w:rPr>
        <w:t xml:space="preserve">. </w:t>
      </w:r>
      <w:r w:rsidRPr="0064058A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64058A">
        <w:rPr>
          <w:i/>
          <w:iCs/>
          <w:sz w:val="28"/>
          <w:szCs w:val="28"/>
        </w:rPr>
        <w:t xml:space="preserve"> </w:t>
      </w:r>
    </w:p>
    <w:p w:rsidR="007D70DF" w:rsidRPr="0064058A" w:rsidRDefault="007D70DF" w:rsidP="0064058A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903"/>
        <w:gridCol w:w="6459"/>
        <w:gridCol w:w="3138"/>
        <w:gridCol w:w="2696"/>
        <w:gridCol w:w="1498"/>
      </w:tblGrid>
      <w:tr w:rsidR="007D70DF" w:rsidRPr="0064058A" w:rsidTr="00EE3E80">
        <w:trPr>
          <w:cantSplit/>
          <w:trHeight w:val="695"/>
          <w:tblHeader/>
          <w:jc w:val="center"/>
        </w:trPr>
        <w:tc>
          <w:tcPr>
            <w:tcW w:w="242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 п</w:t>
            </w:r>
            <w:r w:rsidRPr="0064058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64058A">
              <w:rPr>
                <w:b/>
                <w:bCs/>
                <w:sz w:val="18"/>
                <w:szCs w:val="18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3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64058A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  <w:tc>
          <w:tcPr>
            <w:tcW w:w="485" w:type="pct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4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09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7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8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  <w:lang w:val="en-US"/>
              </w:rPr>
              <w:t>6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D70DF" w:rsidRPr="0064058A" w:rsidTr="00EE3E80">
        <w:trPr>
          <w:cantSplit/>
          <w:trHeight w:val="431"/>
          <w:tblHeader/>
          <w:jc w:val="center"/>
        </w:trPr>
        <w:tc>
          <w:tcPr>
            <w:tcW w:w="24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9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412649</w:t>
            </w:r>
          </w:p>
        </w:tc>
        <w:tc>
          <w:tcPr>
            <w:tcW w:w="2091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Подготовка ежемесячных планов деятельности отделов Управления</w:t>
            </w:r>
          </w:p>
        </w:tc>
        <w:tc>
          <w:tcPr>
            <w:tcW w:w="1016" w:type="pct"/>
          </w:tcPr>
          <w:p w:rsidR="007D70DF" w:rsidRPr="0064058A" w:rsidRDefault="007D70DF" w:rsidP="0064058A">
            <w:pPr>
              <w:rPr>
                <w:b/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Кондаков Александр Викторович</w:t>
            </w:r>
          </w:p>
        </w:tc>
        <w:tc>
          <w:tcPr>
            <w:tcW w:w="873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Ежемесячно (до 25-го числа каждого месяца)</w:t>
            </w:r>
          </w:p>
        </w:tc>
        <w:tc>
          <w:tcPr>
            <w:tcW w:w="485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4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414149</w:t>
            </w:r>
          </w:p>
        </w:tc>
        <w:tc>
          <w:tcPr>
            <w:tcW w:w="2091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Подготовка Отчета о результатах деятельности Управления за 1 квартал 2022 года</w:t>
            </w:r>
          </w:p>
        </w:tc>
        <w:tc>
          <w:tcPr>
            <w:tcW w:w="1016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Кондаков Александр Викторович</w:t>
            </w:r>
          </w:p>
        </w:tc>
        <w:tc>
          <w:tcPr>
            <w:tcW w:w="873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07</w:t>
            </w:r>
            <w:r w:rsidRPr="0064058A">
              <w:rPr>
                <w:bCs/>
                <w:sz w:val="18"/>
                <w:szCs w:val="18"/>
              </w:rPr>
              <w:t>.04.2022</w:t>
            </w:r>
          </w:p>
        </w:tc>
        <w:tc>
          <w:tcPr>
            <w:tcW w:w="485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</w:rPr>
              <w:t>2022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4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9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414389</w:t>
            </w:r>
          </w:p>
        </w:tc>
        <w:tc>
          <w:tcPr>
            <w:tcW w:w="2091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Подготовка Отчета о результатах деятельности Управления за 1 полугодие 2022 года</w:t>
            </w:r>
          </w:p>
        </w:tc>
        <w:tc>
          <w:tcPr>
            <w:tcW w:w="1016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Кондаков Александр Викторович</w:t>
            </w:r>
          </w:p>
        </w:tc>
        <w:tc>
          <w:tcPr>
            <w:tcW w:w="873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07</w:t>
            </w:r>
            <w:r w:rsidRPr="0064058A">
              <w:rPr>
                <w:bCs/>
                <w:sz w:val="18"/>
                <w:szCs w:val="18"/>
              </w:rPr>
              <w:t>.07.2022</w:t>
            </w:r>
          </w:p>
        </w:tc>
        <w:tc>
          <w:tcPr>
            <w:tcW w:w="485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</w:rPr>
              <w:t>2022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4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9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414250</w:t>
            </w:r>
          </w:p>
        </w:tc>
        <w:tc>
          <w:tcPr>
            <w:tcW w:w="2091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Разработка перечня плановых контрольных (надзорных) мероприятий на 2023 год</w:t>
            </w:r>
          </w:p>
        </w:tc>
        <w:tc>
          <w:tcPr>
            <w:tcW w:w="1016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Кондаков Александр Викторович</w:t>
            </w:r>
          </w:p>
        </w:tc>
        <w:tc>
          <w:tcPr>
            <w:tcW w:w="873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05</w:t>
            </w:r>
            <w:r w:rsidRPr="0064058A">
              <w:rPr>
                <w:bCs/>
                <w:sz w:val="18"/>
                <w:szCs w:val="18"/>
              </w:rPr>
              <w:t>.</w:t>
            </w:r>
            <w:r w:rsidRPr="0064058A">
              <w:rPr>
                <w:bCs/>
                <w:sz w:val="18"/>
                <w:szCs w:val="18"/>
                <w:lang w:val="en-US"/>
              </w:rPr>
              <w:t>09</w:t>
            </w:r>
            <w:r w:rsidRPr="0064058A">
              <w:rPr>
                <w:bCs/>
                <w:sz w:val="18"/>
                <w:szCs w:val="18"/>
              </w:rPr>
              <w:t>.</w:t>
            </w:r>
            <w:r w:rsidRPr="0064058A">
              <w:rPr>
                <w:bCs/>
                <w:sz w:val="18"/>
                <w:szCs w:val="18"/>
                <w:lang w:val="en-US"/>
              </w:rPr>
              <w:t>2022</w:t>
            </w:r>
          </w:p>
        </w:tc>
        <w:tc>
          <w:tcPr>
            <w:tcW w:w="485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2022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4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9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414292</w:t>
            </w:r>
          </w:p>
        </w:tc>
        <w:tc>
          <w:tcPr>
            <w:tcW w:w="2091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Подготовка Отчета о результатах деятельности Управления за 9 месяцев 2022 года</w:t>
            </w:r>
          </w:p>
        </w:tc>
        <w:tc>
          <w:tcPr>
            <w:tcW w:w="1016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Кондаков Александр Викторович</w:t>
            </w:r>
          </w:p>
        </w:tc>
        <w:tc>
          <w:tcPr>
            <w:tcW w:w="873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07.10.2022</w:t>
            </w:r>
          </w:p>
        </w:tc>
        <w:tc>
          <w:tcPr>
            <w:tcW w:w="485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</w:rPr>
              <w:t>2022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4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9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414349</w:t>
            </w:r>
          </w:p>
        </w:tc>
        <w:tc>
          <w:tcPr>
            <w:tcW w:w="2091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Разработка  Плана деятельности Управления Роскомнадзора по Самарской области на 2023 год</w:t>
            </w:r>
          </w:p>
        </w:tc>
        <w:tc>
          <w:tcPr>
            <w:tcW w:w="1016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Кондаков Александр Викторович</w:t>
            </w:r>
          </w:p>
        </w:tc>
        <w:tc>
          <w:tcPr>
            <w:tcW w:w="873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02</w:t>
            </w:r>
            <w:r w:rsidRPr="0064058A">
              <w:rPr>
                <w:bCs/>
                <w:sz w:val="18"/>
                <w:szCs w:val="18"/>
              </w:rPr>
              <w:t>.11.2022</w:t>
            </w:r>
          </w:p>
        </w:tc>
        <w:tc>
          <w:tcPr>
            <w:tcW w:w="485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</w:rPr>
              <w:t>2022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4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9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414369</w:t>
            </w:r>
          </w:p>
        </w:tc>
        <w:tc>
          <w:tcPr>
            <w:tcW w:w="2091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Подготовка отчета о мобилизационной подготовке</w:t>
            </w:r>
          </w:p>
        </w:tc>
        <w:tc>
          <w:tcPr>
            <w:tcW w:w="1016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Апаев Алексей Мукоддясьевич</w:t>
            </w:r>
          </w:p>
        </w:tc>
        <w:tc>
          <w:tcPr>
            <w:tcW w:w="873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 xml:space="preserve">c </w:t>
            </w:r>
            <w:r w:rsidRPr="0064058A">
              <w:rPr>
                <w:bCs/>
                <w:sz w:val="18"/>
                <w:szCs w:val="18"/>
              </w:rPr>
              <w:t>01.12.2021 по 30.12.2021</w:t>
            </w:r>
          </w:p>
        </w:tc>
        <w:tc>
          <w:tcPr>
            <w:tcW w:w="485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</w:rPr>
              <w:t>2022</w:t>
            </w:r>
          </w:p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4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92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414311</w:t>
            </w:r>
          </w:p>
        </w:tc>
        <w:tc>
          <w:tcPr>
            <w:tcW w:w="2091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Подготовка Отчета о результатах деятельности Управления за 2022 год</w:t>
            </w:r>
          </w:p>
        </w:tc>
        <w:tc>
          <w:tcPr>
            <w:tcW w:w="1016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</w:rPr>
              <w:t>Кондаков Александр Викторович</w:t>
            </w:r>
          </w:p>
        </w:tc>
        <w:tc>
          <w:tcPr>
            <w:tcW w:w="873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</w:rPr>
            </w:pPr>
            <w:r w:rsidRPr="0064058A">
              <w:rPr>
                <w:bCs/>
                <w:sz w:val="18"/>
                <w:szCs w:val="18"/>
                <w:lang w:val="en-US"/>
              </w:rPr>
              <w:t>20</w:t>
            </w:r>
            <w:r w:rsidRPr="0064058A">
              <w:rPr>
                <w:bCs/>
                <w:sz w:val="18"/>
                <w:szCs w:val="18"/>
              </w:rPr>
              <w:t>.01.2023</w:t>
            </w:r>
          </w:p>
        </w:tc>
        <w:tc>
          <w:tcPr>
            <w:tcW w:w="485" w:type="pct"/>
          </w:tcPr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  <w:r w:rsidRPr="0064058A">
              <w:rPr>
                <w:bCs/>
                <w:sz w:val="18"/>
                <w:szCs w:val="18"/>
              </w:rPr>
              <w:t>2022</w:t>
            </w:r>
          </w:p>
          <w:p w:rsidR="007D70DF" w:rsidRPr="0064058A" w:rsidRDefault="007D70DF" w:rsidP="0064058A">
            <w:pPr>
              <w:rPr>
                <w:bCs/>
                <w:sz w:val="18"/>
                <w:szCs w:val="18"/>
                <w:lang w:val="en-US"/>
              </w:rPr>
            </w:pPr>
          </w:p>
        </w:tc>
      </w:tr>
    </w:tbl>
    <w:p w:rsidR="007D70DF" w:rsidRPr="0064058A" w:rsidRDefault="007D70DF" w:rsidP="0064058A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7D70DF" w:rsidRPr="0064058A" w:rsidRDefault="007D70DF" w:rsidP="0064058A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7D70DF" w:rsidRPr="0064058A" w:rsidRDefault="007D70DF" w:rsidP="0064058A">
      <w:pPr>
        <w:jc w:val="both"/>
        <w:outlineLvl w:val="0"/>
        <w:rPr>
          <w:b/>
          <w:bCs/>
          <w:smallCaps/>
          <w:sz w:val="28"/>
          <w:szCs w:val="28"/>
        </w:rPr>
      </w:pPr>
      <w:r w:rsidRPr="0064058A">
        <w:rPr>
          <w:b/>
          <w:bCs/>
          <w:smallCaps/>
          <w:sz w:val="28"/>
          <w:szCs w:val="28"/>
          <w:lang w:val="en-US"/>
        </w:rPr>
        <w:t>II</w:t>
      </w:r>
      <w:r w:rsidRPr="0064058A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7D70DF" w:rsidRPr="0064058A" w:rsidRDefault="007D70DF" w:rsidP="0064058A">
      <w:pPr>
        <w:jc w:val="both"/>
        <w:outlineLvl w:val="0"/>
        <w:rPr>
          <w:b/>
          <w:bCs/>
          <w:sz w:val="28"/>
          <w:szCs w:val="28"/>
        </w:rPr>
      </w:pPr>
    </w:p>
    <w:p w:rsidR="007D70DF" w:rsidRPr="0064058A" w:rsidRDefault="007D70DF" w:rsidP="0064058A">
      <w:pPr>
        <w:rPr>
          <w:b/>
          <w:bCs/>
          <w:i/>
          <w:iCs/>
          <w:sz w:val="28"/>
          <w:szCs w:val="28"/>
          <w:lang w:val="en-US"/>
        </w:rPr>
      </w:pPr>
      <w:r w:rsidRPr="0064058A">
        <w:rPr>
          <w:b/>
          <w:bCs/>
          <w:i/>
          <w:iCs/>
          <w:sz w:val="28"/>
          <w:szCs w:val="28"/>
        </w:rPr>
        <w:tab/>
      </w:r>
      <w:r w:rsidRPr="0064058A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097"/>
        <w:gridCol w:w="1799"/>
        <w:gridCol w:w="1799"/>
        <w:gridCol w:w="649"/>
        <w:gridCol w:w="755"/>
        <w:gridCol w:w="764"/>
        <w:gridCol w:w="692"/>
        <w:gridCol w:w="689"/>
        <w:gridCol w:w="882"/>
        <w:gridCol w:w="817"/>
        <w:gridCol w:w="692"/>
        <w:gridCol w:w="758"/>
        <w:gridCol w:w="758"/>
        <w:gridCol w:w="755"/>
        <w:gridCol w:w="783"/>
      </w:tblGrid>
      <w:tr w:rsidR="007D70DF" w:rsidRPr="0064058A" w:rsidTr="00EE3E80">
        <w:trPr>
          <w:cantSplit/>
          <w:tblHeader/>
          <w:jc w:val="center"/>
        </w:trPr>
        <w:tc>
          <w:tcPr>
            <w:tcW w:w="289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>Сроки выполнения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89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7D70DF" w:rsidRPr="0064058A" w:rsidRDefault="007D70DF" w:rsidP="006405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  <w:tc>
          <w:tcPr>
            <w:tcW w:w="726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II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  <w:tc>
          <w:tcPr>
            <w:tcW w:w="727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III</w:t>
            </w:r>
            <w:r w:rsidRPr="0064058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737" w:type="pct"/>
            <w:gridSpan w:val="3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 xml:space="preserve">IV </w:t>
            </w:r>
            <w:r w:rsidRPr="0064058A">
              <w:rPr>
                <w:sz w:val="20"/>
                <w:szCs w:val="20"/>
              </w:rPr>
              <w:t>квартал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89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3" w:type="pct"/>
            <w:vMerge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vMerge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янв</w:t>
            </w:r>
          </w:p>
        </w:tc>
        <w:tc>
          <w:tcPr>
            <w:tcW w:w="242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фев</w:t>
            </w:r>
          </w:p>
        </w:tc>
        <w:tc>
          <w:tcPr>
            <w:tcW w:w="24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март</w:t>
            </w:r>
          </w:p>
        </w:tc>
        <w:tc>
          <w:tcPr>
            <w:tcW w:w="222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апр</w:t>
            </w:r>
          </w:p>
        </w:tc>
        <w:tc>
          <w:tcPr>
            <w:tcW w:w="221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май</w:t>
            </w:r>
          </w:p>
        </w:tc>
        <w:tc>
          <w:tcPr>
            <w:tcW w:w="28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июнь</w:t>
            </w:r>
          </w:p>
        </w:tc>
        <w:tc>
          <w:tcPr>
            <w:tcW w:w="262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июль</w:t>
            </w:r>
          </w:p>
        </w:tc>
        <w:tc>
          <w:tcPr>
            <w:tcW w:w="222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авг</w:t>
            </w:r>
          </w:p>
        </w:tc>
        <w:tc>
          <w:tcPr>
            <w:tcW w:w="24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сент</w:t>
            </w:r>
          </w:p>
        </w:tc>
        <w:tc>
          <w:tcPr>
            <w:tcW w:w="24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окт</w:t>
            </w:r>
          </w:p>
        </w:tc>
        <w:tc>
          <w:tcPr>
            <w:tcW w:w="242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ноя</w:t>
            </w:r>
          </w:p>
        </w:tc>
        <w:tc>
          <w:tcPr>
            <w:tcW w:w="252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дек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8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73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Организация и проведение мероприятий по противодействию коррупции в Управлении Роскомнадзора по Самарской области</w:t>
            </w:r>
          </w:p>
        </w:tc>
        <w:tc>
          <w:tcPr>
            <w:tcW w:w="577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  <w:lang w:val="en-US"/>
              </w:rPr>
              <w:t>Дружков Владимир Петрович</w:t>
            </w:r>
          </w:p>
        </w:tc>
        <w:tc>
          <w:tcPr>
            <w:tcW w:w="576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2885" w:type="pct"/>
            <w:gridSpan w:val="12"/>
            <w:vAlign w:val="center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2021 - 2024 годы</w:t>
            </w:r>
          </w:p>
        </w:tc>
      </w:tr>
    </w:tbl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3598"/>
        <w:gridCol w:w="3445"/>
        <w:gridCol w:w="4050"/>
        <w:gridCol w:w="3595"/>
      </w:tblGrid>
      <w:tr w:rsidR="007D70DF" w:rsidRPr="0064058A" w:rsidTr="00EE3E80">
        <w:trPr>
          <w:cantSplit/>
          <w:trHeight w:val="695"/>
          <w:tblHeader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54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Кто привлекается</w:t>
            </w:r>
          </w:p>
        </w:tc>
        <w:tc>
          <w:tcPr>
            <w:tcW w:w="115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8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Публикация на Интернет-странице материалов о деятельности Управления Роскомнадзора по Самарской области, отправка указанной информации в пресс-службу Роскомнадзора с целью ее согласования для размещения в новостной строке сайта Управления.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Кондаков Александр Викторович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ОАФО, ОНЗПД, ОНМК, ОНПД, ОНРВ, ОНЭС, Руководство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еженедельно (пятница)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Администрирование в рамках выделенных полномочий закрытой части ФГИС "Единый реестр контрольно-надзорных мероприятий", взаимодействие со службой технической поддержки указанного портала. Контроль за наполнением  ФГИС "Единый реестр контрольно-надзорных мероприятий" сотрудниками Управления.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Кондаков Александр Викторович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ОНЗПД, ОНМК, ОНПД, ОНРВ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Ежедневно и  в случае необходимости - незамедлительно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Администрирование системы электронного документоборота (СЭД) Роскомнадзора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Кондаков Александр Викторович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ОАФО, ОНЗПД, ОНМК, ОНПД, ОНРВ, ОНЭС, Руководство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По мере необходимости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Взаимодействие с технической поддержкой ЕИС Роскомнадзора по вопросам доработки подсистем в части их сопряжения с официальным порталом Роскомнадзора, а также с информационными системами других ФОИВ (в рамках СМЭВ)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Морев Александр Николаевич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Руководство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возникновения проблемных ситуаций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 xml:space="preserve">Внесение информации о проверках, проводимых  Управлением Роскомнадзора по Самарской области, в автоматизированную систему "Единый реестр контрольно-надзорных мероприятий"  на сайте </w:t>
            </w:r>
            <w:r w:rsidRPr="0064058A">
              <w:rPr>
                <w:sz w:val="20"/>
                <w:szCs w:val="20"/>
                <w:lang w:val="en-US"/>
              </w:rPr>
              <w:t>www</w:t>
            </w:r>
            <w:r w:rsidRPr="0064058A">
              <w:rPr>
                <w:sz w:val="20"/>
                <w:szCs w:val="20"/>
              </w:rPr>
              <w:t>.</w:t>
            </w:r>
            <w:r w:rsidRPr="0064058A">
              <w:rPr>
                <w:sz w:val="20"/>
                <w:szCs w:val="20"/>
                <w:lang w:val="en-US"/>
              </w:rPr>
              <w:t>proverki</w:t>
            </w:r>
            <w:r w:rsidRPr="0064058A">
              <w:rPr>
                <w:sz w:val="20"/>
                <w:szCs w:val="20"/>
              </w:rPr>
              <w:t>.</w:t>
            </w:r>
            <w:r w:rsidRPr="0064058A">
              <w:rPr>
                <w:sz w:val="20"/>
                <w:szCs w:val="20"/>
                <w:lang w:val="en-US"/>
              </w:rPr>
              <w:t>gov</w:t>
            </w:r>
            <w:r w:rsidRPr="0064058A">
              <w:rPr>
                <w:sz w:val="20"/>
                <w:szCs w:val="20"/>
              </w:rPr>
              <w:t>.</w:t>
            </w:r>
            <w:r w:rsidRPr="0064058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Кондаков Александр Викторович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ОНЗПД, ОНМК, ОНПД, ОНРВ, ОНЭС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проведения плановых/внеплановых мероприятий в сроки, определенные законодательством РФ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Выступление и интервью в СМИ руководителя Управления Роскомнадзора по Самарской области, иных уполномоченных должностных лиц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Михайлова Наталья Александровна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ОНМК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 мере необходимости и поступающих запросов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 xml:space="preserve">Информирование через СМИ об изменениях в законодательстве, нормативно-правовой базе по вопросам, входящим в компетенцию </w:t>
            </w:r>
            <w:r w:rsidRPr="0064058A">
              <w:rPr>
                <w:sz w:val="20"/>
                <w:szCs w:val="20"/>
                <w:lang w:val="en-US"/>
              </w:rPr>
              <w:t>Роскомнадзора и Управления Роскомнадзора по Самарской области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Дружков Владимир Петрович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течение 3-х рабочих дней после поступления информации об изменениях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Дружков Владимир Петрович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течение 3-х рабочих дней по мере поступления новой информации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Обновление на Интернет-странице Управления информационных материалов справочного характера, в том числе о структуре Управления.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Кондаков Александр Викторович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ОАФО, ОНЗПД, ОНМК, ОНПД, ОНРВ, ОНЭС, Руководство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течение 3-х рабочих дней после изменения исходной информации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Организация работы по информированию органов исполнительной власти субъектов РФ, органов местного самоуправления о размещении на своих официальных сайтах информации о необходимости уведомления Уполномоченного органа об обработке персональных данных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Атланов Юлий Владимирович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Руководство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Ежеквартально</w:t>
            </w:r>
          </w:p>
        </w:tc>
      </w:tr>
      <w:tr w:rsidR="007D70DF" w:rsidRPr="0064058A" w:rsidTr="00EE3E80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Размещение информационного сообщения в печатных и электронных СМИ о необходимости подачи уведомления об обработке персональных данных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Атланов Юлий Владимирович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ОНМК, Руководство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Ежеквартально</w:t>
            </w:r>
          </w:p>
        </w:tc>
      </w:tr>
    </w:tbl>
    <w:p w:rsidR="007D70DF" w:rsidRPr="0064058A" w:rsidRDefault="007D70DF" w:rsidP="0064058A">
      <w:pPr>
        <w:rPr>
          <w:sz w:val="20"/>
          <w:szCs w:val="20"/>
        </w:rPr>
      </w:pPr>
    </w:p>
    <w:p w:rsidR="007D70DF" w:rsidRPr="0064058A" w:rsidRDefault="007D70DF" w:rsidP="0064058A">
      <w:pPr>
        <w:rPr>
          <w:sz w:val="28"/>
          <w:szCs w:val="28"/>
          <w:lang w:val="en-US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3598"/>
        <w:gridCol w:w="3445"/>
        <w:gridCol w:w="4050"/>
        <w:gridCol w:w="3595"/>
      </w:tblGrid>
      <w:tr w:rsidR="007D70DF" w:rsidRPr="0064058A" w:rsidTr="00EE3E80">
        <w:trPr>
          <w:cantSplit/>
          <w:trHeight w:val="695"/>
          <w:tblHeader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Кто привлекается</w:t>
            </w:r>
          </w:p>
        </w:tc>
        <w:tc>
          <w:tcPr>
            <w:tcW w:w="115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</w:tr>
      <w:tr w:rsidR="007D70DF" w:rsidRPr="0064058A" w:rsidTr="00EE3E80">
        <w:trPr>
          <w:cantSplit/>
          <w:tblHeader/>
          <w:jc w:val="center"/>
        </w:trPr>
        <w:tc>
          <w:tcPr>
            <w:tcW w:w="28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70DF" w:rsidRPr="0064058A" w:rsidTr="00EE3E80">
        <w:trPr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Организация и проведение профилактических мероприятий Управления Роскомнадзора по Самарской области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Дружков Владимир Петрович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ОАФО, ОНЗПД, ОНМК, ОНПД, ОНРВ, ОНЭС, Руководство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соответствии с Программой профилактики рисков причинения вреда  Федеральной службы по надзору в сфере связи, информационных технологий и массовых коммуникаций  на  2022 год</w:t>
            </w:r>
          </w:p>
        </w:tc>
      </w:tr>
    </w:tbl>
    <w:p w:rsidR="007D70DF" w:rsidRPr="0064058A" w:rsidRDefault="007D70DF" w:rsidP="0064058A">
      <w:pPr>
        <w:rPr>
          <w:sz w:val="20"/>
          <w:szCs w:val="20"/>
        </w:rPr>
      </w:pPr>
    </w:p>
    <w:p w:rsidR="007D70DF" w:rsidRPr="0064058A" w:rsidRDefault="007D70DF" w:rsidP="0064058A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3601"/>
        <w:gridCol w:w="3445"/>
        <w:gridCol w:w="4047"/>
        <w:gridCol w:w="3595"/>
      </w:tblGrid>
      <w:tr w:rsidR="007D70DF" w:rsidRPr="0064058A" w:rsidTr="001E767D">
        <w:trPr>
          <w:cantSplit/>
          <w:trHeight w:val="695"/>
          <w:tblHeader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Кто привлекается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</w:tr>
      <w:tr w:rsidR="007D70DF" w:rsidRPr="0064058A" w:rsidTr="001E767D">
        <w:trPr>
          <w:cantSplit/>
          <w:tblHeader/>
          <w:jc w:val="center"/>
        </w:trPr>
        <w:tc>
          <w:tcPr>
            <w:tcW w:w="28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1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Проведение сбора (семинара) на тему «Соблюдение операторами связи Правил оказания телематических услуг связи (утверждены Постановлением Правительства РФ от 10.09.2007 № 575)  и Правил оказания услуг связи по передаче данных  (утверждены Постановлением Правительства РФ от 23.01.2006 № 32)».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Левенец Сергей Васильевич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до 31.03.2022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2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Организация деятельности Общественного совета при Управлении Роскомнадзора по Самарской области, участие в совещаниях Общественного совета.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Михайлова Наталья Александровна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ОНЗПД, ОНМК, ОНПД, ОНРВ, ОНЭС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Ежеквартально, не позднее 25 числа последнего месяца квартала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3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Проведение семинаров по вопросам соблюдения законодательства РФ в области персональных данных для представителей юридических лиц, индивидуальных предпринимателей, органов исполнительной власти субъектов РФ и органов местного самоуправления, осуществляющих обработку персональных данных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Атланов Юлий Владимирович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Ежеквартально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4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 xml:space="preserve">Проведение семинаров с представителями операторов сотовой связи и правоохранительных органов по теме «Принятие мер по недопущению совершения правонарушений с использованием </w:t>
            </w:r>
            <w:r w:rsidRPr="0064058A">
              <w:rPr>
                <w:sz w:val="20"/>
                <w:szCs w:val="20"/>
                <w:lang w:val="en-US"/>
              </w:rPr>
              <w:t>SIM</w:t>
            </w:r>
            <w:r w:rsidRPr="0064058A">
              <w:rPr>
                <w:sz w:val="20"/>
                <w:szCs w:val="20"/>
              </w:rPr>
              <w:t>-карт»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Шабека Сергей Александрович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Ежеквартально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5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Проведение семинаров по вопросам соблюдения законодательства Российской Федерации в области связи для представителей операторов электросвязи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Замотаев Сергей Иванович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ОНПД, ОНРВ, ОНЭС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один раз в полугодие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6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 xml:space="preserve">Проведение семинаров с образовательными учреждениями по вопросам информирования учащихся о необходимости бережного отношения к личным данным и ознакомления с порталом «Персональные данные. </w:t>
            </w:r>
            <w:r w:rsidRPr="0064058A">
              <w:rPr>
                <w:sz w:val="20"/>
                <w:szCs w:val="20"/>
                <w:lang w:val="en-US"/>
              </w:rPr>
              <w:t>Дети»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Атланов Юлий Владимирович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Один раз в полугодие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Проведение семинаров с представителями СМИ, осуществляющими деятельность на территории Самарской области, по теме  "Разъяснение требований законодательства к печатным и электронным СМИ"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Скрябина Мария Валентиновна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Один раз в полугодие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Проведение сбора (семинара) с представителями операторов связи на тему: "Исполнение оганизациями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общего пользования, которые имеют право самостоятельно оказывать услуги по передаче данных, Федерального закона от 07.08.2001 № 115-ФЗ «О противодействии легализации (отмыванию) доходов, полученных преступным путем и финансированию терроризма"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Левенец Сергей Васильевич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ОНРВ,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 полугодие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9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Проведение сбора (семинара) на тему «Соблюдение операторами почтовой связи Правил оказания услуг почтовой связи, утвержденных Приказом Минкомсвязи России от 31.07.2014 № 234»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Левенец Сергей Васильевич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 полугодие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Участие руководителя Управления в работе окружного совещания руководителей территориальных органов Роскомнадзора в Приволжском федеральном округе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Михайлова Наталья Александровна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ОАФО, ОГСК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август 2022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Участие руководителя Управления в работе форума «СПЕКТР - 2022»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Михайлова Наталья Александровна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ОАФО, ОГСК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сентябрь 2022 года</w:t>
            </w:r>
          </w:p>
        </w:tc>
      </w:tr>
    </w:tbl>
    <w:p w:rsidR="007D70DF" w:rsidRPr="0064058A" w:rsidRDefault="007D70DF" w:rsidP="0064058A">
      <w:pPr>
        <w:rPr>
          <w:sz w:val="20"/>
          <w:szCs w:val="20"/>
        </w:rPr>
      </w:pPr>
    </w:p>
    <w:p w:rsidR="007D70DF" w:rsidRPr="0064058A" w:rsidRDefault="007D70DF" w:rsidP="0064058A">
      <w:pPr>
        <w:rPr>
          <w:sz w:val="28"/>
          <w:szCs w:val="28"/>
          <w:lang w:val="en-US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3601"/>
        <w:gridCol w:w="3445"/>
        <w:gridCol w:w="4047"/>
        <w:gridCol w:w="3595"/>
      </w:tblGrid>
      <w:tr w:rsidR="007D70DF" w:rsidRPr="0064058A" w:rsidTr="001E767D">
        <w:trPr>
          <w:cantSplit/>
          <w:trHeight w:val="695"/>
          <w:tblHeader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Кто привлекается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</w:tr>
      <w:tr w:rsidR="007D70DF" w:rsidRPr="0064058A" w:rsidTr="001E767D">
        <w:trPr>
          <w:cantSplit/>
          <w:tblHeader/>
          <w:jc w:val="center"/>
        </w:trPr>
        <w:tc>
          <w:tcPr>
            <w:tcW w:w="28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Занятие на тему «Изучение требований Федерального закона  от 31.07.2020 № 248-ФЗ «О государственном контроле (надзоре) и муниципальном контроле в Российской Федерации"  и постановления Правительства РФ от 29.06.2021 № 1045 "О федеральном государственном контроле (надзоре) в области связи"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Левенец Сергей Васильевич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ОНРВ, ОНЭС,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февраль 2022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 xml:space="preserve">Занятие по теме "О государственном контроле (надзоре) и муниципальном контроле в Российской Федерации. </w:t>
            </w:r>
            <w:r w:rsidRPr="0064058A">
              <w:rPr>
                <w:sz w:val="20"/>
                <w:szCs w:val="20"/>
                <w:lang w:val="en-US"/>
              </w:rPr>
              <w:t>Федеральный заон от 31.07.2020 № 248-ФЗ. Новое в законодательстве"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Замотаев Сергей Иванович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ОНПД, ОНРВ,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февраль 2022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 xml:space="preserve">Занятие по теме: "О Федеральном государственном контроле (надзоре) в области связи.  </w:t>
            </w:r>
            <w:r w:rsidRPr="0064058A">
              <w:rPr>
                <w:sz w:val="20"/>
                <w:szCs w:val="20"/>
                <w:lang w:val="en-US"/>
              </w:rPr>
              <w:t>Постановление от 29.06.2021 г. № 1045. Новое в законодательстве"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Замотаев Сергей Иванович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ОНПД, ОНРВ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вторая половина мая 2022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занятие на тему «Государственный надзор и контроль за соблюдением операторами связи Правил оказания телематических услуг связи (утверждены Постановлением Правительства РФ от 10.09.2007 № 5575)  и Правил оказания услуг связи по передаче данных  (утверждены Постановлением Правительства РФ от 23.01.2006 № 32)».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Левенец Сергей Васильевич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вторая половина мая 2022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 xml:space="preserve">Занятие по теме "Административные правонарушения в области СМИ. </w:t>
            </w:r>
            <w:r w:rsidRPr="0064058A">
              <w:rPr>
                <w:sz w:val="20"/>
                <w:szCs w:val="20"/>
                <w:lang w:val="en-US"/>
              </w:rPr>
              <w:t>Судебная практика"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Скрябина Мария Валентиновна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Ежеквартально, не позднее 10-го числа месяца, следующего за отчетным кварталом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Занятие по теме "Анализ ответов на обращения граждан. Типичные вопросы. Нормативная правовая база. Учет и контроль за своевременным и качественным рассмотрением обращений граждан»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Дружков Владимир Петрович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ОНЗПД, ОНМК, ОНПД, ОНРВ, ОНЭС,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Ежеквартально, в первой декаде месяца, следующего за отчетным кварталом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Занятие на тему :«Государственный контроль и надзор за соблюдением операторами почтовой связи Правил оказания услуг почтовой связи, утвержденных Приказом Минкомсвязи России от 31.07.2014 № 234»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Левенец Сергей Васильевич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сентябрь 2022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Занятие по теме "Типовые формы  документов, используемые контрольным (надзорным) органом. Приказ Минэкономразвития России от 31 марта 2021 года № 151. Порядок внесения информации в единый реестр контрольно-надзорных мероприятий"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Замотаев Сергей Иванович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ОНЗПД, ОНПД, ОНРВ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сентябрь 2022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Занятие на тему «Соблюдение нормативов частоты сбора из почтовых ящиков, обмена, перевозки и доставки  письменной корреспонденции, а также контрольных сроков пересылки письменной корреспонденции, утвержденных постановлением Правительства РФ от 04.06.2018 № 257»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Левенец Сергей Васильевич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ОГСК, ОНРВ, ОНЭС ОНПД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ноябрь 2022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 xml:space="preserve">Занятие по теме: «Использование единого номера «112» для доступа в систему обеспечения вызова экстренных оперативных служб. </w:t>
            </w:r>
            <w:r w:rsidRPr="0064058A">
              <w:rPr>
                <w:sz w:val="20"/>
                <w:szCs w:val="20"/>
                <w:lang w:val="en-US"/>
              </w:rPr>
              <w:t>Требования приказов Минкомсвязи России от 01.12.2016 № 607, от 21.06.2018 № 306». Новое в законодательстве".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Замотаев Сергей Иванович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ОГСК, ОНПД, ОНРВ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декабрь 2022 года</w:t>
            </w:r>
          </w:p>
        </w:tc>
      </w:tr>
    </w:tbl>
    <w:p w:rsidR="007D70DF" w:rsidRPr="0064058A" w:rsidRDefault="007D70DF" w:rsidP="0064058A">
      <w:pPr>
        <w:rPr>
          <w:sz w:val="20"/>
          <w:szCs w:val="20"/>
          <w:lang w:val="en-US"/>
        </w:rPr>
      </w:pPr>
    </w:p>
    <w:p w:rsidR="007D70DF" w:rsidRPr="0064058A" w:rsidRDefault="007D70DF" w:rsidP="0064058A">
      <w:pPr>
        <w:rPr>
          <w:sz w:val="28"/>
          <w:szCs w:val="28"/>
          <w:lang w:val="en-US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64058A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64058A">
        <w:rPr>
          <w:b/>
          <w:bCs/>
          <w:i/>
          <w:iCs/>
          <w:sz w:val="28"/>
          <w:szCs w:val="28"/>
        </w:rPr>
        <w:t>Кадровая</w:t>
      </w:r>
      <w:r w:rsidRPr="0064058A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4058A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3601"/>
        <w:gridCol w:w="3445"/>
        <w:gridCol w:w="4047"/>
        <w:gridCol w:w="3595"/>
      </w:tblGrid>
      <w:tr w:rsidR="007D70DF" w:rsidRPr="0064058A" w:rsidTr="001E767D">
        <w:trPr>
          <w:cantSplit/>
          <w:trHeight w:val="695"/>
          <w:tblHeader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Кто привлекается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</w:tr>
      <w:tr w:rsidR="007D70DF" w:rsidRPr="0064058A" w:rsidTr="001E767D">
        <w:trPr>
          <w:cantSplit/>
          <w:tblHeader/>
          <w:jc w:val="center"/>
        </w:trPr>
        <w:tc>
          <w:tcPr>
            <w:tcW w:w="28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Работа во ФГИС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Мартышкина Лариса Юрьевна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Ежедневно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Предоставление государственной статистической отчётности по формам 1-ГС, 2-ГС, П-4, Н3, !-Т (ГМС)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с 01.02.2022 по 04.02.2022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Представление отчета о кадровой работе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Ежеквартально не позднее 5 числа месяца, следующегоза отчетным периодом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Контроль за предоставлением сведений о доходах, расходах, об имуществе и обязательствах имущественного характера гражданским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до 30.04.2022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Размещение на сайте Управления сведений о доходах, расходах, об имуществе и обязательствах имущественного характера руководителя Управления и заместителей руководителя Управления, их супругов и несовершеннолетних детей за 2022 год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Кондаков Александр Викторович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с 11.05.2022 по 13.05.2022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Представление сведений о ходе реализации  мер по противодействию коррупции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Один раз в полугодие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Предоставление отчета о численности работающих и забронированных граждан, пребывающих в запасе.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с 24.10.2022 по 28.10.2022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Проведение аттестации государственных гражданских служащих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4-ый квартал 2022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Ведение личных дел и личных карточек государственных гражданских служащих и других работников.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Постоянно в течение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Ведение реестра государственных служащих Управления.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Постоянно в течение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Ведение трудовых книжек государственных гражданских служащих и других работников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Дружков Владимир Петрович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ОАФО, ОНЗПД, ОНМК, ОНПД, ОНРВ, ОНЭС,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Постоянно в течение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ОАФО, ОНЗПД, ОНМК, ОНПД, ОНРВ, ОНЭС,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Постоянно в течение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Организационно-техническое и документационное обеспечение заседаний комиссии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течение года по мере  возникновения оснований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Организация повышения квалификации государственных служащих Управления, в том числе в рамках государственного заказа на дополнительное профессиональное образование.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Дружков Владимир Петрович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ОАФО, ОНЗПД, ОНМК, ОНПД, ОНРВ, ОНЭС,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Постоянно в течение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Организация проведения конкурсов на замещение вакантных должностей государственной гражданской службы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ОАФО, ОНЗПД, ОНМК, ОНПД, ОНРВ, ОНЭС,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Организация профессионального образования государственных гражданских служащих Управления, участие в семинарах и занятиях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Дружков Владимир Петрович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ОАФО, ОНЗПД, ОНМК, ОНПД, ОНРВ, ОНЭС,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Постоянно в течение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Организация работы по наставничеству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ОАФО, ОНЗПД, ОНМК, ОНПД, ОНРВ, ОНЭС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случае приёма сотрудников на государственную гражданскую службу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Организация работы по формированию кадрового резерва для замещения вакантных должностей государственной гражданской службы Российской Федерации (проведение конкурсов по формированию кадрвого резерва, работа с включенными в кадровый резерв государственными служащими и гражданами, назначение из кадрового резерва и т.п.)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ОАФО, ОНЗПД, ОНМК, ОНПД, ОНРВ, ОНЭС, 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Подготовка документов (ходатайства, представления, справки-характеристики) о представлении к награждению ведомственными  наградами, присвоении почетных званий и др.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</w:rPr>
              <w:t xml:space="preserve">Подготовка документов постоянного и долговременного сроков хранения (по основной деятельности и по личному составу), законченных делопроизводством,  для сдачи в архив Управления. </w:t>
            </w:r>
            <w:r w:rsidRPr="0064058A">
              <w:rPr>
                <w:sz w:val="20"/>
                <w:szCs w:val="20"/>
                <w:lang w:val="en-US"/>
              </w:rPr>
              <w:t>Подготовка описей  дел постоянного и долговременного сроков хранения.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соответствии с  Планом архива Управления Роскомнадзора по Самарской области на 2022 год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Подготовка проектов актов, связанных с поступлением на государственную гражданскую службу, ее прохождением, освобождением от замещаемой должности, увольнением гражданского служащего и выходом его на пенсию, а также проектов актов, связанных с трудовыми отношениями других работников (Кадровое делопроизводство).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течение года по мере необходимости: прием на госслужбу, на работу, перевод, предоставление отпуска, командирование, увольнение сотрудников, выход сотрудников Управления на пенсию и др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Поддержание разделов «Государственная служба» и «Противодействие коррупции» сайта Управления в актуальном состоянии.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Кондаков Александр Викторович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Постоянно в течение года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Присвоение классных чинов государственной гражданской службы.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соответствии с Планом присвоения кла</w:t>
            </w:r>
            <w:r w:rsidRPr="0064058A">
              <w:rPr>
                <w:sz w:val="20"/>
                <w:szCs w:val="20"/>
                <w:lang w:val="en-US"/>
              </w:rPr>
              <w:t>c</w:t>
            </w:r>
            <w:r w:rsidRPr="0064058A">
              <w:rPr>
                <w:sz w:val="20"/>
                <w:szCs w:val="20"/>
              </w:rPr>
              <w:t>сных чинов ГГС Управления на 2022 год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Проведение проверок соблюдения государственными гражданскими служащими запретов и ограничений, требований о предотвтащении или урегулировании конфликта интересов и исполнения обязанностей, установленных в целях противодействия коррупции.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Проведение проверочных мероприятий в отношении кандидатов на замещение вакантных должностей государственной гражданской службы в целях подтверждения достоверности предоставленных ими сведений о себе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По мере возникновения оснований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55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Работа по осуществлению воинского учета и бронирования работников Управления, пребывающих в запасе.</w:t>
            </w:r>
          </w:p>
        </w:tc>
        <w:tc>
          <w:tcPr>
            <w:tcW w:w="1105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Дугаева Татьяна Петровна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Руководство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По мере возникновения оснований</w:t>
            </w:r>
          </w:p>
        </w:tc>
      </w:tr>
    </w:tbl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tbl>
      <w:tblPr>
        <w:tblW w:w="15372" w:type="dxa"/>
        <w:jc w:val="center"/>
        <w:tblLayout w:type="fixed"/>
        <w:tblLook w:val="00A0"/>
      </w:tblPr>
      <w:tblGrid>
        <w:gridCol w:w="626"/>
        <w:gridCol w:w="4634"/>
        <w:gridCol w:w="5009"/>
        <w:gridCol w:w="1276"/>
        <w:gridCol w:w="1276"/>
        <w:gridCol w:w="992"/>
        <w:gridCol w:w="1559"/>
      </w:tblGrid>
      <w:tr w:rsidR="007D70DF" w:rsidRPr="0064058A" w:rsidTr="001E767D">
        <w:trPr>
          <w:cantSplit/>
          <w:trHeight w:val="51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Полномочия в соответствии с положением о ТО РКН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058A">
              <w:rPr>
                <w:b/>
                <w:bCs/>
                <w:sz w:val="18"/>
                <w:szCs w:val="18"/>
              </w:rPr>
              <w:t>Функции (услуги)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Количество долей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% долей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18"/>
                <w:szCs w:val="18"/>
              </w:rPr>
            </w:pPr>
            <w:r w:rsidRPr="0064058A">
              <w:rPr>
                <w:b/>
                <w:bCs/>
                <w:sz w:val="18"/>
                <w:szCs w:val="18"/>
              </w:rPr>
              <w:t>Распределение бюджета, руб.</w:t>
            </w:r>
          </w:p>
        </w:tc>
      </w:tr>
      <w:tr w:rsidR="007D70DF" w:rsidRPr="0064058A" w:rsidTr="001E767D">
        <w:trPr>
          <w:cantSplit/>
          <w:trHeight w:val="255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4058A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4058A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4058A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4058A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4058A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4058A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4058A">
              <w:rPr>
                <w:b/>
                <w:sz w:val="18"/>
                <w:szCs w:val="18"/>
                <w:lang w:val="en-US"/>
              </w:rPr>
              <w:t>7</w:t>
            </w:r>
          </w:p>
        </w:tc>
      </w:tr>
      <w:tr w:rsidR="007D70DF" w:rsidRPr="0064058A" w:rsidTr="001E767D">
        <w:trPr>
          <w:cantSplit/>
          <w:trHeight w:val="1135"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5,1,1,4,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955 764,72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раздел XI Правил организации и осуществления государственного контроля и надзора за обработкой персональных данных, утвержденных постановлением Правительства РФ от 13,02,2019 №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591 663,88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Обращение в суд с исковыми заявлениями в защиту прав субъектов персональных данных, в том числе в защиту неопредленного круга лиц, и представление интересов субъектов персональных данных в суде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пункт 5 части 3 статьи 23 Федерального закона от 27,07,2006 № 152-ФЗ "О персональных данных"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773 714,30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пункт 2 части 5 статьи 23 Федерального закона от 27,07,2006 № 152-ФЗ "О персональных данных"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864 739,51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Привлечение к административной ответственности лиц, виновных в нарушении Федерального закона от 27,07,2006 № 152-ФЗ "О персональных данных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пункт 9 части 3 статьи 23 Федерального закона от 27,07,2006 № 152-ФЗ "О персональных данных"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864 739,51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5,2,4, ведение реестра операторов, осуществляющих обработку персональных данных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500 638,67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пункт 5,17 ППРФ 228 Приказ Минкомсвязи России от 26,08,2014 № 258 "Об утверждении Требований к порядку ввода сетей электросвязи в эксплуатацию"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1 256 147,58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5,4,2,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591 663,88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5,5,2, выдача разрешений на применение франкировальных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209 358,07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Выдача разрешений на применение франкировальных машин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5,5,2, выдача разрешений на применение франкировальных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218 460,34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5,5,4,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145 640,51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5,1,1,2,1,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1 083 199,85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5,1,1,2,1,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637 176,48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5,1,1,2,1,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537 048,58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5,1,1,2,1,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345 895,89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5,1,1,2,1,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2 166 399,70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5,1,1,2,1,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418 715,72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5,1,1,2,1,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418 715,72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5,1,1,2,1,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628 073,79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5,1,1,2,1,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45 512,61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требований к построению и порядку ввода в эксплуатацию сетей электросвязи, составляющих единую сеть электросвязи Российской Федерации и почтовой связи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5,1,1,2,1,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345 895,89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5,1,1,2,1,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182 050,42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5,1,1,2,2,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446 023,37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5,1,1,2,3,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109 230,17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5,1,1,2,4,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27 307,65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5,1,1,2,5,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500 638,67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5,1,1,2,6,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719 099,00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5,1,1,2,6,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1 274 352,54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5,1,1,2,7,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955 764,72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5,1,1,2,8, государственный контроль и надзор за обеспечением доступности для инвалидов объектов, предусмотренных абзацем первым части 1 статьи 15,1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45 512,61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5,1,1,2,8, государственный контроль и надзор за обеспечением доступности для инвалидов объектов, предусмотренных абзацем первым части 1 статьи 15,1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409 613,45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5,1,1,6,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154 742,77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5,1,4,2,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1 656 658,34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5,7,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36 409,91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статья 8,2 Федерального закона от 26,12,2008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1 483 710,61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Организация и проведени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статья 8,3 Федерального закона от 26,12,2008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309 485,55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ограничением и возобновлением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№ 149-ФЗ "Об информации, информационных технологиях и о защите информации",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технических средств контроля за соблюдением оператором связи установленных статьями 15,1 - 15,4 указанного Федерального закона требований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пункт 5 статьи 46 Федерального закона от 07,07,2003 № 126-ФЗ "О связи"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45 512,61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оператором связи с сети связи которого инициируется телефонный вызов, обязанности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вызов,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пункт 9 статьи 46 Федерального закона от 07,07,2003 № 126-ФЗ "О связи"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81 922,52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5,2,1,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45 512,61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5,2,7,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145 640,51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5,4,1, регистрация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564 356,23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5,1,1,1,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819 226,91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5,1,1,1,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728 201,69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5,1,1,5,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682 689,09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5,1,1,6,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1 001 277,33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Лицензионный контроль в сфере телерадиовещания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5,1,4,1,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618 971,53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5,3,7,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409 613,45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статья 8,2 Федерального закона от 26,12,2008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819 226,91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Ведение реестра зарегистрированных средств массовой информации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5,2,2, ведение реестра зарегистрированных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546 151,27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Ограничение доступа к информации в сети «Интернет» в соответствии с требованиями Генеральной прокуратуры Российской Федерации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Статья 15,1-1 Федерального закона от 27 июля 2006 г,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1 274 352,54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постановление Правительства Российской Федерации от 25,04,2012 № 390 "О противопожарном режиме"; постановление Правительства Российской Федерации от 30,10,2014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637 176,48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Участие в процессе регистрации, учете и использовании федерального имущества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5,9,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91 025,21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5,6,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655 381,44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5,12,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655 381,44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Осуществление организации и ведение гражданской обороны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5,13(1), осуществляет организацию и ведение гражданской обороны в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373 203,11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Иные функции - работа по охране труда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раздел Х "Охрана труда" Трудового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91 025,21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Роскомнадзора от 06,04,2010 № 213 (ред, от 18,04,2013)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02,06,2015 г,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728 201,69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Роскомнадзора от 18,04,2014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637 176,48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5,14,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136 537,82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Кадровое обеспечение деятельности – работа с федеральной государственной информационной системой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Постановление Правительства РФ от 03,03,2017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591 663,88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Контроль исполнения планов деятельности и поручений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Роскомнадзора от 06,04,2010 № 213 (ред, от 18,04,2013)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637 176,48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5,13,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354 998,15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5,16,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273 075,64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Организация делопроизводства - утверждение форм ведомственной отчетности и документов первичного учета, протокольно-визовое обеспечение деятельности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Роскомнадзора от 06,04,2010 № 213 (ред, от 18,04,2013)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02,06,2015 г,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2 093 579,44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5,11,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455 126,06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Судебная и претензионная работа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« 28 » мая 2010 г,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455 126,06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Анализ судебной и претензионной территориальных органов Роскомнадзора, предприятий, находящихся в ведении Роскомнадзора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« 28 » мая 2010 г,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273 075,64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Осуществление нормотворческой деятельности, в том числе разработка проектов нормативных правовых актов, предмет   которых затрагивает сферу ведения Роскомнадзора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« 28 » мая 2010 г,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182 050,42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Анализ проектов нормативных правовых актов, поступающих в Роскомнадзор на рассмотрение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« 28 » мая 2010 г,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182 050,42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Подготовка юридических заключений по обращениям органов государственной власти, местного самоуправления, юридических и физических лиц, по запросам территориальных органов Роскомнадзора, предприятий, находящихся в ведении Роскомнадзора, структурных подразделений центрального аппарата Роскомнадзора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« 28 » мая 2010 г,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364 100,85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Юридическая экспертиза проектов документов, связанных с административно-хозяйственной, организационной и финансовой деятельностью Роскомнадзора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« 28 » мая 2010 г, № 324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182 050,42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Роскомнадзора от 06,04,2010 № 213 (ред, от 18,04,2013)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02,06,2015 г,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273 075,64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Роскомнадзора от 06,04,2010 № 213 (ред, от 18,04,2013)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02,06,2015 г,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182 050,42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Роскомнадзора от 06,04,2010 № 213 (ред, от 18,04,2013)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02,06,2015 г,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182 050,42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контрольно-ревизионное обеспечение деятельности Роскомнадзора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Роскомнадзора от 06,04,2010 № 213 (ред, от 18,04,2013)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02,06,2015 г,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182 050,42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Функции по обеспечению информационного сопровождения деятельности Роскомнадзора - организация конгрессов, конференций, выставок и других мероприятий в установленной сфере деятельности Роскомнадзора, деятельность пресс-службы Роскомнадзора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приказ Роскомнадзора от 06,04,2010 № 213 (ред, от 18,04,2013)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02,06,2015 г,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182 050,42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Общее руководство деятельностью в сфере связи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172 947,73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Общее руководство деятельностью в сфере СМИ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773 714,30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Общее руководство деятельностью в сфере ПД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591 663,88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Общее руководство деятельностью по обеспечению и хозяйственной деятельностью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136 537,82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Общее руководство деятельностью в сфере ИТ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136 537,82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  <w:lang w:val="en-US"/>
              </w:rPr>
            </w:pPr>
            <w:r w:rsidRPr="0064058A">
              <w:rPr>
                <w:sz w:val="18"/>
                <w:szCs w:val="18"/>
              </w:rPr>
              <w:t> </w:t>
            </w:r>
            <w:r w:rsidRPr="0064058A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Все сферы (только для руководителя Роскомнадзора и руководителей ТО)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0DF" w:rsidRPr="0064058A" w:rsidRDefault="007D70DF" w:rsidP="0064058A">
            <w:pPr>
              <w:rPr>
                <w:sz w:val="18"/>
                <w:szCs w:val="18"/>
              </w:rPr>
            </w:pPr>
            <w:r w:rsidRPr="0064058A">
              <w:rPr>
                <w:sz w:val="18"/>
                <w:szCs w:val="18"/>
              </w:rPr>
              <w:t>227 563,03</w:t>
            </w:r>
          </w:p>
        </w:tc>
      </w:tr>
      <w:tr w:rsidR="007D70DF" w:rsidRPr="0064058A" w:rsidTr="001E767D">
        <w:trPr>
          <w:cantSplit/>
          <w:jc w:val="center"/>
        </w:trPr>
        <w:tc>
          <w:tcPr>
            <w:tcW w:w="115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0DF" w:rsidRPr="0064058A" w:rsidRDefault="007D70DF" w:rsidP="0064058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D70DF" w:rsidRPr="0064058A" w:rsidRDefault="007D70DF" w:rsidP="0064058A">
            <w:pPr>
              <w:jc w:val="center"/>
              <w:rPr>
                <w:b/>
                <w:sz w:val="18"/>
                <w:szCs w:val="18"/>
              </w:rPr>
            </w:pPr>
            <w:r w:rsidRPr="0064058A">
              <w:rPr>
                <w:b/>
                <w:sz w:val="18"/>
                <w:szCs w:val="18"/>
              </w:rPr>
              <w:t>Итого:</w:t>
            </w:r>
          </w:p>
          <w:p w:rsidR="007D70DF" w:rsidRPr="0064058A" w:rsidRDefault="007D70DF" w:rsidP="006405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sz w:val="18"/>
                <w:szCs w:val="18"/>
              </w:rPr>
            </w:pPr>
            <w:r w:rsidRPr="0064058A">
              <w:rPr>
                <w:b/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4058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0DF" w:rsidRPr="0064058A" w:rsidRDefault="007D70DF" w:rsidP="0064058A">
            <w:pPr>
              <w:jc w:val="center"/>
              <w:rPr>
                <w:b/>
                <w:sz w:val="18"/>
                <w:szCs w:val="18"/>
              </w:rPr>
            </w:pPr>
            <w:r w:rsidRPr="0064058A">
              <w:rPr>
                <w:b/>
                <w:sz w:val="18"/>
                <w:szCs w:val="18"/>
              </w:rPr>
              <w:t>42 781 844,42</w:t>
            </w:r>
          </w:p>
        </w:tc>
      </w:tr>
    </w:tbl>
    <w:p w:rsidR="007D70DF" w:rsidRPr="0064058A" w:rsidRDefault="007D70DF" w:rsidP="0064058A">
      <w:pPr>
        <w:rPr>
          <w:sz w:val="28"/>
          <w:szCs w:val="28"/>
        </w:rPr>
      </w:pPr>
    </w:p>
    <w:p w:rsidR="007D70DF" w:rsidRPr="0064058A" w:rsidRDefault="007D70DF" w:rsidP="0064058A">
      <w:pPr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3604"/>
        <w:gridCol w:w="3442"/>
        <w:gridCol w:w="4047"/>
        <w:gridCol w:w="3595"/>
      </w:tblGrid>
      <w:tr w:rsidR="007D70DF" w:rsidRPr="0064058A" w:rsidTr="004231EC">
        <w:trPr>
          <w:cantSplit/>
          <w:trHeight w:val="695"/>
          <w:tblHeader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4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115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</w:tr>
      <w:tr w:rsidR="007D70DF" w:rsidRPr="0064058A" w:rsidTr="004231EC">
        <w:trPr>
          <w:cantSplit/>
          <w:tblHeader/>
          <w:jc w:val="center"/>
        </w:trPr>
        <w:tc>
          <w:tcPr>
            <w:tcW w:w="28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70DF" w:rsidRPr="0064058A" w:rsidTr="004231EC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Обеспечение технического обслуживания, текущего и аварийного ремонта оргтехники и автотранспортной техники Управления.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Апаев Алексей Мукоддясьевич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Положение о техническом обслуживании и ремонте подвижного состава автомобильного транспорта, утвержденное 20.09.1984  Министерством автомобильного транспорта РСФСР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Постоянно в течение года</w:t>
            </w:r>
          </w:p>
        </w:tc>
      </w:tr>
      <w:tr w:rsidR="007D70DF" w:rsidRPr="0064058A" w:rsidTr="004231EC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Проведение аукционов, конкурсов, заключение договоров на закупку товаров и услуг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Михайлова Наталья Александровна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Федеральный закон Российской Федерации от 05.04.2013  № 44-ФЗ "О контрактной системе закупок товаров, работ, услуг для обеспечения государственных и муниципальных нужд"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Постоянно в течение года</w:t>
            </w:r>
          </w:p>
        </w:tc>
      </w:tr>
      <w:tr w:rsidR="007D70DF" w:rsidRPr="0064058A" w:rsidTr="004231EC">
        <w:trPr>
          <w:cantSplit/>
          <w:jc w:val="center"/>
        </w:trPr>
        <w:tc>
          <w:tcPr>
            <w:tcW w:w="851" w:type="dxa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Списание материально-технических средств, выработавших свой ресурс и пришедших в негодное (нерабочее) состояние.</w:t>
            </w:r>
          </w:p>
        </w:tc>
        <w:tc>
          <w:tcPr>
            <w:tcW w:w="3260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Хитина Анастасия Владимировна</w:t>
            </w:r>
          </w:p>
        </w:tc>
        <w:tc>
          <w:tcPr>
            <w:tcW w:w="3827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Инструкция Минфина Россия от 10.02.2006  № 25 Н</w:t>
            </w:r>
          </w:p>
        </w:tc>
        <w:tc>
          <w:tcPr>
            <w:tcW w:w="3402" w:type="dxa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В течение года по мере необходимости</w:t>
            </w:r>
          </w:p>
        </w:tc>
      </w:tr>
    </w:tbl>
    <w:p w:rsidR="007D70DF" w:rsidRPr="0064058A" w:rsidRDefault="007D70DF" w:rsidP="0064058A">
      <w:pPr>
        <w:rPr>
          <w:sz w:val="20"/>
          <w:szCs w:val="20"/>
        </w:rPr>
      </w:pPr>
    </w:p>
    <w:p w:rsidR="007D70DF" w:rsidRPr="0064058A" w:rsidRDefault="007D70DF" w:rsidP="0064058A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7D70DF" w:rsidRPr="0064058A" w:rsidRDefault="007D70DF" w:rsidP="0064058A">
      <w:pPr>
        <w:jc w:val="both"/>
        <w:rPr>
          <w:b/>
          <w:bCs/>
          <w:i/>
          <w:iCs/>
          <w:sz w:val="28"/>
          <w:szCs w:val="28"/>
        </w:rPr>
      </w:pPr>
      <w:r w:rsidRPr="0064058A">
        <w:rPr>
          <w:b/>
          <w:bCs/>
          <w:i/>
          <w:iCs/>
          <w:sz w:val="28"/>
          <w:szCs w:val="28"/>
          <w:lang w:val="en-US"/>
        </w:rPr>
        <w:t>9</w:t>
      </w:r>
      <w:r w:rsidRPr="0064058A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3604"/>
        <w:gridCol w:w="3442"/>
        <w:gridCol w:w="4047"/>
        <w:gridCol w:w="3595"/>
      </w:tblGrid>
      <w:tr w:rsidR="007D70DF" w:rsidRPr="0064058A" w:rsidTr="004231EC">
        <w:trPr>
          <w:cantSplit/>
          <w:trHeight w:val="695"/>
          <w:tblHeader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№ п</w:t>
            </w:r>
            <w:r w:rsidRPr="0064058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64058A">
              <w:rPr>
                <w:b/>
                <w:bCs/>
                <w:sz w:val="20"/>
                <w:szCs w:val="20"/>
              </w:rPr>
              <w:t>п</w:t>
            </w:r>
          </w:p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04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</w:tr>
      <w:tr w:rsidR="007D70DF" w:rsidRPr="0064058A" w:rsidTr="004231EC">
        <w:trPr>
          <w:cantSplit/>
          <w:tblHeader/>
          <w:jc w:val="center"/>
        </w:trPr>
        <w:tc>
          <w:tcPr>
            <w:tcW w:w="289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3" w:type="pct"/>
            <w:shd w:val="pct15" w:color="auto" w:fill="auto"/>
          </w:tcPr>
          <w:p w:rsidR="007D70DF" w:rsidRPr="0064058A" w:rsidRDefault="007D70DF" w:rsidP="0064058A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8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D70DF" w:rsidRPr="0064058A" w:rsidTr="004231EC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56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Проведение обучения водителей по безопасности дорожного движения</w:t>
            </w:r>
          </w:p>
        </w:tc>
        <w:tc>
          <w:tcPr>
            <w:tcW w:w="110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Апаев Алексей Мукоддясьевич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Федеральный закон от 10.12.1995 № 196-ФЗ  "О безопасности дорожного движения"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ежемесячно</w:t>
            </w:r>
          </w:p>
        </w:tc>
      </w:tr>
      <w:tr w:rsidR="007D70DF" w:rsidRPr="0064058A" w:rsidTr="004231EC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56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Проверка пожарно-технической комиссией противопожарного оборудование Управления</w:t>
            </w:r>
          </w:p>
        </w:tc>
        <w:tc>
          <w:tcPr>
            <w:tcW w:w="110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Замотаев Сергей Иванович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Правила пожарной безопасности (ППБ 01-03), Нормы пожарной безопасности (НПБ)  от 21.01.2008 № 10938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Один раз в полугодие</w:t>
            </w:r>
          </w:p>
        </w:tc>
      </w:tr>
      <w:tr w:rsidR="007D70DF" w:rsidRPr="0064058A" w:rsidTr="004231EC">
        <w:trPr>
          <w:cantSplit/>
          <w:jc w:val="center"/>
        </w:trPr>
        <w:tc>
          <w:tcPr>
            <w:tcW w:w="289" w:type="pct"/>
          </w:tcPr>
          <w:p w:rsidR="007D70DF" w:rsidRPr="0064058A" w:rsidRDefault="007D70DF" w:rsidP="0064058A">
            <w:pPr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56" w:type="pct"/>
          </w:tcPr>
          <w:p w:rsidR="007D70DF" w:rsidRPr="0064058A" w:rsidRDefault="007D70DF" w:rsidP="0064058A">
            <w:pPr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Проведение занятий и проверка знаний по охране труда, пожарной и электробезопасности</w:t>
            </w:r>
          </w:p>
        </w:tc>
        <w:tc>
          <w:tcPr>
            <w:tcW w:w="1104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Кондаков Александр Викторович</w:t>
            </w:r>
          </w:p>
        </w:tc>
        <w:tc>
          <w:tcPr>
            <w:tcW w:w="1298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</w:rPr>
            </w:pPr>
            <w:r w:rsidRPr="0064058A">
              <w:rPr>
                <w:sz w:val="20"/>
                <w:szCs w:val="20"/>
              </w:rPr>
              <w:t>Постановление  Министерства образования  РФ от 13.01.2003 № 29, Постановление Минтруда и соцразвития РФ от 13.01.2003 № 1</w:t>
            </w:r>
          </w:p>
        </w:tc>
        <w:tc>
          <w:tcPr>
            <w:tcW w:w="1153" w:type="pct"/>
          </w:tcPr>
          <w:p w:rsidR="007D70DF" w:rsidRPr="0064058A" w:rsidRDefault="007D70DF" w:rsidP="0064058A">
            <w:pPr>
              <w:jc w:val="center"/>
              <w:rPr>
                <w:sz w:val="20"/>
                <w:szCs w:val="20"/>
                <w:lang w:val="en-US"/>
              </w:rPr>
            </w:pPr>
            <w:r w:rsidRPr="0064058A">
              <w:rPr>
                <w:sz w:val="20"/>
                <w:szCs w:val="20"/>
                <w:lang w:val="en-US"/>
              </w:rPr>
              <w:t>с 01.11.2022 по 30.11.2022</w:t>
            </w:r>
          </w:p>
        </w:tc>
      </w:tr>
    </w:tbl>
    <w:p w:rsidR="007D70DF" w:rsidRPr="0064058A" w:rsidRDefault="007D70DF" w:rsidP="0064058A">
      <w:pPr>
        <w:rPr>
          <w:sz w:val="20"/>
          <w:szCs w:val="20"/>
          <w:lang w:val="en-US"/>
        </w:rPr>
      </w:pPr>
    </w:p>
    <w:p w:rsidR="007D70DF" w:rsidRDefault="007D70DF" w:rsidP="0064058A">
      <w:pPr>
        <w:rPr>
          <w:sz w:val="20"/>
          <w:szCs w:val="20"/>
        </w:rPr>
      </w:pPr>
    </w:p>
    <w:p w:rsidR="007D70DF" w:rsidRDefault="007D70DF" w:rsidP="0064058A">
      <w:pPr>
        <w:rPr>
          <w:sz w:val="20"/>
          <w:szCs w:val="20"/>
        </w:rPr>
      </w:pPr>
    </w:p>
    <w:p w:rsidR="007D70DF" w:rsidRPr="0064058A" w:rsidRDefault="007D70DF" w:rsidP="001B330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sectPr w:rsidR="007D70DF" w:rsidRPr="0064058A" w:rsidSect="008734DB">
      <w:headerReference w:type="default" r:id="rId7"/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DF" w:rsidRDefault="007D70DF">
      <w:r>
        <w:separator/>
      </w:r>
    </w:p>
  </w:endnote>
  <w:endnote w:type="continuationSeparator" w:id="0">
    <w:p w:rsidR="007D70DF" w:rsidRDefault="007D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DF" w:rsidRDefault="007D70DF">
      <w:r>
        <w:separator/>
      </w:r>
    </w:p>
  </w:footnote>
  <w:footnote w:type="continuationSeparator" w:id="0">
    <w:p w:rsidR="007D70DF" w:rsidRDefault="007D7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DF" w:rsidRDefault="007D70DF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7D70DF" w:rsidRDefault="007D70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64016"/>
    <w:rsid w:val="000926B7"/>
    <w:rsid w:val="0009562E"/>
    <w:rsid w:val="000E77BC"/>
    <w:rsid w:val="000F3770"/>
    <w:rsid w:val="001012AB"/>
    <w:rsid w:val="00126323"/>
    <w:rsid w:val="00132D5A"/>
    <w:rsid w:val="001838B6"/>
    <w:rsid w:val="001A19A6"/>
    <w:rsid w:val="001A3327"/>
    <w:rsid w:val="001B3302"/>
    <w:rsid w:val="001E1AFF"/>
    <w:rsid w:val="001E767D"/>
    <w:rsid w:val="001F45CA"/>
    <w:rsid w:val="00251091"/>
    <w:rsid w:val="00265545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4231EC"/>
    <w:rsid w:val="00460753"/>
    <w:rsid w:val="004B7416"/>
    <w:rsid w:val="005542D1"/>
    <w:rsid w:val="005712E3"/>
    <w:rsid w:val="00582D7A"/>
    <w:rsid w:val="005848C3"/>
    <w:rsid w:val="00587017"/>
    <w:rsid w:val="00593988"/>
    <w:rsid w:val="00597564"/>
    <w:rsid w:val="005A36F4"/>
    <w:rsid w:val="006374C0"/>
    <w:rsid w:val="0064058A"/>
    <w:rsid w:val="006563A6"/>
    <w:rsid w:val="00686E51"/>
    <w:rsid w:val="00687700"/>
    <w:rsid w:val="006B307F"/>
    <w:rsid w:val="006C38CC"/>
    <w:rsid w:val="006D3B22"/>
    <w:rsid w:val="00733106"/>
    <w:rsid w:val="00742891"/>
    <w:rsid w:val="00747474"/>
    <w:rsid w:val="0076437A"/>
    <w:rsid w:val="00776F43"/>
    <w:rsid w:val="0078698C"/>
    <w:rsid w:val="007B4424"/>
    <w:rsid w:val="007B5457"/>
    <w:rsid w:val="007D70DF"/>
    <w:rsid w:val="008047A7"/>
    <w:rsid w:val="00835949"/>
    <w:rsid w:val="008544FB"/>
    <w:rsid w:val="008602C1"/>
    <w:rsid w:val="008734DB"/>
    <w:rsid w:val="00884DF2"/>
    <w:rsid w:val="008973E9"/>
    <w:rsid w:val="008B0C9E"/>
    <w:rsid w:val="00925204"/>
    <w:rsid w:val="00941F4A"/>
    <w:rsid w:val="00945720"/>
    <w:rsid w:val="00947F22"/>
    <w:rsid w:val="00970166"/>
    <w:rsid w:val="00986EFE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3118B"/>
    <w:rsid w:val="00CD56A8"/>
    <w:rsid w:val="00CE437B"/>
    <w:rsid w:val="00D05223"/>
    <w:rsid w:val="00D1428B"/>
    <w:rsid w:val="00D6255C"/>
    <w:rsid w:val="00D638C0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A36E2"/>
    <w:rsid w:val="00EE3E80"/>
    <w:rsid w:val="00EF3879"/>
    <w:rsid w:val="00F1177A"/>
    <w:rsid w:val="00F336C5"/>
    <w:rsid w:val="00F44D3E"/>
    <w:rsid w:val="00F6628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63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3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05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05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05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058A"/>
    <w:rPr>
      <w:rFonts w:cs="Times New Roman"/>
    </w:rPr>
  </w:style>
  <w:style w:type="paragraph" w:customStyle="1" w:styleId="ConsPlusNormal">
    <w:name w:val="ConsPlusNormal"/>
    <w:uiPriority w:val="99"/>
    <w:rsid w:val="00640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46</Pages>
  <Words>14651</Words>
  <Characters>-32766</Characters>
  <Application>Microsoft Office Outlook</Application>
  <DocSecurity>0</DocSecurity>
  <Lines>0</Lines>
  <Paragraphs>0</Paragraphs>
  <ScaleCrop>false</ScaleCrop>
  <Company>RSOC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123</cp:lastModifiedBy>
  <cp:revision>7</cp:revision>
  <cp:lastPrinted>2009-06-19T08:01:00Z</cp:lastPrinted>
  <dcterms:created xsi:type="dcterms:W3CDTF">2021-11-26T12:37:00Z</dcterms:created>
  <dcterms:modified xsi:type="dcterms:W3CDTF">2021-12-07T10:21:00Z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