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8F" w:rsidRPr="008E3F89" w:rsidRDefault="00636A8F" w:rsidP="008E3F89">
      <w:pPr>
        <w:spacing w:after="360"/>
        <w:jc w:val="center"/>
        <w:rPr>
          <w:rFonts w:ascii="Times New Roman" w:hAnsi="Times New Roman"/>
          <w:b/>
          <w:sz w:val="28"/>
          <w:szCs w:val="28"/>
        </w:rPr>
      </w:pPr>
      <w:r w:rsidRPr="008E3F89">
        <w:rPr>
          <w:rFonts w:ascii="Times New Roman" w:hAnsi="Times New Roman"/>
          <w:b/>
          <w:sz w:val="28"/>
          <w:szCs w:val="28"/>
        </w:rPr>
        <w:t>Информация для инвалидов, заинтересованных в поступлении на                 государственную гражданскую службу Российской Федерации</w:t>
      </w:r>
    </w:p>
    <w:p w:rsidR="00636A8F" w:rsidRPr="008E3F89" w:rsidRDefault="00636A8F" w:rsidP="002B6A44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E3F89">
        <w:rPr>
          <w:rFonts w:ascii="Times New Roman" w:hAnsi="Times New Roman"/>
          <w:b/>
          <w:color w:val="FF0000"/>
          <w:sz w:val="24"/>
          <w:szCs w:val="24"/>
        </w:rPr>
        <w:t>Уважаемые граждане!</w:t>
      </w:r>
    </w:p>
    <w:p w:rsidR="00636A8F" w:rsidRPr="008E3F89" w:rsidRDefault="00636A8F" w:rsidP="002B6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3F89">
        <w:rPr>
          <w:rFonts w:ascii="Times New Roman" w:hAnsi="Times New Roman"/>
          <w:sz w:val="24"/>
          <w:szCs w:val="24"/>
        </w:rPr>
        <w:t xml:space="preserve">Статьей 4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8E3F89">
          <w:rPr>
            <w:rFonts w:ascii="Times New Roman" w:hAnsi="Times New Roman"/>
            <w:sz w:val="24"/>
            <w:szCs w:val="24"/>
          </w:rPr>
          <w:t>2004 г</w:t>
        </w:r>
      </w:smartTag>
      <w:r w:rsidRPr="008E3F89">
        <w:rPr>
          <w:rFonts w:ascii="Times New Roman" w:hAnsi="Times New Roman"/>
          <w:sz w:val="24"/>
          <w:szCs w:val="24"/>
        </w:rPr>
        <w:t>. № 79-ФЗ «О государственной гражданской службе Российской Федерации» предусматривается равный доступ граждан, владеющих государственным языком Российской Федерации, к государственной гражданской службе Российской Федерации (далее – гражданская служба) 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государственного гражданского служащего Российской Федерации.</w:t>
      </w:r>
    </w:p>
    <w:p w:rsidR="00636A8F" w:rsidRPr="008E3F89" w:rsidRDefault="00636A8F" w:rsidP="002B6A44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E3F89">
        <w:rPr>
          <w:rFonts w:ascii="Times New Roman" w:hAnsi="Times New Roman"/>
          <w:sz w:val="24"/>
          <w:szCs w:val="24"/>
        </w:rPr>
        <w:t>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лицами.</w:t>
      </w:r>
    </w:p>
    <w:p w:rsidR="00636A8F" w:rsidRPr="008E3F89" w:rsidRDefault="00636A8F" w:rsidP="002B6A44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8E3F89">
        <w:rPr>
          <w:rFonts w:ascii="Times New Roman" w:hAnsi="Times New Roman"/>
          <w:sz w:val="24"/>
          <w:szCs w:val="24"/>
        </w:rPr>
        <w:t>При принятии решения о поступлении на гражданскую службу гражданину следует учитывать способности, которые должны позволять ему исполнять должностные обязанности, связанные с подготовкой документов на компьютере, а также общением с гражданами и коллегами по службе.</w:t>
      </w:r>
    </w:p>
    <w:p w:rsidR="00636A8F" w:rsidRPr="008E3F89" w:rsidRDefault="00636A8F" w:rsidP="002B6A44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8E3F89">
        <w:rPr>
          <w:rFonts w:ascii="Times New Roman" w:hAnsi="Times New Roman"/>
          <w:sz w:val="24"/>
          <w:szCs w:val="24"/>
        </w:rPr>
        <w:t>Если вам позволяет здоровье и имеется стойкое желание в поступлении на гражданскую службу, необходимо выбрать интересующую вакансию и направить документы в государственный орган.</w:t>
      </w:r>
    </w:p>
    <w:p w:rsidR="00636A8F" w:rsidRPr="008E3F89" w:rsidRDefault="00636A8F" w:rsidP="002B6A44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8E3F89">
        <w:rPr>
          <w:rFonts w:ascii="Times New Roman" w:hAnsi="Times New Roman"/>
          <w:sz w:val="24"/>
          <w:szCs w:val="24"/>
        </w:rPr>
        <w:t>Мы заинтересованы в профессиональных кадрах, имеющих высокую мотивацию к качественному исполнению должностных обязанностей и достижению значимых результатов.</w:t>
      </w:r>
    </w:p>
    <w:p w:rsidR="00636A8F" w:rsidRPr="008E3F89" w:rsidRDefault="00636A8F" w:rsidP="002B6A44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8E3F89">
        <w:rPr>
          <w:rFonts w:ascii="Times New Roman" w:hAnsi="Times New Roman"/>
          <w:sz w:val="24"/>
          <w:szCs w:val="24"/>
        </w:rPr>
        <w:t>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труда, учитывающие состояние здоровья и направленные на обеспечение возможности реализации должностных обязанностей.</w:t>
      </w:r>
    </w:p>
    <w:p w:rsidR="00636A8F" w:rsidRPr="008E3F89" w:rsidRDefault="00636A8F" w:rsidP="002B6A44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6A8F" w:rsidRPr="008E3F89" w:rsidRDefault="00636A8F" w:rsidP="002B6A44">
      <w:pPr>
        <w:pStyle w:val="NoSpacing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E3F89">
        <w:rPr>
          <w:rFonts w:ascii="Times New Roman" w:hAnsi="Times New Roman"/>
          <w:b/>
          <w:color w:val="FF0000"/>
          <w:sz w:val="24"/>
          <w:szCs w:val="24"/>
        </w:rPr>
        <w:t>Спасибо</w:t>
      </w:r>
    </w:p>
    <w:p w:rsidR="00636A8F" w:rsidRPr="008E3F89" w:rsidRDefault="00636A8F" w:rsidP="002B6A44">
      <w:pPr>
        <w:pStyle w:val="NoSpacing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E3F89">
        <w:rPr>
          <w:rFonts w:ascii="Times New Roman" w:hAnsi="Times New Roman"/>
          <w:b/>
          <w:color w:val="FF0000"/>
          <w:sz w:val="24"/>
          <w:szCs w:val="24"/>
        </w:rPr>
        <w:t xml:space="preserve"> за проявленный интерес к гражданской службе!</w:t>
      </w:r>
    </w:p>
    <w:p w:rsidR="00636A8F" w:rsidRPr="008E3F89" w:rsidRDefault="00636A8F" w:rsidP="002B6A44">
      <w:pPr>
        <w:rPr>
          <w:rFonts w:ascii="Times New Roman" w:hAnsi="Times New Roman"/>
          <w:sz w:val="24"/>
          <w:szCs w:val="24"/>
        </w:rPr>
      </w:pPr>
    </w:p>
    <w:p w:rsidR="00636A8F" w:rsidRDefault="00636A8F"/>
    <w:sectPr w:rsidR="00636A8F" w:rsidSect="00102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A44"/>
    <w:rsid w:val="000610EE"/>
    <w:rsid w:val="000E7AF1"/>
    <w:rsid w:val="00102C9C"/>
    <w:rsid w:val="002B6A44"/>
    <w:rsid w:val="005E2557"/>
    <w:rsid w:val="00636A8F"/>
    <w:rsid w:val="008E3F89"/>
    <w:rsid w:val="0094787F"/>
    <w:rsid w:val="009A5F42"/>
    <w:rsid w:val="009E6FEB"/>
    <w:rsid w:val="00F6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A4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B6A4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285</Words>
  <Characters>1627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Дугаева</dc:creator>
  <cp:keywords/>
  <dc:description/>
  <cp:lastModifiedBy>123</cp:lastModifiedBy>
  <cp:revision>2</cp:revision>
  <dcterms:created xsi:type="dcterms:W3CDTF">2019-02-06T14:04:00Z</dcterms:created>
  <dcterms:modified xsi:type="dcterms:W3CDTF">2019-02-07T14:39:00Z</dcterms:modified>
</cp:coreProperties>
</file>