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2" w:rsidRDefault="00F27BD2" w:rsidP="006A2F9E">
      <w:pPr>
        <w:ind w:left="6237"/>
      </w:pPr>
      <w:r>
        <w:t>Приложение № 1</w:t>
      </w:r>
    </w:p>
    <w:p w:rsidR="00F27BD2" w:rsidRDefault="00F27BD2" w:rsidP="006A2F9E">
      <w:pPr>
        <w:ind w:left="6237"/>
        <w:jc w:val="both"/>
      </w:pPr>
      <w:r>
        <w:t>к Порядку уведомления работодателя о фактах обращения в целях склонения</w:t>
      </w:r>
      <w:r>
        <w:br/>
        <w:t>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утвержденному приказом Федеральной службы по надзору в сфере связи, информационных технологий и массовых коммуникаций</w:t>
      </w:r>
    </w:p>
    <w:p w:rsidR="00F27BD2" w:rsidRDefault="00F27BD2" w:rsidP="006A2F9E">
      <w:pPr>
        <w:spacing w:after="360"/>
        <w:ind w:left="6237"/>
        <w:jc w:val="both"/>
      </w:pPr>
      <w:r>
        <w:t>от 09.02.2015 № 10</w:t>
      </w:r>
    </w:p>
    <w:p w:rsidR="00F27BD2" w:rsidRDefault="00F27BD2" w:rsidP="006A2F9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работодателя</w:t>
      </w:r>
      <w:r>
        <w:rPr>
          <w:sz w:val="26"/>
          <w:szCs w:val="26"/>
        </w:rPr>
        <w:br/>
        <w:t>о фактах обращения в целях склонения работника</w:t>
      </w:r>
      <w:r>
        <w:rPr>
          <w:sz w:val="26"/>
          <w:szCs w:val="26"/>
        </w:rPr>
        <w:br/>
        <w:t>к совершению коррупционных правонарушений</w:t>
      </w:r>
    </w:p>
    <w:p w:rsidR="00F27BD2" w:rsidRDefault="00F27BD2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Управления Федеральной службой по надзору в сфере связи, информационных технологий и массовых коммуникаций</w:t>
      </w:r>
    </w:p>
    <w:p w:rsidR="00F27BD2" w:rsidRDefault="00F27BD2" w:rsidP="006A2F9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 Самарской области</w:t>
      </w:r>
    </w:p>
    <w:p w:rsidR="00F27BD2" w:rsidRDefault="00F27BD2" w:rsidP="006A2F9E">
      <w:pPr>
        <w:ind w:left="5954"/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F27BD2" w:rsidRDefault="00F27BD2" w:rsidP="006A2F9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27BD2" w:rsidRDefault="00F27BD2" w:rsidP="006A2F9E">
      <w:pPr>
        <w:pBdr>
          <w:top w:val="single" w:sz="4" w:space="1" w:color="auto"/>
        </w:pBdr>
        <w:spacing w:after="240"/>
        <w:ind w:left="6294"/>
        <w:jc w:val="center"/>
      </w:pPr>
      <w:r>
        <w:t>(Ф.И.О. работника, должность, структурное подразделение, контактный телефон)</w:t>
      </w:r>
    </w:p>
    <w:p w:rsidR="00F27BD2" w:rsidRDefault="00F27BD2" w:rsidP="006A2F9E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F27BD2" w:rsidRDefault="00F27BD2" w:rsidP="006A2F9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jc w:val="center"/>
      </w:pPr>
      <w:r>
        <w:t>(описание обстоятельств, при которых стало известно о случаях обращения к работнику в связи с исполнением им каких-либо лиц в целях склонения его к совершению коррупционных правонарушений)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27BD2" w:rsidRDefault="00F27BD2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2. Склонение к совершению коррупционного правонарушения производилось в целях осуществления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240"/>
        <w:jc w:val="center"/>
      </w:pPr>
      <w:r>
        <w:t>(указывается сущность предполагаемого коррупционного правонарушения)</w:t>
      </w:r>
    </w:p>
    <w:p w:rsidR="00F27BD2" w:rsidRDefault="00F27BD2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240"/>
        <w:jc w:val="center"/>
      </w:pPr>
      <w:r>
        <w:t>(указывается способ склонения к совершению коррупционного правонарушения: угроза,</w:t>
      </w:r>
      <w:r>
        <w:br/>
        <w:t>обещание, обман, насилие и т.д.)</w:t>
      </w:r>
    </w:p>
    <w:p w:rsidR="00F27BD2" w:rsidRDefault="00F27BD2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произошло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240"/>
        <w:jc w:val="center"/>
      </w:pPr>
      <w:r>
        <w:t>(указывается время, дата, место (город, адрес))</w:t>
      </w:r>
    </w:p>
    <w:p w:rsidR="00F27BD2" w:rsidRDefault="00F27BD2" w:rsidP="006A2F9E">
      <w:pPr>
        <w:jc w:val="center"/>
        <w:rPr>
          <w:sz w:val="24"/>
          <w:szCs w:val="24"/>
        </w:rPr>
      </w:pPr>
      <w:r>
        <w:rPr>
          <w:sz w:val="24"/>
          <w:szCs w:val="24"/>
        </w:rPr>
        <w:t>Склонение к совершению коррупционного правонарушения производилось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240"/>
        <w:jc w:val="center"/>
      </w:pPr>
      <w:r>
        <w:t>(обстоятельства склонения к коррупционному правонарушению: телефонный разговор, личный прием и т.д.)</w:t>
      </w:r>
    </w:p>
    <w:p w:rsidR="00F27BD2" w:rsidRDefault="00F27BD2" w:rsidP="006A2F9E">
      <w:pPr>
        <w:keepNext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27BD2" w:rsidRDefault="00F27BD2" w:rsidP="006A2F9E">
      <w:pPr>
        <w:keepNext/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F27BD2" w:rsidRDefault="00F27BD2" w:rsidP="006A2F9E">
      <w:pPr>
        <w:rPr>
          <w:sz w:val="24"/>
          <w:szCs w:val="24"/>
        </w:rPr>
      </w:pPr>
    </w:p>
    <w:p w:rsidR="00F27BD2" w:rsidRDefault="00F27BD2" w:rsidP="006A2F9E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p w:rsidR="00F27BD2" w:rsidRDefault="00F27BD2" w:rsidP="006A2F9E">
      <w:pPr>
        <w:rPr>
          <w:sz w:val="24"/>
          <w:szCs w:val="24"/>
        </w:rPr>
      </w:pPr>
      <w:r>
        <w:rPr>
          <w:sz w:val="24"/>
          <w:szCs w:val="24"/>
        </w:rPr>
        <w:t>Прилагаемые материалы:</w:t>
      </w:r>
    </w:p>
    <w:p w:rsidR="00F27BD2" w:rsidRDefault="00F27BD2" w:rsidP="006A2F9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13"/>
        <w:gridCol w:w="1701"/>
        <w:gridCol w:w="113"/>
        <w:gridCol w:w="2552"/>
      </w:tblGrid>
      <w:tr w:rsidR="00F27BD2" w:rsidRPr="00E60C15" w:rsidTr="004A04D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D2" w:rsidRPr="00E60C15" w:rsidRDefault="00F27BD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D2" w:rsidRPr="00E60C15" w:rsidRDefault="00F27BD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D2" w:rsidRPr="00E60C15" w:rsidRDefault="00F27BD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BD2" w:rsidRPr="00E60C15" w:rsidRDefault="00F27BD2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BD2" w:rsidRPr="00E60C15" w:rsidRDefault="00F27BD2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F27BD2" w:rsidRPr="00E60C15" w:rsidTr="004A04D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BD2" w:rsidRPr="00E60C15" w:rsidRDefault="00F27BD2" w:rsidP="004A04DB">
            <w:pPr>
              <w:jc w:val="center"/>
            </w:pPr>
            <w:r w:rsidRPr="00E60C15"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7BD2" w:rsidRPr="00E60C15" w:rsidRDefault="00F27BD2" w:rsidP="004A04D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27BD2" w:rsidRPr="00E60C15" w:rsidRDefault="00F27BD2" w:rsidP="004A04DB">
            <w:pPr>
              <w:jc w:val="center"/>
            </w:pPr>
            <w:r w:rsidRPr="00E60C15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27BD2" w:rsidRPr="00E60C15" w:rsidRDefault="00F27BD2" w:rsidP="004A04D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7BD2" w:rsidRPr="00E60C15" w:rsidRDefault="00F27BD2" w:rsidP="004A04DB">
            <w:pPr>
              <w:jc w:val="center"/>
            </w:pPr>
            <w:r w:rsidRPr="00E60C15">
              <w:t>(инициалы и фамилия)</w:t>
            </w:r>
          </w:p>
        </w:tc>
      </w:tr>
    </w:tbl>
    <w:p w:rsidR="00F27BD2" w:rsidRDefault="00F27BD2">
      <w:bookmarkStart w:id="0" w:name="_GoBack"/>
      <w:bookmarkEnd w:id="0"/>
    </w:p>
    <w:sectPr w:rsidR="00F27BD2" w:rsidSect="0005254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F9E"/>
    <w:rsid w:val="0005254E"/>
    <w:rsid w:val="002A58AA"/>
    <w:rsid w:val="004874FA"/>
    <w:rsid w:val="004A04DB"/>
    <w:rsid w:val="006A2F9E"/>
    <w:rsid w:val="00BE1DD2"/>
    <w:rsid w:val="00E60C15"/>
    <w:rsid w:val="00F2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9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 Федорович</dc:creator>
  <cp:keywords/>
  <dc:description/>
  <cp:lastModifiedBy>123</cp:lastModifiedBy>
  <cp:revision>3</cp:revision>
  <dcterms:created xsi:type="dcterms:W3CDTF">2017-07-26T14:19:00Z</dcterms:created>
  <dcterms:modified xsi:type="dcterms:W3CDTF">2018-02-16T12:11:00Z</dcterms:modified>
</cp:coreProperties>
</file>