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B7" w:rsidRDefault="002A0BB7" w:rsidP="00DA4BD9">
      <w:pPr>
        <w:spacing w:after="120"/>
        <w:jc w:val="right"/>
      </w:pPr>
      <w:r>
        <w:t>Приложение № 1</w:t>
      </w:r>
    </w:p>
    <w:p w:rsidR="002A0BB7" w:rsidRPr="003D154F" w:rsidRDefault="002A0BB7" w:rsidP="00DA4BD9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Роскомнадзора</w:t>
      </w:r>
      <w:r>
        <w:rPr>
          <w:sz w:val="18"/>
          <w:szCs w:val="18"/>
        </w:rPr>
        <w:br/>
        <w:t>от 10.02.2017 № 19)</w:t>
      </w:r>
    </w:p>
    <w:p w:rsidR="002A0BB7" w:rsidRDefault="002A0BB7" w:rsidP="00DA4BD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2A0BB7" w:rsidRDefault="002A0BB7" w:rsidP="00DA4BD9">
      <w:pPr>
        <w:spacing w:after="24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Федеральной службы</w:t>
      </w:r>
      <w:r w:rsidRPr="003D154F">
        <w:rPr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>
        <w:rPr>
          <w:sz w:val="24"/>
          <w:szCs w:val="24"/>
        </w:rPr>
        <w:t xml:space="preserve"> по Самарской области</w:t>
      </w:r>
    </w:p>
    <w:p w:rsidR="002A0BB7" w:rsidRDefault="002A0BB7" w:rsidP="00C421F4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Отдел организационной работы,</w:t>
      </w:r>
    </w:p>
    <w:p w:rsidR="002A0BB7" w:rsidRPr="002A13BA" w:rsidRDefault="002A0BB7" w:rsidP="00DA4BD9">
      <w:pPr>
        <w:spacing w:after="24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государственной службы и кадров</w:t>
      </w:r>
    </w:p>
    <w:p w:rsidR="002A0BB7" w:rsidRDefault="002A0BB7" w:rsidP="00DA4BD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A0BB7" w:rsidRPr="002A13BA" w:rsidRDefault="002A0BB7" w:rsidP="00DA4BD9">
      <w:pPr>
        <w:pBdr>
          <w:top w:val="single" w:sz="4" w:space="1" w:color="auto"/>
        </w:pBdr>
        <w:spacing w:after="120"/>
        <w:ind w:left="5727"/>
        <w:jc w:val="center"/>
      </w:pPr>
      <w:r>
        <w:t>(Ф.И.О. (при наличии) заявителя,</w:t>
      </w:r>
    </w:p>
    <w:p w:rsidR="002A0BB7" w:rsidRDefault="002A0BB7" w:rsidP="00DA4BD9">
      <w:pPr>
        <w:ind w:left="5387"/>
        <w:rPr>
          <w:sz w:val="24"/>
          <w:szCs w:val="24"/>
        </w:rPr>
      </w:pPr>
    </w:p>
    <w:p w:rsidR="002A0BB7" w:rsidRPr="00882201" w:rsidRDefault="002A0BB7" w:rsidP="00DA4BD9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2A0BB7" w:rsidRDefault="002A0BB7" w:rsidP="00DA4BD9">
      <w:pPr>
        <w:ind w:left="5387"/>
        <w:rPr>
          <w:sz w:val="24"/>
          <w:szCs w:val="24"/>
        </w:rPr>
      </w:pPr>
    </w:p>
    <w:p w:rsidR="002A0BB7" w:rsidRPr="00882201" w:rsidRDefault="002A0BB7" w:rsidP="00DA4BD9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2A0BB7" w:rsidRPr="00A75014" w:rsidRDefault="002A0BB7" w:rsidP="00DA4BD9">
      <w:pPr>
        <w:spacing w:before="120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</w:t>
      </w:r>
    </w:p>
    <w:p w:rsidR="002A0BB7" w:rsidRDefault="002A0BB7" w:rsidP="00DA4BD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2A0BB7" w:rsidRPr="0070568D" w:rsidRDefault="002A0BB7" w:rsidP="00DA4BD9">
      <w:pPr>
        <w:pBdr>
          <w:top w:val="single" w:sz="4" w:space="1" w:color="auto"/>
        </w:pBdr>
        <w:ind w:left="910"/>
        <w:rPr>
          <w:sz w:val="2"/>
          <w:szCs w:val="2"/>
        </w:rPr>
      </w:pPr>
    </w:p>
    <w:p w:rsidR="002A0BB7" w:rsidRDefault="002A0BB7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A0BB7" w:rsidRPr="0070568D" w:rsidRDefault="002A0BB7" w:rsidP="00DA4BD9">
      <w:pPr>
        <w:pBdr>
          <w:top w:val="single" w:sz="4" w:space="1" w:color="auto"/>
        </w:pBdr>
        <w:ind w:right="113"/>
        <w:jc w:val="center"/>
        <w:rPr>
          <w:i/>
        </w:rPr>
      </w:pPr>
      <w:r>
        <w:rPr>
          <w:i/>
        </w:rPr>
        <w:t>(указывается фамилия, имя, отчество заявителя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87"/>
        <w:gridCol w:w="397"/>
        <w:gridCol w:w="255"/>
        <w:gridCol w:w="1701"/>
        <w:gridCol w:w="454"/>
      </w:tblGrid>
      <w:tr w:rsidR="002A0BB7" w:rsidTr="004A04D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B7" w:rsidRDefault="002A0BB7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B7" w:rsidRDefault="002A0BB7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BB7" w:rsidRDefault="002A0BB7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B7" w:rsidRDefault="002A0BB7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BB7" w:rsidRDefault="002A0BB7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B7" w:rsidRDefault="002A0BB7" w:rsidP="004A04D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A0BB7" w:rsidRDefault="002A0BB7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 xml:space="preserve">связи с тем, что в период замещения мною в </w:t>
      </w:r>
      <w:r>
        <w:rPr>
          <w:sz w:val="24"/>
          <w:szCs w:val="24"/>
        </w:rPr>
        <w:t>Управлении Федеральной службы</w:t>
      </w:r>
      <w:r w:rsidRPr="00F85C11">
        <w:rPr>
          <w:sz w:val="24"/>
          <w:szCs w:val="24"/>
        </w:rPr>
        <w:t xml:space="preserve"> по надзору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 сфере связи, информационных тех</w:t>
      </w:r>
      <w:r>
        <w:rPr>
          <w:sz w:val="24"/>
          <w:szCs w:val="24"/>
        </w:rPr>
        <w:t xml:space="preserve">нологий и массовых коммуникаций по Самарской области </w:t>
      </w:r>
      <w:r w:rsidRPr="00F85C11">
        <w:rPr>
          <w:sz w:val="24"/>
          <w:szCs w:val="24"/>
        </w:rPr>
        <w:t>должности</w:t>
      </w:r>
    </w:p>
    <w:p w:rsidR="002A0BB7" w:rsidRDefault="002A0BB7" w:rsidP="00DA4BD9">
      <w:pPr>
        <w:jc w:val="both"/>
        <w:rPr>
          <w:sz w:val="24"/>
          <w:szCs w:val="24"/>
        </w:rPr>
      </w:pPr>
    </w:p>
    <w:p w:rsidR="002A0BB7" w:rsidRPr="00EF5122" w:rsidRDefault="002A0BB7" w:rsidP="00DA4BD9">
      <w:pPr>
        <w:pBdr>
          <w:top w:val="single" w:sz="4" w:space="1" w:color="auto"/>
        </w:pBdr>
        <w:rPr>
          <w:sz w:val="2"/>
          <w:szCs w:val="2"/>
        </w:rPr>
      </w:pPr>
    </w:p>
    <w:p w:rsidR="002A0BB7" w:rsidRDefault="002A0BB7" w:rsidP="00DA4BD9">
      <w:pPr>
        <w:tabs>
          <w:tab w:val="right" w:pos="9923"/>
        </w:tabs>
        <w:rPr>
          <w:sz w:val="24"/>
          <w:szCs w:val="24"/>
        </w:rPr>
      </w:pPr>
    </w:p>
    <w:p w:rsidR="002A0BB7" w:rsidRPr="0070568D" w:rsidRDefault="002A0BB7" w:rsidP="00DA4BD9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(указать должность)</w:t>
      </w:r>
    </w:p>
    <w:p w:rsidR="002A0BB7" w:rsidRDefault="002A0BB7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входили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отдельные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государственного управления в отношении организации, в которой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планирую</w:t>
      </w:r>
      <w:r>
        <w:rPr>
          <w:sz w:val="24"/>
          <w:szCs w:val="24"/>
        </w:rPr>
        <w:t xml:space="preserve">  </w:t>
      </w:r>
    </w:p>
    <w:p w:rsidR="002A0BB7" w:rsidRPr="00E5744C" w:rsidRDefault="002A0BB7" w:rsidP="00DA4BD9">
      <w:pPr>
        <w:pBdr>
          <w:top w:val="single" w:sz="4" w:space="1" w:color="auto"/>
        </w:pBdr>
        <w:ind w:left="6435"/>
        <w:rPr>
          <w:sz w:val="2"/>
          <w:szCs w:val="2"/>
        </w:rPr>
      </w:pPr>
    </w:p>
    <w:p w:rsidR="002A0BB7" w:rsidRDefault="002A0BB7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A0BB7" w:rsidRPr="0070568D" w:rsidRDefault="002A0BB7" w:rsidP="00DA4BD9">
      <w:pPr>
        <w:pBdr>
          <w:top w:val="single" w:sz="4" w:space="1" w:color="auto"/>
        </w:pBdr>
        <w:ind w:right="113"/>
        <w:jc w:val="center"/>
        <w:rPr>
          <w:i/>
        </w:rPr>
      </w:pPr>
      <w:r>
        <w:rPr>
          <w:i/>
        </w:rPr>
        <w:t>(</w:t>
      </w:r>
      <w:r w:rsidRPr="008D3842">
        <w:rPr>
          <w:i/>
        </w:rPr>
        <w:t xml:space="preserve">указывается, что планируется: замещать должность по трудовому договору </w:t>
      </w:r>
      <w:r>
        <w:rPr>
          <w:i/>
        </w:rPr>
        <w:t>или выполнять работы</w:t>
      </w:r>
      <w:r>
        <w:rPr>
          <w:i/>
        </w:rPr>
        <w:br/>
      </w:r>
      <w:r w:rsidRPr="008D3842">
        <w:rPr>
          <w:i/>
        </w:rPr>
        <w:t>по гражданско-правовому договору)</w:t>
      </w:r>
    </w:p>
    <w:p w:rsidR="002A0BB7" w:rsidRDefault="002A0BB7" w:rsidP="00DA4BD9">
      <w:pPr>
        <w:rPr>
          <w:sz w:val="24"/>
          <w:szCs w:val="24"/>
        </w:rPr>
      </w:pPr>
      <w:r w:rsidRPr="00F85C11">
        <w:rPr>
          <w:sz w:val="24"/>
          <w:szCs w:val="24"/>
        </w:rPr>
        <w:t>прошу дать соответствующее согласие и представляю следующую информацию:</w:t>
      </w:r>
    </w:p>
    <w:p w:rsidR="002A0BB7" w:rsidRDefault="002A0BB7" w:rsidP="00DA4BD9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форма,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организации</w:t>
      </w:r>
    </w:p>
    <w:p w:rsidR="002A0BB7" w:rsidRDefault="002A0BB7" w:rsidP="00DA4BD9">
      <w:pPr>
        <w:rPr>
          <w:sz w:val="24"/>
          <w:szCs w:val="24"/>
        </w:rPr>
      </w:pPr>
    </w:p>
    <w:p w:rsidR="002A0BB7" w:rsidRPr="00B343E4" w:rsidRDefault="002A0BB7" w:rsidP="00DA4BD9">
      <w:pPr>
        <w:pBdr>
          <w:top w:val="single" w:sz="4" w:space="1" w:color="auto"/>
        </w:pBdr>
        <w:rPr>
          <w:sz w:val="2"/>
          <w:szCs w:val="2"/>
        </w:rPr>
      </w:pPr>
    </w:p>
    <w:p w:rsidR="002A0BB7" w:rsidRDefault="002A0BB7" w:rsidP="00DA4BD9">
      <w:pPr>
        <w:rPr>
          <w:sz w:val="24"/>
          <w:szCs w:val="24"/>
        </w:rPr>
      </w:pPr>
    </w:p>
    <w:p w:rsidR="002A0BB7" w:rsidRPr="00B343E4" w:rsidRDefault="002A0BB7" w:rsidP="00DA4BD9">
      <w:pPr>
        <w:pBdr>
          <w:top w:val="single" w:sz="4" w:space="1" w:color="auto"/>
        </w:pBdr>
        <w:rPr>
          <w:sz w:val="2"/>
          <w:szCs w:val="2"/>
        </w:rPr>
      </w:pPr>
    </w:p>
    <w:p w:rsidR="002A0BB7" w:rsidRDefault="002A0BB7" w:rsidP="00DA4BD9">
      <w:pPr>
        <w:rPr>
          <w:sz w:val="24"/>
          <w:szCs w:val="24"/>
        </w:rPr>
      </w:pPr>
    </w:p>
    <w:p w:rsidR="002A0BB7" w:rsidRPr="00B343E4" w:rsidRDefault="002A0BB7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(указываются данные об организации, в которой планируется замещение должности или выполнение работы по гражданско-правовому договору)</w:t>
      </w:r>
    </w:p>
    <w:p w:rsidR="002A0BB7" w:rsidRDefault="002A0BB7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планируется заключить с организацией, срок 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действия и ежемесячная сумма оплаты по договору:</w:t>
      </w:r>
      <w:r>
        <w:rPr>
          <w:sz w:val="24"/>
          <w:szCs w:val="24"/>
        </w:rPr>
        <w:t xml:space="preserve">  </w:t>
      </w:r>
    </w:p>
    <w:p w:rsidR="002A0BB7" w:rsidRPr="00415D9A" w:rsidRDefault="002A0BB7" w:rsidP="00DA4BD9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2A0BB7" w:rsidRDefault="002A0BB7" w:rsidP="00DA4BD9">
      <w:pPr>
        <w:rPr>
          <w:sz w:val="24"/>
          <w:szCs w:val="24"/>
        </w:rPr>
      </w:pPr>
    </w:p>
    <w:p w:rsidR="002A0BB7" w:rsidRPr="00EB4EE4" w:rsidRDefault="002A0BB7" w:rsidP="00DA4BD9">
      <w:pPr>
        <w:pBdr>
          <w:top w:val="single" w:sz="4" w:space="1" w:color="auto"/>
        </w:pBdr>
        <w:rPr>
          <w:sz w:val="2"/>
          <w:szCs w:val="2"/>
        </w:rPr>
      </w:pPr>
    </w:p>
    <w:p w:rsidR="002A0BB7" w:rsidRDefault="002A0BB7" w:rsidP="00DA4BD9">
      <w:pPr>
        <w:rPr>
          <w:sz w:val="24"/>
          <w:szCs w:val="24"/>
        </w:rPr>
      </w:pPr>
    </w:p>
    <w:p w:rsidR="002A0BB7" w:rsidRPr="00EB4EE4" w:rsidRDefault="002A0BB7" w:rsidP="00DA4BD9">
      <w:pPr>
        <w:pBdr>
          <w:top w:val="single" w:sz="4" w:space="1" w:color="auto"/>
        </w:pBdr>
        <w:rPr>
          <w:sz w:val="2"/>
          <w:szCs w:val="2"/>
        </w:rPr>
      </w:pPr>
    </w:p>
    <w:p w:rsidR="002A0BB7" w:rsidRDefault="002A0BB7" w:rsidP="00DA4BD9">
      <w:pPr>
        <w:rPr>
          <w:sz w:val="24"/>
          <w:szCs w:val="24"/>
        </w:rPr>
      </w:pPr>
    </w:p>
    <w:p w:rsidR="002A0BB7" w:rsidRPr="00EB4EE4" w:rsidRDefault="002A0BB7" w:rsidP="00DA4BD9">
      <w:pPr>
        <w:pBdr>
          <w:top w:val="single" w:sz="4" w:space="1" w:color="auto"/>
        </w:pBdr>
        <w:rPr>
          <w:sz w:val="2"/>
          <w:szCs w:val="2"/>
        </w:rPr>
      </w:pPr>
    </w:p>
    <w:p w:rsidR="002A0BB7" w:rsidRDefault="002A0BB7" w:rsidP="00DA4BD9">
      <w:pPr>
        <w:keepNext/>
        <w:spacing w:before="12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замещаемые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мною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последних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 (планируемого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увольнения) с федеральной государственной гражданской службы:</w:t>
      </w:r>
      <w:r>
        <w:rPr>
          <w:sz w:val="24"/>
          <w:szCs w:val="24"/>
        </w:rPr>
        <w:t xml:space="preserve">  </w:t>
      </w:r>
    </w:p>
    <w:p w:rsidR="002A0BB7" w:rsidRPr="00416C7D" w:rsidRDefault="002A0BB7" w:rsidP="00DA4BD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2A0BB7" w:rsidRDefault="002A0BB7" w:rsidP="00DA4BD9">
      <w:pPr>
        <w:rPr>
          <w:sz w:val="24"/>
          <w:szCs w:val="24"/>
        </w:rPr>
      </w:pPr>
    </w:p>
    <w:p w:rsidR="002A0BB7" w:rsidRPr="00B343E4" w:rsidRDefault="002A0BB7" w:rsidP="00DA4BD9">
      <w:pPr>
        <w:pBdr>
          <w:top w:val="single" w:sz="4" w:space="1" w:color="auto"/>
        </w:pBdr>
        <w:rPr>
          <w:sz w:val="2"/>
          <w:szCs w:val="2"/>
        </w:rPr>
      </w:pPr>
    </w:p>
    <w:p w:rsidR="002A0BB7" w:rsidRDefault="002A0BB7" w:rsidP="00DA4BD9">
      <w:pPr>
        <w:rPr>
          <w:sz w:val="24"/>
          <w:szCs w:val="24"/>
        </w:rPr>
      </w:pPr>
    </w:p>
    <w:p w:rsidR="002A0BB7" w:rsidRPr="00B343E4" w:rsidRDefault="002A0BB7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2A0BB7" w:rsidRDefault="002A0BB7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исполняемые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во время замещения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государственным управлением вышеуказанной организацией:</w:t>
      </w:r>
      <w:r>
        <w:rPr>
          <w:sz w:val="24"/>
          <w:szCs w:val="24"/>
        </w:rPr>
        <w:t xml:space="preserve">  </w:t>
      </w:r>
    </w:p>
    <w:p w:rsidR="002A0BB7" w:rsidRPr="007A0794" w:rsidRDefault="002A0BB7" w:rsidP="00DA4BD9">
      <w:pPr>
        <w:pBdr>
          <w:top w:val="single" w:sz="4" w:space="1" w:color="auto"/>
        </w:pBdr>
        <w:ind w:left="4662"/>
        <w:rPr>
          <w:sz w:val="2"/>
          <w:szCs w:val="2"/>
        </w:rPr>
      </w:pPr>
    </w:p>
    <w:p w:rsidR="002A0BB7" w:rsidRDefault="002A0BB7" w:rsidP="00DA4BD9">
      <w:pPr>
        <w:rPr>
          <w:sz w:val="24"/>
          <w:szCs w:val="24"/>
        </w:rPr>
      </w:pPr>
    </w:p>
    <w:p w:rsidR="002A0BB7" w:rsidRPr="00B343E4" w:rsidRDefault="002A0BB7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2A0BB7" w:rsidRDefault="002A0BB7" w:rsidP="00DA4BD9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намереваюсь)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лично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присутствовать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 рассмотрении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(нужное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подчеркнуть)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заседании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служебному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поведению и урегулированию конфликта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2A0BB7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B7" w:rsidRDefault="002A0BB7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BB7" w:rsidRDefault="002A0BB7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B7" w:rsidRDefault="002A0BB7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BB7" w:rsidRDefault="002A0BB7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B7" w:rsidRDefault="002A0BB7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BB7" w:rsidRDefault="002A0BB7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B7" w:rsidRDefault="002A0BB7" w:rsidP="004A04D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BB7" w:rsidRDefault="002A0BB7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B7" w:rsidRDefault="002A0BB7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BB7" w:rsidRDefault="002A0BB7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2A0BB7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A0BB7" w:rsidRPr="00665472" w:rsidRDefault="002A0BB7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0BB7" w:rsidRPr="00665472" w:rsidRDefault="002A0BB7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0BB7" w:rsidRPr="00665472" w:rsidRDefault="002A0BB7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A0BB7" w:rsidRPr="00665472" w:rsidRDefault="002A0BB7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0BB7" w:rsidRPr="00665472" w:rsidRDefault="002A0BB7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0BB7" w:rsidRPr="00665472" w:rsidRDefault="002A0BB7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0BB7" w:rsidRPr="00665472" w:rsidRDefault="002A0BB7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0BB7" w:rsidRPr="00665472" w:rsidRDefault="002A0BB7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BB7" w:rsidRPr="00665472" w:rsidRDefault="002A0BB7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2A0BB7" w:rsidRPr="00665472" w:rsidRDefault="002A0BB7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0BB7" w:rsidRDefault="002A0BB7">
      <w:bookmarkStart w:id="0" w:name="_GoBack"/>
      <w:bookmarkEnd w:id="0"/>
    </w:p>
    <w:sectPr w:rsidR="002A0BB7" w:rsidSect="00B9695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BD9"/>
    <w:rsid w:val="00184EAC"/>
    <w:rsid w:val="002A0BB7"/>
    <w:rsid w:val="002A13BA"/>
    <w:rsid w:val="002A58AA"/>
    <w:rsid w:val="003B7B4F"/>
    <w:rsid w:val="003D154F"/>
    <w:rsid w:val="00415D9A"/>
    <w:rsid w:val="00416C7D"/>
    <w:rsid w:val="004A04DB"/>
    <w:rsid w:val="00500C54"/>
    <w:rsid w:val="005D1FD0"/>
    <w:rsid w:val="00665472"/>
    <w:rsid w:val="0070568D"/>
    <w:rsid w:val="007A0794"/>
    <w:rsid w:val="00882201"/>
    <w:rsid w:val="008D3842"/>
    <w:rsid w:val="00A75014"/>
    <w:rsid w:val="00B343E4"/>
    <w:rsid w:val="00B96957"/>
    <w:rsid w:val="00C421F4"/>
    <w:rsid w:val="00CB2E3E"/>
    <w:rsid w:val="00DA4BD9"/>
    <w:rsid w:val="00E5744C"/>
    <w:rsid w:val="00E84624"/>
    <w:rsid w:val="00E9715E"/>
    <w:rsid w:val="00EB4EE4"/>
    <w:rsid w:val="00EF5122"/>
    <w:rsid w:val="00F8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D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 Федорович</dc:creator>
  <cp:keywords/>
  <dc:description/>
  <cp:lastModifiedBy>123</cp:lastModifiedBy>
  <cp:revision>3</cp:revision>
  <dcterms:created xsi:type="dcterms:W3CDTF">2017-07-26T13:11:00Z</dcterms:created>
  <dcterms:modified xsi:type="dcterms:W3CDTF">2018-09-11T06:06:00Z</dcterms:modified>
</cp:coreProperties>
</file>