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59" w:rsidRDefault="00353259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53259" w:rsidRDefault="00353259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53259" w:rsidRDefault="00353259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53259" w:rsidRDefault="00353259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53259" w:rsidRDefault="00353259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53259" w:rsidRDefault="00353259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53259" w:rsidRDefault="00353259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53259" w:rsidRDefault="00353259" w:rsidP="00B115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Управление Федеральной службы по надзору в сфере связи, информационных технологий и массовых коммуникаций</w:t>
      </w:r>
    </w:p>
    <w:p w:rsidR="00353259" w:rsidRDefault="00353259" w:rsidP="00B115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Самарской области</w:t>
      </w:r>
    </w:p>
    <w:p w:rsidR="00353259" w:rsidRDefault="00353259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53259" w:rsidRPr="008E2C88" w:rsidRDefault="00353259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353259" w:rsidRPr="008E2C88" w:rsidRDefault="00353259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353259" w:rsidRPr="008E2C88" w:rsidRDefault="00353259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353259" w:rsidRDefault="00353259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353259" w:rsidRPr="008351BB" w:rsidRDefault="00353259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53259" w:rsidRPr="008351BB" w:rsidRDefault="00353259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53259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353259" w:rsidRDefault="00353259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:rsidR="00353259" w:rsidRDefault="00353259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:rsidR="00353259" w:rsidRPr="008351BB" w:rsidRDefault="00353259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bookmarkStart w:id="0" w:name="_GoBack"/>
      <w:bookmarkEnd w:id="0"/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353259" w:rsidRPr="008E2C88" w:rsidRDefault="00353259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353259" w:rsidRPr="005D416B" w:rsidRDefault="00353259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353259" w:rsidRPr="005D416B" w:rsidRDefault="0035325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353259" w:rsidRPr="008E2C88" w:rsidRDefault="00353259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гражданского служащего или руководителя подведомственной организации)</w:t>
      </w:r>
    </w:p>
    <w:p w:rsidR="00353259" w:rsidRPr="005D416B" w:rsidRDefault="00353259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353259" w:rsidRPr="008E2C88" w:rsidRDefault="00353259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353259" w:rsidRPr="005D416B" w:rsidRDefault="0035325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353259" w:rsidRPr="008E2C88" w:rsidRDefault="00353259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>ский служащий или руководитель подведомственной организации)</w:t>
      </w:r>
    </w:p>
    <w:p w:rsidR="00353259" w:rsidRPr="008E2C88" w:rsidRDefault="00353259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53259" w:rsidRPr="008E2C88" w:rsidRDefault="00353259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53259" w:rsidRPr="008E2C88" w:rsidRDefault="00353259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53259" w:rsidRPr="005D416B" w:rsidRDefault="0035325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353259" w:rsidRPr="002F3C6C" w:rsidRDefault="00353259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353259" w:rsidRDefault="00353259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353259" w:rsidRPr="008E2C88" w:rsidRDefault="00353259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53259" w:rsidRPr="008E2C88" w:rsidRDefault="00353259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353259" w:rsidRPr="008E2C88" w:rsidRDefault="00353259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sectPr w:rsidR="00353259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93"/>
    <w:rsid w:val="00105EF1"/>
    <w:rsid w:val="001D7615"/>
    <w:rsid w:val="00220A72"/>
    <w:rsid w:val="002C78C7"/>
    <w:rsid w:val="002D600D"/>
    <w:rsid w:val="002F3C6C"/>
    <w:rsid w:val="00353259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71030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9C751C"/>
    <w:rsid w:val="00AF1079"/>
    <w:rsid w:val="00B11507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295</Words>
  <Characters>1684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123</cp:lastModifiedBy>
  <cp:revision>3</cp:revision>
  <cp:lastPrinted>2014-01-15T04:36:00Z</cp:lastPrinted>
  <dcterms:created xsi:type="dcterms:W3CDTF">2017-07-26T12:57:00Z</dcterms:created>
  <dcterms:modified xsi:type="dcterms:W3CDTF">2018-02-16T12:05:00Z</dcterms:modified>
</cp:coreProperties>
</file>