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5D" w:rsidRDefault="0041035D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Руководителю Управления</w:t>
      </w:r>
    </w:p>
    <w:p w:rsidR="0041035D" w:rsidRDefault="0041035D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Роскомнадзора по Самарской области</w:t>
      </w:r>
    </w:p>
    <w:p w:rsidR="0041035D" w:rsidRDefault="0041035D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________________________________</w:t>
      </w:r>
    </w:p>
    <w:p w:rsidR="0041035D" w:rsidRDefault="0041035D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</w:t>
      </w:r>
    </w:p>
    <w:p w:rsidR="0041035D" w:rsidRDefault="0041035D" w:rsidP="00264C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41035D" w:rsidRDefault="0041035D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41035D" w:rsidRDefault="0041035D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35D" w:rsidRDefault="0041035D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__________________________________________________________________</w:t>
      </w: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035D" w:rsidRDefault="0041035D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</w:t>
      </w:r>
    </w:p>
    <w:p w:rsidR="0041035D" w:rsidRDefault="0041035D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Управления Федеральной службы по надзору в сфере связи, информационных технологий и массовых коммуникаций по 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(нужное подчеркнуть).</w:t>
      </w:r>
    </w:p>
    <w:p w:rsidR="0041035D" w:rsidRDefault="0041035D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41035D" w:rsidRDefault="0041035D" w:rsidP="00264CF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41035D" w:rsidSect="00264C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92F"/>
    <w:rsid w:val="001174F9"/>
    <w:rsid w:val="00217505"/>
    <w:rsid w:val="00264CFC"/>
    <w:rsid w:val="00270A41"/>
    <w:rsid w:val="0041035D"/>
    <w:rsid w:val="007A3BD8"/>
    <w:rsid w:val="009C28E8"/>
    <w:rsid w:val="00B3292F"/>
    <w:rsid w:val="00D22E9D"/>
    <w:rsid w:val="00E11691"/>
    <w:rsid w:val="00FA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C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64C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123</cp:lastModifiedBy>
  <cp:revision>5</cp:revision>
  <dcterms:created xsi:type="dcterms:W3CDTF">2016-04-21T09:07:00Z</dcterms:created>
  <dcterms:modified xsi:type="dcterms:W3CDTF">2018-02-16T12:22:00Z</dcterms:modified>
</cp:coreProperties>
</file>