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74" w:rsidRDefault="00380774" w:rsidP="00D16564">
      <w:pPr>
        <w:pStyle w:val="NormalWeb"/>
        <w:spacing w:before="0" w:beforeAutospacing="0" w:after="0" w:afterAutospacing="0"/>
        <w:ind w:firstLine="284"/>
        <w:jc w:val="both"/>
        <w:rPr>
          <w:rStyle w:val="Strong"/>
          <w:b w:val="0"/>
        </w:rPr>
      </w:pPr>
      <w:r>
        <w:t xml:space="preserve">17 ноября 2015 года в Управлении Федеральной службы по надзору в сфере связи, информационных технологий и массовых коммуникаций по Самарской области состоялись  конкурсы  </w:t>
      </w:r>
      <w:r w:rsidRPr="00843245">
        <w:rPr>
          <w:b/>
        </w:rPr>
        <w:t>н</w:t>
      </w:r>
      <w:r w:rsidRPr="00843245">
        <w:rPr>
          <w:rStyle w:val="Strong"/>
        </w:rPr>
        <w:t>а</w:t>
      </w:r>
      <w:r w:rsidRPr="00843245">
        <w:rPr>
          <w:rStyle w:val="Strong"/>
          <w:b w:val="0"/>
        </w:rPr>
        <w:t xml:space="preserve"> </w:t>
      </w:r>
      <w:r w:rsidRPr="00843245">
        <w:rPr>
          <w:rStyle w:val="Strong"/>
        </w:rPr>
        <w:t xml:space="preserve"> замещение вакантных должностей</w:t>
      </w:r>
      <w:r w:rsidRPr="00843245">
        <w:rPr>
          <w:rStyle w:val="Strong"/>
          <w:b w:val="0"/>
        </w:rPr>
        <w:t xml:space="preserve"> федеральной государственной гражданской службы Российской Федерации и  </w:t>
      </w:r>
      <w:r w:rsidRPr="00843245">
        <w:rPr>
          <w:rStyle w:val="Strong"/>
        </w:rPr>
        <w:t>на включение в кадровый резерв для замещения вакантных должностей</w:t>
      </w:r>
      <w:r w:rsidRPr="00843245">
        <w:rPr>
          <w:rStyle w:val="Strong"/>
          <w:b w:val="0"/>
        </w:rPr>
        <w:t xml:space="preserve"> федеральной государственной гражданской службы Российской Федерации</w:t>
      </w:r>
      <w:r>
        <w:rPr>
          <w:rStyle w:val="Strong"/>
          <w:b w:val="0"/>
        </w:rPr>
        <w:t>.</w:t>
      </w:r>
      <w:r w:rsidRPr="00843245">
        <w:rPr>
          <w:rStyle w:val="Strong"/>
          <w:b w:val="0"/>
        </w:rPr>
        <w:t xml:space="preserve"> </w:t>
      </w:r>
    </w:p>
    <w:p w:rsidR="00380774" w:rsidRDefault="00380774" w:rsidP="00D16564">
      <w:pPr>
        <w:pStyle w:val="NormalWeb"/>
        <w:spacing w:before="0" w:beforeAutospacing="0" w:after="0" w:afterAutospacing="0"/>
        <w:ind w:firstLine="284"/>
        <w:jc w:val="both"/>
        <w:rPr>
          <w:rStyle w:val="Strong"/>
          <w:b w:val="0"/>
        </w:rPr>
      </w:pPr>
    </w:p>
    <w:p w:rsidR="00380774" w:rsidRPr="00843245" w:rsidRDefault="00380774" w:rsidP="00D16564">
      <w:pPr>
        <w:pStyle w:val="NormalWeb"/>
        <w:spacing w:before="0" w:beforeAutospacing="0" w:after="0" w:afterAutospacing="0"/>
        <w:ind w:firstLine="284"/>
        <w:jc w:val="both"/>
        <w:rPr>
          <w:b/>
        </w:rPr>
      </w:pPr>
      <w:r>
        <w:rPr>
          <w:b/>
        </w:rPr>
        <w:t xml:space="preserve"> 1. </w:t>
      </w:r>
      <w:r w:rsidRPr="00843245">
        <w:rPr>
          <w:b/>
        </w:rPr>
        <w:t>Результаты конкурсов на замещение вакантных должностей государственной гражданской службы Российской Федерации</w:t>
      </w:r>
    </w:p>
    <w:p w:rsidR="00380774" w:rsidRPr="00D16564" w:rsidRDefault="00380774" w:rsidP="00D16564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>
        <w:t xml:space="preserve">     </w:t>
      </w:r>
    </w:p>
    <w:p w:rsidR="00380774" w:rsidRDefault="00380774" w:rsidP="00D16564">
      <w:pPr>
        <w:pStyle w:val="NormalWeb"/>
        <w:spacing w:before="0" w:beforeAutospacing="0" w:after="0" w:afterAutospacing="0"/>
        <w:jc w:val="both"/>
      </w:pPr>
      <w:r>
        <w:t xml:space="preserve">      По результатам оценки конкурсной комиссии кандидатов,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 на основе индивидуального собеседования </w:t>
      </w:r>
      <w:r w:rsidRPr="00F211BF">
        <w:rPr>
          <w:b/>
        </w:rPr>
        <w:t>победителями конкурса   на замещение вакантных должностей</w:t>
      </w:r>
      <w:r>
        <w:t xml:space="preserve"> государственной гражданской службы Российской Федерации  признаны:</w:t>
      </w:r>
    </w:p>
    <w:p w:rsidR="00380774" w:rsidRPr="00D16564" w:rsidRDefault="00380774" w:rsidP="00843245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961"/>
        <w:gridCol w:w="4217"/>
      </w:tblGrid>
      <w:tr w:rsidR="00380774" w:rsidRPr="00BC0290" w:rsidTr="00BC0290">
        <w:tc>
          <w:tcPr>
            <w:tcW w:w="567" w:type="dxa"/>
          </w:tcPr>
          <w:p w:rsidR="00380774" w:rsidRDefault="00380774" w:rsidP="00BC0290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 1.</w:t>
            </w:r>
          </w:p>
        </w:tc>
        <w:tc>
          <w:tcPr>
            <w:tcW w:w="4961" w:type="dxa"/>
          </w:tcPr>
          <w:p w:rsidR="00380774" w:rsidRDefault="00380774" w:rsidP="00BC0290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ведущего специалиста – эксперта  </w:t>
            </w:r>
            <w:r w:rsidRPr="003D5CCB">
              <w:t>отдела надзора в сфере использования РЭС и ВЧУ</w:t>
            </w:r>
          </w:p>
        </w:tc>
        <w:tc>
          <w:tcPr>
            <w:tcW w:w="4217" w:type="dxa"/>
          </w:tcPr>
          <w:p w:rsidR="00380774" w:rsidRDefault="00380774" w:rsidP="00BC0290">
            <w:pPr>
              <w:pStyle w:val="NormalWeb"/>
              <w:spacing w:before="0" w:beforeAutospacing="0" w:after="0" w:afterAutospacing="0"/>
              <w:jc w:val="both"/>
            </w:pPr>
            <w:r w:rsidRPr="003D5CCB">
              <w:t>Карпушкина  Наталья  Ивановна</w:t>
            </w:r>
          </w:p>
        </w:tc>
      </w:tr>
      <w:tr w:rsidR="00380774" w:rsidRPr="00BC0290" w:rsidTr="00BC0290">
        <w:tc>
          <w:tcPr>
            <w:tcW w:w="567" w:type="dxa"/>
          </w:tcPr>
          <w:p w:rsidR="00380774" w:rsidRDefault="00380774" w:rsidP="00BC0290">
            <w:pPr>
              <w:pStyle w:val="NormalWeb"/>
              <w:spacing w:before="0" w:beforeAutospacing="0" w:after="0" w:afterAutospacing="0"/>
              <w:jc w:val="both"/>
            </w:pPr>
            <w:bookmarkStart w:id="0" w:name="_GoBack"/>
            <w:bookmarkEnd w:id="0"/>
            <w:r>
              <w:t xml:space="preserve"> 2.</w:t>
            </w:r>
          </w:p>
        </w:tc>
        <w:tc>
          <w:tcPr>
            <w:tcW w:w="4961" w:type="dxa"/>
          </w:tcPr>
          <w:p w:rsidR="00380774" w:rsidRDefault="00380774" w:rsidP="00BC0290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ведущего специалиста – эксперта  </w:t>
            </w:r>
            <w:r w:rsidRPr="003D5CCB">
              <w:t xml:space="preserve">отдела </w:t>
            </w:r>
            <w:r>
              <w:t xml:space="preserve"> организационной работы, государственной </w:t>
            </w:r>
          </w:p>
          <w:p w:rsidR="00380774" w:rsidRDefault="00380774" w:rsidP="00BC0290">
            <w:pPr>
              <w:pStyle w:val="NormalWeb"/>
              <w:spacing w:before="0" w:beforeAutospacing="0" w:after="0" w:afterAutospacing="0"/>
              <w:jc w:val="both"/>
            </w:pPr>
            <w:r>
              <w:t>службы и кадров</w:t>
            </w:r>
          </w:p>
        </w:tc>
        <w:tc>
          <w:tcPr>
            <w:tcW w:w="4217" w:type="dxa"/>
          </w:tcPr>
          <w:p w:rsidR="00380774" w:rsidRDefault="00380774" w:rsidP="00BC0290">
            <w:pPr>
              <w:pStyle w:val="NormalWeb"/>
              <w:spacing w:before="0" w:beforeAutospacing="0" w:after="0" w:afterAutospacing="0"/>
              <w:jc w:val="both"/>
            </w:pPr>
            <w:r>
              <w:t>Шадричева  Екатерина</w:t>
            </w:r>
            <w:r w:rsidRPr="003D5CCB">
              <w:t xml:space="preserve">  </w:t>
            </w:r>
            <w:r>
              <w:t xml:space="preserve"> Андреевна</w:t>
            </w:r>
          </w:p>
        </w:tc>
      </w:tr>
    </w:tbl>
    <w:p w:rsidR="00380774" w:rsidRPr="00D16564" w:rsidRDefault="00380774" w:rsidP="00D16564">
      <w:pPr>
        <w:pStyle w:val="NormalWeb"/>
        <w:spacing w:before="0" w:beforeAutospacing="0" w:after="0" w:afterAutospacing="0"/>
        <w:ind w:left="540"/>
        <w:jc w:val="both"/>
        <w:rPr>
          <w:rStyle w:val="Strong"/>
          <w:b w:val="0"/>
          <w:bCs w:val="0"/>
        </w:rPr>
      </w:pPr>
    </w:p>
    <w:p w:rsidR="00380774" w:rsidRPr="00D16564" w:rsidRDefault="00380774" w:rsidP="00D16564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540"/>
        <w:jc w:val="both"/>
        <w:rPr>
          <w:rStyle w:val="Strong"/>
          <w:b w:val="0"/>
          <w:bCs w:val="0"/>
        </w:rPr>
      </w:pPr>
      <w:r>
        <w:rPr>
          <w:rStyle w:val="Strong"/>
        </w:rPr>
        <w:t xml:space="preserve">Результаты конкурсов </w:t>
      </w:r>
      <w:r w:rsidRPr="00F211BF">
        <w:rPr>
          <w:rStyle w:val="Strong"/>
        </w:rPr>
        <w:t xml:space="preserve">на включение в кадровый резерв для замещения вакантных должностей федеральной государственной гражданской службы Российской Федерации </w:t>
      </w:r>
    </w:p>
    <w:p w:rsidR="00380774" w:rsidRPr="00D16564" w:rsidRDefault="00380774" w:rsidP="00D16564">
      <w:pPr>
        <w:pStyle w:val="NormalWeb"/>
        <w:spacing w:before="0" w:beforeAutospacing="0" w:after="0" w:afterAutospacing="0"/>
        <w:ind w:left="540"/>
        <w:jc w:val="both"/>
        <w:rPr>
          <w:rStyle w:val="Strong"/>
          <w:b w:val="0"/>
          <w:bCs w:val="0"/>
          <w:sz w:val="16"/>
          <w:szCs w:val="16"/>
        </w:rPr>
      </w:pPr>
    </w:p>
    <w:p w:rsidR="00380774" w:rsidRDefault="00380774" w:rsidP="00D16564">
      <w:pPr>
        <w:pStyle w:val="NormalWeb"/>
        <w:spacing w:before="0" w:beforeAutospacing="0" w:after="0" w:afterAutospacing="0"/>
        <w:jc w:val="both"/>
      </w:pPr>
      <w:r>
        <w:t xml:space="preserve">       По результатам оценки конкурсной комиссии кандидатов,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 на основе тестирования и индивидуального собеседования победителями конкурса </w:t>
      </w:r>
      <w:r w:rsidRPr="00F211BF">
        <w:rPr>
          <w:b/>
        </w:rPr>
        <w:t>на</w:t>
      </w:r>
      <w:r>
        <w:rPr>
          <w:b/>
        </w:rPr>
        <w:t xml:space="preserve"> включение в кадровый резерв</w:t>
      </w:r>
      <w:r w:rsidRPr="00F211BF">
        <w:rPr>
          <w:b/>
        </w:rPr>
        <w:t xml:space="preserve"> </w:t>
      </w:r>
      <w:r>
        <w:rPr>
          <w:b/>
        </w:rPr>
        <w:t xml:space="preserve">для </w:t>
      </w:r>
      <w:r w:rsidRPr="00F211BF">
        <w:rPr>
          <w:b/>
        </w:rPr>
        <w:t>замещени</w:t>
      </w:r>
      <w:r>
        <w:rPr>
          <w:b/>
        </w:rPr>
        <w:t>я</w:t>
      </w:r>
      <w:r w:rsidRPr="00F211BF">
        <w:rPr>
          <w:b/>
        </w:rPr>
        <w:t xml:space="preserve"> вакантных должностей</w:t>
      </w:r>
      <w:r>
        <w:t xml:space="preserve"> государственной гражданской службы Российской Федерации    признаны:</w:t>
      </w:r>
    </w:p>
    <w:p w:rsidR="00380774" w:rsidRPr="00D16564" w:rsidRDefault="00380774" w:rsidP="00D16564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380774" w:rsidRDefault="00380774" w:rsidP="00C519B3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u w:val="single"/>
        </w:rPr>
      </w:pPr>
      <w:r>
        <w:t xml:space="preserve"> Для замещения вакантных должностей государственной гражданской службы Российской Федерации </w:t>
      </w:r>
      <w:r w:rsidRPr="004A0E41">
        <w:rPr>
          <w:u w:val="single"/>
        </w:rPr>
        <w:t xml:space="preserve">ведущей группы  должностей категории «Руководители»: </w:t>
      </w:r>
    </w:p>
    <w:p w:rsidR="00380774" w:rsidRPr="0058608F" w:rsidRDefault="00380774" w:rsidP="004A0E41">
      <w:pPr>
        <w:pStyle w:val="NormalWeb"/>
        <w:spacing w:before="0" w:beforeAutospacing="0" w:after="0" w:afterAutospacing="0"/>
        <w:ind w:left="360"/>
        <w:jc w:val="both"/>
        <w:rPr>
          <w:sz w:val="16"/>
          <w:szCs w:val="16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"/>
        <w:gridCol w:w="4961"/>
        <w:gridCol w:w="4217"/>
      </w:tblGrid>
      <w:tr w:rsidR="00380774" w:rsidRPr="00BC0290" w:rsidTr="00BC0290">
        <w:tc>
          <w:tcPr>
            <w:tcW w:w="599" w:type="dxa"/>
          </w:tcPr>
          <w:p w:rsidR="00380774" w:rsidRPr="004A0E41" w:rsidRDefault="00380774" w:rsidP="00BC0290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 </w:t>
            </w:r>
            <w:r w:rsidRPr="004A0E41">
              <w:t>1.</w:t>
            </w:r>
          </w:p>
        </w:tc>
        <w:tc>
          <w:tcPr>
            <w:tcW w:w="4961" w:type="dxa"/>
          </w:tcPr>
          <w:p w:rsidR="00380774" w:rsidRPr="00BC0290" w:rsidRDefault="00380774" w:rsidP="00BC0290">
            <w:pPr>
              <w:pStyle w:val="NormalWeb"/>
              <w:spacing w:before="0" w:beforeAutospacing="0" w:after="0" w:afterAutospacing="0"/>
              <w:jc w:val="both"/>
              <w:rPr>
                <w:u w:val="single"/>
              </w:rPr>
            </w:pPr>
            <w:r>
              <w:t xml:space="preserve">начальника отдела надзора в сфере предоставления услуг по передаче данных </w:t>
            </w:r>
          </w:p>
        </w:tc>
        <w:tc>
          <w:tcPr>
            <w:tcW w:w="4217" w:type="dxa"/>
          </w:tcPr>
          <w:p w:rsidR="00380774" w:rsidRPr="00BC0290" w:rsidRDefault="00380774" w:rsidP="00BC0290">
            <w:pPr>
              <w:pStyle w:val="NormalWeb"/>
              <w:spacing w:before="0" w:beforeAutospacing="0" w:after="0" w:afterAutospacing="0"/>
              <w:jc w:val="both"/>
              <w:rPr>
                <w:u w:val="single"/>
              </w:rPr>
            </w:pPr>
            <w:r>
              <w:t>Трухин Георгий Николаевич</w:t>
            </w:r>
          </w:p>
        </w:tc>
      </w:tr>
      <w:tr w:rsidR="00380774" w:rsidRPr="00BC0290" w:rsidTr="00BC0290">
        <w:tc>
          <w:tcPr>
            <w:tcW w:w="599" w:type="dxa"/>
          </w:tcPr>
          <w:p w:rsidR="00380774" w:rsidRPr="004A0E41" w:rsidRDefault="00380774" w:rsidP="00BC0290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 </w:t>
            </w:r>
            <w:r w:rsidRPr="004A0E41">
              <w:t>2.</w:t>
            </w:r>
          </w:p>
        </w:tc>
        <w:tc>
          <w:tcPr>
            <w:tcW w:w="4961" w:type="dxa"/>
          </w:tcPr>
          <w:p w:rsidR="00380774" w:rsidRPr="00BC0290" w:rsidRDefault="00380774" w:rsidP="00BC0290">
            <w:pPr>
              <w:pStyle w:val="NormalWeb"/>
              <w:spacing w:before="0" w:beforeAutospacing="0" w:after="0" w:afterAutospacing="0"/>
              <w:jc w:val="both"/>
              <w:rPr>
                <w:u w:val="single"/>
              </w:rPr>
            </w:pPr>
            <w:r>
              <w:t xml:space="preserve">начальника отдела надзора в сфере использования РЭС и ВЧУ </w:t>
            </w:r>
          </w:p>
        </w:tc>
        <w:tc>
          <w:tcPr>
            <w:tcW w:w="4217" w:type="dxa"/>
          </w:tcPr>
          <w:p w:rsidR="00380774" w:rsidRDefault="00380774" w:rsidP="00BC0290">
            <w:pPr>
              <w:pStyle w:val="NormalWeb"/>
              <w:spacing w:before="0" w:beforeAutospacing="0" w:after="0" w:afterAutospacing="0"/>
              <w:ind w:left="34"/>
              <w:jc w:val="both"/>
            </w:pPr>
            <w:r>
              <w:t>Чухлебов  Андрей  Васильевич</w:t>
            </w:r>
          </w:p>
          <w:p w:rsidR="00380774" w:rsidRPr="00BC0290" w:rsidRDefault="00380774" w:rsidP="00BC0290">
            <w:pPr>
              <w:pStyle w:val="NormalWeb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</w:tr>
      <w:tr w:rsidR="00380774" w:rsidRPr="00BC0290" w:rsidTr="00BC0290">
        <w:tc>
          <w:tcPr>
            <w:tcW w:w="599" w:type="dxa"/>
          </w:tcPr>
          <w:p w:rsidR="00380774" w:rsidRPr="004A0E41" w:rsidRDefault="00380774" w:rsidP="00BC0290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 </w:t>
            </w:r>
            <w:r w:rsidRPr="004A0E41">
              <w:t>3.</w:t>
            </w:r>
          </w:p>
        </w:tc>
        <w:tc>
          <w:tcPr>
            <w:tcW w:w="4961" w:type="dxa"/>
          </w:tcPr>
          <w:p w:rsidR="00380774" w:rsidRPr="00BC0290" w:rsidRDefault="00380774" w:rsidP="00BC0290">
            <w:pPr>
              <w:pStyle w:val="NormalWeb"/>
              <w:spacing w:before="0" w:beforeAutospacing="0" w:after="0" w:afterAutospacing="0"/>
              <w:jc w:val="both"/>
              <w:rPr>
                <w:u w:val="single"/>
              </w:rPr>
            </w:pPr>
            <w:r>
              <w:t xml:space="preserve">начальника отдела по защите прав субъектов персональных данных и надзора в сфере массовых коммуникаций </w:t>
            </w:r>
          </w:p>
        </w:tc>
        <w:tc>
          <w:tcPr>
            <w:tcW w:w="4217" w:type="dxa"/>
          </w:tcPr>
          <w:p w:rsidR="00380774" w:rsidRPr="00BC0290" w:rsidRDefault="00380774" w:rsidP="00BC0290">
            <w:pPr>
              <w:pStyle w:val="NormalWeb"/>
              <w:spacing w:before="0" w:beforeAutospacing="0" w:after="0" w:afterAutospacing="0"/>
              <w:jc w:val="both"/>
              <w:rPr>
                <w:u w:val="single"/>
              </w:rPr>
            </w:pPr>
            <w:r>
              <w:t>Трифонова  Евгения  Сергеевна</w:t>
            </w:r>
          </w:p>
        </w:tc>
      </w:tr>
      <w:tr w:rsidR="00380774" w:rsidRPr="00BC0290" w:rsidTr="00BC0290">
        <w:tc>
          <w:tcPr>
            <w:tcW w:w="599" w:type="dxa"/>
          </w:tcPr>
          <w:p w:rsidR="00380774" w:rsidRPr="004A0E41" w:rsidRDefault="00380774" w:rsidP="00BC0290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 </w:t>
            </w:r>
            <w:r w:rsidRPr="004A0E41">
              <w:t>4.</w:t>
            </w:r>
          </w:p>
        </w:tc>
        <w:tc>
          <w:tcPr>
            <w:tcW w:w="4961" w:type="dxa"/>
          </w:tcPr>
          <w:p w:rsidR="00380774" w:rsidRPr="00BC0290" w:rsidRDefault="00380774" w:rsidP="00BC0290">
            <w:pPr>
              <w:pStyle w:val="NormalWeb"/>
              <w:spacing w:before="0" w:beforeAutospacing="0" w:after="0" w:afterAutospacing="0"/>
              <w:jc w:val="both"/>
              <w:rPr>
                <w:u w:val="single"/>
              </w:rPr>
            </w:pPr>
            <w:r>
              <w:t xml:space="preserve">начальника отдела организационной работы, государственной службы и кадров </w:t>
            </w:r>
          </w:p>
        </w:tc>
        <w:tc>
          <w:tcPr>
            <w:tcW w:w="4217" w:type="dxa"/>
          </w:tcPr>
          <w:p w:rsidR="00380774" w:rsidRPr="00BC0290" w:rsidRDefault="00380774" w:rsidP="00BC0290">
            <w:pPr>
              <w:pStyle w:val="NormalWeb"/>
              <w:spacing w:before="0" w:beforeAutospacing="0" w:after="0" w:afterAutospacing="0"/>
              <w:jc w:val="both"/>
              <w:rPr>
                <w:u w:val="single"/>
              </w:rPr>
            </w:pPr>
            <w:r>
              <w:t>Ванчаева  Марина  Владимировна</w:t>
            </w:r>
          </w:p>
        </w:tc>
      </w:tr>
    </w:tbl>
    <w:p w:rsidR="00380774" w:rsidRDefault="00380774" w:rsidP="004A0E41">
      <w:pPr>
        <w:pStyle w:val="NormalWeb"/>
        <w:spacing w:before="0" w:beforeAutospacing="0" w:after="0" w:afterAutospacing="0"/>
        <w:ind w:left="360"/>
        <w:jc w:val="both"/>
        <w:rPr>
          <w:u w:val="single"/>
        </w:rPr>
      </w:pPr>
    </w:p>
    <w:p w:rsidR="00380774" w:rsidRDefault="00380774" w:rsidP="002B0B86">
      <w:pPr>
        <w:pStyle w:val="NormalWeb"/>
        <w:spacing w:before="0" w:beforeAutospacing="0" w:after="0" w:afterAutospacing="0"/>
        <w:jc w:val="both"/>
        <w:rPr>
          <w:u w:val="single"/>
        </w:rPr>
      </w:pPr>
      <w:r>
        <w:t xml:space="preserve">       Конкурс </w:t>
      </w:r>
      <w:r w:rsidRPr="002B0B86">
        <w:t>на включение в кадровый резерв для замещения вакантной должности</w:t>
      </w:r>
      <w:r>
        <w:t xml:space="preserve"> государственной гражданской службы Российской Федерации  </w:t>
      </w:r>
      <w:r>
        <w:rPr>
          <w:u w:val="single"/>
        </w:rPr>
        <w:t xml:space="preserve">заместителя начальника отдела организационной работы, государственной службы и кадров не состоялся, </w:t>
      </w:r>
      <w:r w:rsidRPr="002B0B86">
        <w:t>поскольку ни один  из кандидатов не набрал  простого большинства голосов членов конкурсной комиссии.</w:t>
      </w:r>
      <w:r>
        <w:rPr>
          <w:u w:val="single"/>
        </w:rPr>
        <w:t xml:space="preserve"> </w:t>
      </w:r>
    </w:p>
    <w:p w:rsidR="00380774" w:rsidRDefault="00380774" w:rsidP="004A0E41">
      <w:pPr>
        <w:pStyle w:val="NormalWeb"/>
        <w:spacing w:before="0" w:beforeAutospacing="0" w:after="0" w:afterAutospacing="0"/>
        <w:ind w:left="360"/>
        <w:jc w:val="both"/>
        <w:rPr>
          <w:u w:val="single"/>
        </w:rPr>
      </w:pPr>
    </w:p>
    <w:p w:rsidR="00380774" w:rsidRPr="004A0E41" w:rsidRDefault="00380774" w:rsidP="004A0E41">
      <w:pPr>
        <w:pStyle w:val="NormalWeb"/>
        <w:spacing w:before="0" w:beforeAutospacing="0" w:after="0" w:afterAutospacing="0"/>
        <w:ind w:left="360"/>
        <w:jc w:val="both"/>
        <w:rPr>
          <w:u w:val="single"/>
        </w:rPr>
      </w:pPr>
    </w:p>
    <w:p w:rsidR="00380774" w:rsidRPr="0058608F" w:rsidRDefault="00380774" w:rsidP="0058608F">
      <w:pPr>
        <w:pStyle w:val="NormalWeb"/>
        <w:numPr>
          <w:ilvl w:val="1"/>
          <w:numId w:val="6"/>
        </w:numPr>
        <w:spacing w:before="0" w:beforeAutospacing="0" w:after="0" w:afterAutospacing="0"/>
        <w:ind w:left="540" w:firstLine="27"/>
        <w:jc w:val="both"/>
        <w:rPr>
          <w:u w:val="single"/>
        </w:rPr>
      </w:pPr>
      <w:r>
        <w:t xml:space="preserve">Для замещения вакантных должностей  государственной гражданской службы   </w:t>
      </w:r>
    </w:p>
    <w:p w:rsidR="00380774" w:rsidRPr="00D16564" w:rsidRDefault="00380774" w:rsidP="0058608F">
      <w:pPr>
        <w:pStyle w:val="NormalWeb"/>
        <w:spacing w:before="0" w:beforeAutospacing="0" w:after="0" w:afterAutospacing="0"/>
        <w:ind w:left="567"/>
        <w:jc w:val="both"/>
        <w:rPr>
          <w:u w:val="single"/>
        </w:rPr>
      </w:pPr>
      <w:r>
        <w:t xml:space="preserve">         Российской Федерации </w:t>
      </w:r>
      <w:r w:rsidRPr="00D16564">
        <w:rPr>
          <w:u w:val="single"/>
        </w:rPr>
        <w:t xml:space="preserve">старшей группы   должностей категории «Специалисты»: </w:t>
      </w:r>
    </w:p>
    <w:p w:rsidR="00380774" w:rsidRDefault="00380774" w:rsidP="004A0E41">
      <w:pPr>
        <w:pStyle w:val="NormalWeb"/>
        <w:spacing w:before="0" w:beforeAutospacing="0" w:after="0" w:afterAutospacing="0"/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"/>
        <w:gridCol w:w="4961"/>
        <w:gridCol w:w="4217"/>
      </w:tblGrid>
      <w:tr w:rsidR="00380774" w:rsidRPr="00BC0290" w:rsidTr="00BC0290">
        <w:tc>
          <w:tcPr>
            <w:tcW w:w="599" w:type="dxa"/>
          </w:tcPr>
          <w:p w:rsidR="00380774" w:rsidRPr="004A0E41" w:rsidRDefault="00380774" w:rsidP="00BC0290">
            <w:pPr>
              <w:pStyle w:val="NormalWeb"/>
              <w:spacing w:before="0" w:beforeAutospacing="0" w:after="0" w:afterAutospacing="0"/>
              <w:jc w:val="both"/>
            </w:pPr>
            <w:r>
              <w:t>1</w:t>
            </w:r>
            <w:r w:rsidRPr="004A0E41">
              <w:t>.</w:t>
            </w:r>
          </w:p>
        </w:tc>
        <w:tc>
          <w:tcPr>
            <w:tcW w:w="4961" w:type="dxa"/>
          </w:tcPr>
          <w:p w:rsidR="00380774" w:rsidRPr="00BC0290" w:rsidRDefault="00380774" w:rsidP="00BC0290">
            <w:pPr>
              <w:pStyle w:val="NormalWeb"/>
              <w:spacing w:before="0" w:beforeAutospacing="0" w:after="0" w:afterAutospacing="0"/>
              <w:jc w:val="both"/>
              <w:rPr>
                <w:u w:val="single"/>
              </w:rPr>
            </w:pPr>
            <w:r>
              <w:t xml:space="preserve">главного специалиста - эксперта отдела по защите прав субъектов персональных данных и надзора в сфере массовых коммуникаций </w:t>
            </w:r>
          </w:p>
        </w:tc>
        <w:tc>
          <w:tcPr>
            <w:tcW w:w="4217" w:type="dxa"/>
          </w:tcPr>
          <w:p w:rsidR="00380774" w:rsidRDefault="00380774" w:rsidP="00BC0290">
            <w:pPr>
              <w:pStyle w:val="NormalWeb"/>
              <w:spacing w:before="0" w:beforeAutospacing="0" w:after="0" w:afterAutospacing="0"/>
              <w:jc w:val="both"/>
            </w:pPr>
          </w:p>
          <w:p w:rsidR="00380774" w:rsidRPr="00BC0290" w:rsidRDefault="00380774" w:rsidP="00BC0290">
            <w:pPr>
              <w:pStyle w:val="NormalWeb"/>
              <w:spacing w:before="0" w:beforeAutospacing="0" w:after="0" w:afterAutospacing="0"/>
              <w:jc w:val="both"/>
              <w:rPr>
                <w:u w:val="single"/>
              </w:rPr>
            </w:pPr>
            <w:r>
              <w:t>Атланов Юлий Владимирович</w:t>
            </w:r>
          </w:p>
        </w:tc>
      </w:tr>
    </w:tbl>
    <w:p w:rsidR="00380774" w:rsidRDefault="00380774" w:rsidP="00584732">
      <w:pPr>
        <w:pStyle w:val="NormalWeb"/>
        <w:spacing w:before="0" w:beforeAutospacing="0" w:after="0" w:afterAutospacing="0"/>
        <w:jc w:val="both"/>
        <w:rPr>
          <w:u w:val="single"/>
        </w:rPr>
      </w:pPr>
      <w:r>
        <w:t xml:space="preserve">       </w:t>
      </w:r>
    </w:p>
    <w:p w:rsidR="00380774" w:rsidRDefault="00380774" w:rsidP="00E94D70">
      <w:pPr>
        <w:pStyle w:val="NormalWeb"/>
        <w:jc w:val="both"/>
      </w:pPr>
      <w:r>
        <w:t xml:space="preserve">        Документы кандидатов, участвовавших  в конкурсах на замещение вакантных должностей и на включение в кадровый резерв для замещения вакантных должностей федеральной государственной гражданской службы Российской Федерации  в Управлении Федеральной службы по надзору в сфере связи, информационных технологий и массовых коммуникаций по Самарской области,  могут быть им возвращены по письменному заявлению в течение трех лет со дня заседания конкурсной комиссии.</w:t>
      </w:r>
    </w:p>
    <w:p w:rsidR="00380774" w:rsidRDefault="00380774" w:rsidP="00E94D70">
      <w:pPr>
        <w:pStyle w:val="NormalWeb"/>
        <w:jc w:val="both"/>
      </w:pPr>
      <w:r>
        <w:t xml:space="preserve">       Благодарим всех кандидатов за участие в конкурсах.</w:t>
      </w:r>
    </w:p>
    <w:p w:rsidR="00380774" w:rsidRDefault="00380774" w:rsidP="00E94D70">
      <w:pPr>
        <w:pStyle w:val="NormalWeb"/>
        <w:spacing w:before="0" w:beforeAutospacing="0" w:after="0" w:afterAutospacing="0"/>
        <w:ind w:left="360"/>
        <w:jc w:val="both"/>
      </w:pPr>
    </w:p>
    <w:p w:rsidR="00380774" w:rsidRDefault="00380774" w:rsidP="00E94D70">
      <w:pPr>
        <w:pStyle w:val="NormalWeb"/>
        <w:spacing w:before="0" w:beforeAutospacing="0" w:after="0" w:afterAutospacing="0"/>
        <w:ind w:left="360"/>
        <w:jc w:val="both"/>
      </w:pPr>
    </w:p>
    <w:sectPr w:rsidR="00380774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5C8E"/>
    <w:multiLevelType w:val="hybridMultilevel"/>
    <w:tmpl w:val="3FDC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31BF4"/>
    <w:multiLevelType w:val="hybridMultilevel"/>
    <w:tmpl w:val="20EC4EAE"/>
    <w:lvl w:ilvl="0" w:tplc="08E0CBA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7B5C7E"/>
    <w:multiLevelType w:val="hybridMultilevel"/>
    <w:tmpl w:val="3B743974"/>
    <w:lvl w:ilvl="0" w:tplc="189C87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447484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8065425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u w:val="none"/>
      </w:rPr>
    </w:lvl>
  </w:abstractNum>
  <w:abstractNum w:abstractNumId="5">
    <w:nsid w:val="570815B0"/>
    <w:multiLevelType w:val="hybridMultilevel"/>
    <w:tmpl w:val="6600AE4A"/>
    <w:lvl w:ilvl="0" w:tplc="DEC4BF6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0BB018F"/>
    <w:multiLevelType w:val="hybridMultilevel"/>
    <w:tmpl w:val="45EE2264"/>
    <w:lvl w:ilvl="0" w:tplc="10DAB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D37633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u w:val="none"/>
      </w:rPr>
    </w:lvl>
  </w:abstractNum>
  <w:abstractNum w:abstractNumId="8">
    <w:nsid w:val="7C56533A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87"/>
    <w:rsid w:val="00060A60"/>
    <w:rsid w:val="00081DE8"/>
    <w:rsid w:val="000E38AE"/>
    <w:rsid w:val="000E5F51"/>
    <w:rsid w:val="0010475C"/>
    <w:rsid w:val="00141869"/>
    <w:rsid w:val="001D4FBE"/>
    <w:rsid w:val="00263479"/>
    <w:rsid w:val="002860F5"/>
    <w:rsid w:val="002B0B86"/>
    <w:rsid w:val="00380774"/>
    <w:rsid w:val="003965C2"/>
    <w:rsid w:val="003D5CCB"/>
    <w:rsid w:val="00423889"/>
    <w:rsid w:val="00490ADF"/>
    <w:rsid w:val="00491C18"/>
    <w:rsid w:val="004A0E41"/>
    <w:rsid w:val="00584732"/>
    <w:rsid w:val="0058608F"/>
    <w:rsid w:val="0059335B"/>
    <w:rsid w:val="006271C7"/>
    <w:rsid w:val="00692140"/>
    <w:rsid w:val="006F30CA"/>
    <w:rsid w:val="006F4293"/>
    <w:rsid w:val="00843245"/>
    <w:rsid w:val="00915107"/>
    <w:rsid w:val="00985ED1"/>
    <w:rsid w:val="00A23B48"/>
    <w:rsid w:val="00A256E3"/>
    <w:rsid w:val="00A7247D"/>
    <w:rsid w:val="00B57494"/>
    <w:rsid w:val="00BC0290"/>
    <w:rsid w:val="00BF53A4"/>
    <w:rsid w:val="00C1540D"/>
    <w:rsid w:val="00C24726"/>
    <w:rsid w:val="00C519B3"/>
    <w:rsid w:val="00CC4886"/>
    <w:rsid w:val="00CD54DA"/>
    <w:rsid w:val="00CE341B"/>
    <w:rsid w:val="00D16564"/>
    <w:rsid w:val="00D33F98"/>
    <w:rsid w:val="00D6334A"/>
    <w:rsid w:val="00D859CC"/>
    <w:rsid w:val="00D866F1"/>
    <w:rsid w:val="00DF3D87"/>
    <w:rsid w:val="00E62019"/>
    <w:rsid w:val="00E915E1"/>
    <w:rsid w:val="00E94D70"/>
    <w:rsid w:val="00E951EC"/>
    <w:rsid w:val="00F2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3D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9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94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94D7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2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532</Words>
  <Characters>3036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cp:lastPrinted>2015-11-18T07:58:00Z</cp:lastPrinted>
  <dcterms:created xsi:type="dcterms:W3CDTF">2015-11-18T09:11:00Z</dcterms:created>
  <dcterms:modified xsi:type="dcterms:W3CDTF">2015-11-18T09:22:00Z</dcterms:modified>
</cp:coreProperties>
</file>