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9D" w:rsidRDefault="006B4D9D" w:rsidP="00401357">
      <w:pPr>
        <w:pStyle w:val="a"/>
        <w:ind w:left="567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01357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6B4D9D" w:rsidRDefault="006B4D9D" w:rsidP="00401357">
      <w:pPr>
        <w:pStyle w:val="a"/>
        <w:ind w:left="567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</w:p>
    <w:p w:rsidR="006B4D9D" w:rsidRDefault="006B4D9D" w:rsidP="00401357">
      <w:pPr>
        <w:rPr>
          <w:lang w:eastAsia="ru-RU"/>
        </w:rPr>
      </w:pPr>
    </w:p>
    <w:p w:rsidR="006B4D9D" w:rsidRDefault="006B4D9D" w:rsidP="00401357">
      <w:pPr>
        <w:rPr>
          <w:lang w:eastAsia="ru-RU"/>
        </w:rPr>
      </w:pPr>
    </w:p>
    <w:p w:rsidR="006B4D9D" w:rsidRDefault="006B4D9D" w:rsidP="00401357">
      <w:pPr>
        <w:rPr>
          <w:lang w:eastAsia="ru-RU"/>
        </w:rPr>
      </w:pPr>
    </w:p>
    <w:p w:rsidR="006B4D9D" w:rsidRDefault="006B4D9D" w:rsidP="00401357">
      <w:pPr>
        <w:rPr>
          <w:lang w:eastAsia="ru-RU"/>
        </w:rPr>
      </w:pPr>
    </w:p>
    <w:p w:rsidR="006B4D9D" w:rsidRPr="00401357" w:rsidRDefault="006B4D9D" w:rsidP="00401357">
      <w:pPr>
        <w:rPr>
          <w:lang w:eastAsia="ru-RU"/>
        </w:rPr>
      </w:pPr>
    </w:p>
    <w:p w:rsidR="006B4D9D" w:rsidRDefault="006B4D9D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6B4D9D" w:rsidRDefault="006B4D9D" w:rsidP="00A3225E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3225E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6B4D9D" w:rsidRDefault="006B4D9D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6B4D9D" w:rsidRDefault="006B4D9D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6B4D9D" w:rsidRDefault="006B4D9D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6B4D9D" w:rsidRDefault="006B4D9D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6B4D9D" w:rsidRDefault="006B4D9D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Однако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6B4D9D" w:rsidRDefault="006B4D9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6B4D9D" w:rsidRDefault="006B4D9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6B4D9D" w:rsidRDefault="006B4D9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6B4D9D" w:rsidRDefault="006B4D9D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6B4D9D" w:rsidRDefault="006B4D9D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6B4D9D" w:rsidRDefault="006B4D9D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6B4D9D" w:rsidRDefault="006B4D9D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6B4D9D" w:rsidRDefault="006B4D9D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6B4D9D" w:rsidRPr="00590F7B" w:rsidRDefault="006B4D9D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6B4D9D" w:rsidRDefault="006B4D9D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6B4D9D" w:rsidRDefault="006B4D9D" w:rsidP="00A3225E">
      <w:pPr>
        <w:spacing w:after="0" w:line="240" w:lineRule="auto"/>
        <w:ind w:firstLine="709"/>
        <w:jc w:val="both"/>
      </w:pPr>
    </w:p>
    <w:p w:rsidR="006B4D9D" w:rsidRDefault="006B4D9D" w:rsidP="0092303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7472">
        <w:rPr>
          <w:rFonts w:ascii="Times New Roman" w:hAnsi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hAnsi="Times New Roman"/>
          <w:b/>
          <w:sz w:val="28"/>
          <w:szCs w:val="28"/>
        </w:rPr>
        <w:t>Закона о СМИ</w:t>
      </w:r>
      <w:r w:rsidRPr="001B7472">
        <w:rPr>
          <w:rFonts w:ascii="Times New Roman" w:hAnsi="Times New Roman"/>
          <w:b/>
          <w:sz w:val="28"/>
          <w:szCs w:val="28"/>
        </w:rPr>
        <w:t>.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Каждый выпуск периодического печатного издания должен содержать следующие сведения: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1) наименование (название) издания;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2) учредитель (соучредители);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3) фамилия, инициалы главного редактора;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5) индекс - для изданий, распространяемых через предприятия связи;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6) тираж;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 xml:space="preserve">7) цена, либо пометка </w:t>
      </w:r>
      <w:r>
        <w:t>«Свободная цена», либо пометка «</w:t>
      </w:r>
      <w:r w:rsidRPr="00C34C42">
        <w:t>Бесплатно</w:t>
      </w:r>
      <w:r>
        <w:t>»</w:t>
      </w:r>
      <w:r w:rsidRPr="00C34C42">
        <w:t>;</w:t>
      </w:r>
    </w:p>
    <w:p w:rsidR="006B4D9D" w:rsidRPr="00C34C42" w:rsidRDefault="006B4D9D" w:rsidP="00C34C42">
      <w:pPr>
        <w:spacing w:after="0" w:line="240" w:lineRule="auto"/>
        <w:ind w:firstLine="708"/>
        <w:jc w:val="both"/>
      </w:pPr>
      <w:r w:rsidRPr="00C34C42">
        <w:t>8) адреса редакции, издателя, типографии;</w:t>
      </w:r>
    </w:p>
    <w:p w:rsidR="006B4D9D" w:rsidRDefault="006B4D9D" w:rsidP="00C34C42">
      <w:pPr>
        <w:spacing w:after="0" w:line="240" w:lineRule="auto"/>
        <w:ind w:firstLine="708"/>
        <w:jc w:val="both"/>
      </w:pPr>
      <w:r w:rsidRPr="00C34C42">
        <w:t>9) знак информационной продукции в случаях, предусмотренных Федеральным за</w:t>
      </w:r>
      <w:r>
        <w:t xml:space="preserve">коном от 29 декабря 2010 года № </w:t>
      </w:r>
      <w:r w:rsidRPr="00C34C42">
        <w:t xml:space="preserve">436-ФЗ </w:t>
      </w:r>
      <w:r>
        <w:t>«</w:t>
      </w:r>
      <w:r w:rsidRPr="00C34C42">
        <w:t>О защите детей от информации, причиняющей вред их здоровью и развитию</w:t>
      </w:r>
      <w:r>
        <w:t>»</w:t>
      </w:r>
      <w:r w:rsidRPr="00C34C42">
        <w:t>.</w:t>
      </w:r>
    </w:p>
    <w:p w:rsidR="006B4D9D" w:rsidRDefault="006B4D9D" w:rsidP="00C34C42">
      <w:pPr>
        <w:spacing w:after="0" w:line="240" w:lineRule="auto"/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6B4D9D" w:rsidRDefault="006B4D9D" w:rsidP="00E92CF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При подготовке выходных данных необходимо особое внимание обратить на то, что:</w:t>
      </w:r>
    </w:p>
    <w:p w:rsidR="006B4D9D" w:rsidRDefault="006B4D9D" w:rsidP="00E92CF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984D4C">
        <w:rPr>
          <w:lang w:eastAsia="ru-RU"/>
        </w:rPr>
        <w:t xml:space="preserve">наименование (название) </w:t>
      </w:r>
      <w:r>
        <w:rPr>
          <w:lang w:eastAsia="ru-RU"/>
        </w:rPr>
        <w:t xml:space="preserve">средства массовой информации </w:t>
      </w:r>
      <w:r w:rsidRPr="00984D4C">
        <w:rPr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lang w:eastAsia="ru-RU"/>
        </w:rPr>
        <w:t>и средства массовой информации;</w:t>
      </w:r>
    </w:p>
    <w:p w:rsidR="006B4D9D" w:rsidRDefault="006B4D9D" w:rsidP="00C34C42">
      <w:pPr>
        <w:spacing w:after="0" w:line="240" w:lineRule="auto"/>
        <w:ind w:firstLine="708"/>
        <w:jc w:val="both"/>
      </w:pPr>
      <w:r>
        <w:t>- необходимо указывать всех соучредителей СМИ;</w:t>
      </w:r>
    </w:p>
    <w:p w:rsidR="006B4D9D" w:rsidRPr="008B34EC" w:rsidRDefault="006B4D9D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6B4D9D" w:rsidRPr="008B34EC" w:rsidRDefault="006B4D9D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</w:t>
      </w:r>
      <w:r w:rsidRPr="008D0338">
        <w:rPr>
          <w:lang w:eastAsia="ru-RU"/>
        </w:rPr>
        <w:t>ата выхода издания в свет должна быть указана в формате: день</w:t>
      </w:r>
      <w:r>
        <w:rPr>
          <w:lang w:eastAsia="ru-RU"/>
        </w:rPr>
        <w:t>, месяц и год выпуска продукции.</w:t>
      </w:r>
    </w:p>
    <w:p w:rsidR="006B4D9D" w:rsidRDefault="006B4D9D" w:rsidP="00447E37">
      <w:pPr>
        <w:spacing w:after="0" w:line="240" w:lineRule="auto"/>
        <w:ind w:firstLine="708"/>
        <w:jc w:val="both"/>
      </w:pPr>
      <w:r>
        <w:t>- 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6B4D9D" w:rsidRPr="009D2728" w:rsidRDefault="006B4D9D" w:rsidP="001D71B7">
      <w:pPr>
        <w:spacing w:after="0" w:line="240" w:lineRule="auto"/>
        <w:ind w:firstLine="708"/>
        <w:jc w:val="both"/>
        <w:rPr>
          <w:lang w:eastAsia="ru-RU"/>
        </w:rPr>
      </w:pPr>
      <w: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9D2728">
        <w:rPr>
          <w:lang w:eastAsia="ru-RU"/>
        </w:rPr>
        <w:t xml:space="preserve">Не допускается указание в выходных данных </w:t>
      </w:r>
      <w:r>
        <w:rPr>
          <w:lang w:eastAsia="ru-RU"/>
        </w:rPr>
        <w:t>в качестве</w:t>
      </w:r>
      <w:r w:rsidRPr="009D2728">
        <w:rPr>
          <w:lang w:eastAsia="ru-RU"/>
        </w:rPr>
        <w:t xml:space="preserve"> адрес</w:t>
      </w:r>
      <w:r>
        <w:rPr>
          <w:lang w:eastAsia="ru-RU"/>
        </w:rPr>
        <w:t>ов редакции, издателя, типографии только адреса</w:t>
      </w:r>
      <w:r w:rsidRPr="009D2728">
        <w:rPr>
          <w:lang w:eastAsia="ru-RU"/>
        </w:rPr>
        <w:t xml:space="preserve"> электронной почты.</w:t>
      </w:r>
      <w:r>
        <w:rPr>
          <w:lang w:eastAsia="ru-RU"/>
        </w:rPr>
        <w:t xml:space="preserve"> Допускается указание в качестве адреса издателя или типографии как </w:t>
      </w:r>
      <w:r w:rsidRPr="009D2728">
        <w:rPr>
          <w:lang w:eastAsia="ru-RU"/>
        </w:rPr>
        <w:t>юридически</w:t>
      </w:r>
      <w:r>
        <w:rPr>
          <w:lang w:eastAsia="ru-RU"/>
        </w:rPr>
        <w:t>й, так и фактический (почтовый адрес)</w:t>
      </w:r>
      <w:r w:rsidRPr="009D2728">
        <w:rPr>
          <w:lang w:eastAsia="ru-RU"/>
        </w:rPr>
        <w:t>.</w:t>
      </w:r>
    </w:p>
    <w:p w:rsidR="006B4D9D" w:rsidRDefault="006B4D9D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6B4D9D" w:rsidRDefault="006B4D9D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6B4D9D" w:rsidRDefault="006B4D9D" w:rsidP="00923037">
      <w:pPr>
        <w:spacing w:after="0" w:line="240" w:lineRule="auto"/>
        <w:ind w:firstLine="708"/>
        <w:jc w:val="both"/>
      </w:pPr>
      <w:r>
        <w:t>Кроме того, в соответствии со ст. 27 Закона о СМИ,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6B4D9D" w:rsidRDefault="006B4D9D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6B4D9D" w:rsidRDefault="006B4D9D" w:rsidP="00923037">
      <w:pPr>
        <w:spacing w:after="0" w:line="240" w:lineRule="auto"/>
        <w:ind w:firstLine="708"/>
        <w:jc w:val="both"/>
      </w:pPr>
      <w: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6B4D9D" w:rsidRDefault="006B4D9D" w:rsidP="00923037">
      <w:pPr>
        <w:spacing w:after="0" w:line="240" w:lineRule="auto"/>
        <w:ind w:firstLine="708"/>
        <w:jc w:val="both"/>
      </w:pPr>
      <w: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6B4D9D" w:rsidRDefault="006B4D9D" w:rsidP="00923037">
      <w:pPr>
        <w:spacing w:after="0" w:line="240" w:lineRule="auto"/>
        <w:ind w:firstLine="708"/>
        <w:jc w:val="both"/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6B4D9D" w:rsidRDefault="006B4D9D" w:rsidP="00923037">
      <w:pPr>
        <w:spacing w:after="0" w:line="240" w:lineRule="auto"/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6B4D9D" w:rsidRDefault="006B4D9D" w:rsidP="00272230">
      <w:pPr>
        <w:spacing w:after="0" w:line="240" w:lineRule="auto"/>
        <w:ind w:firstLine="708"/>
        <w:contextualSpacing/>
        <w:jc w:val="both"/>
      </w:pPr>
      <w: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6B4D9D" w:rsidRPr="005F2ABA" w:rsidRDefault="006B4D9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Для сведения сообщаем, что статус информационно</w:t>
      </w:r>
      <w:r>
        <w:rPr>
          <w:i/>
          <w:lang w:eastAsia="ru-RU"/>
        </w:rPr>
        <w:t>го агентства определен ст.</w:t>
      </w:r>
      <w:r w:rsidRPr="005F2ABA">
        <w:rPr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6B4D9D" w:rsidRPr="005F2ABA" w:rsidRDefault="006B4D9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  <w:lang w:eastAsia="ru-RU"/>
        </w:rPr>
        <w:t xml:space="preserve"> </w:t>
      </w:r>
      <w:r w:rsidRPr="005F2ABA">
        <w:rPr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  <w:lang w:eastAsia="ru-RU"/>
        </w:rPr>
        <w:t xml:space="preserve"> законом от 22 августа 2004 г. № </w:t>
      </w:r>
      <w:r w:rsidRPr="005F2ABA">
        <w:rPr>
          <w:i/>
          <w:lang w:eastAsia="ru-RU"/>
        </w:rPr>
        <w:t>122-ФЗ данный нормативный акт признан утратившим силу с 1 января 2005 г.</w:t>
      </w:r>
    </w:p>
    <w:p w:rsidR="006B4D9D" w:rsidRPr="005F2ABA" w:rsidRDefault="006B4D9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6B4D9D" w:rsidRPr="005F2ABA" w:rsidRDefault="006B4D9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6B4D9D" w:rsidRPr="005F2ABA" w:rsidRDefault="006B4D9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6B4D9D" w:rsidRPr="005F2ABA" w:rsidRDefault="006B4D9D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  <w:lang w:eastAsia="ru-RU"/>
        </w:rPr>
        <w:t xml:space="preserve"> массовой информации.</w:t>
      </w:r>
    </w:p>
    <w:p w:rsidR="006B4D9D" w:rsidRDefault="006B4D9D" w:rsidP="00566D7C">
      <w:pPr>
        <w:spacing w:after="0" w:line="240" w:lineRule="auto"/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6B4D9D" w:rsidRDefault="006B4D9D" w:rsidP="00566D7C">
      <w:pPr>
        <w:spacing w:after="0" w:line="240" w:lineRule="auto"/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6B4D9D" w:rsidRDefault="006B4D9D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6B4D9D" w:rsidRDefault="006B4D9D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6B4D9D" w:rsidRPr="00923037" w:rsidRDefault="006B4D9D" w:rsidP="005F2ABA">
      <w:pPr>
        <w:spacing w:after="0" w:line="240" w:lineRule="auto"/>
        <w:jc w:val="both"/>
      </w:pPr>
    </w:p>
    <w:p w:rsidR="006B4D9D" w:rsidRDefault="006B4D9D" w:rsidP="00401357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6B4D9D" w:rsidRDefault="006B4D9D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6B4D9D" w:rsidRDefault="006B4D9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6B4D9D" w:rsidRDefault="006B4D9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6B4D9D" w:rsidRDefault="006B4D9D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t xml:space="preserve">в соответствии с ч. 1 ст. 13.21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6B4D9D" w:rsidRDefault="006B4D9D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6B4D9D" w:rsidRDefault="006B4D9D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6B4D9D" w:rsidRDefault="006B4D9D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 редакции;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6B4D9D" w:rsidRDefault="006B4D9D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6B4D9D" w:rsidRDefault="006B4D9D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6B4D9D" w:rsidRDefault="006B4D9D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6B4D9D" w:rsidRDefault="006B4D9D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rPr>
          <w:lang w:eastAsia="ru-RU"/>
        </w:rPr>
        <w:t xml:space="preserve"> 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6B4D9D" w:rsidRDefault="006B4D9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6B4D9D" w:rsidRDefault="006B4D9D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6B4D9D" w:rsidRDefault="006B4D9D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6B4D9D" w:rsidRDefault="006B4D9D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6B4D9D" w:rsidRDefault="006B4D9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6B4D9D" w:rsidRDefault="006B4D9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6B4D9D" w:rsidRDefault="006B4D9D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6B4D9D" w:rsidRDefault="006B4D9D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6B4D9D" w:rsidRDefault="006B4D9D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6B4D9D" w:rsidRDefault="006B4D9D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6B4D9D" w:rsidRPr="001B7970" w:rsidRDefault="006B4D9D" w:rsidP="00401357">
      <w:pPr>
        <w:spacing w:after="0" w:line="240" w:lineRule="auto"/>
        <w:jc w:val="both"/>
        <w:rPr>
          <w:lang w:eastAsia="ru-RU"/>
        </w:rPr>
      </w:pPr>
    </w:p>
    <w:p w:rsidR="006B4D9D" w:rsidRPr="001B7970" w:rsidRDefault="006B4D9D" w:rsidP="001B7970">
      <w:pPr>
        <w:pStyle w:val="a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6B4D9D" w:rsidRDefault="006B4D9D" w:rsidP="001B7970">
      <w:pPr>
        <w:spacing w:after="0" w:line="240" w:lineRule="auto"/>
        <w:ind w:firstLine="709"/>
        <w:jc w:val="both"/>
      </w:pPr>
      <w:r>
        <w:t>Ст.</w:t>
      </w:r>
      <w:r w:rsidRPr="00483DBD">
        <w:t xml:space="preserve"> 7 </w:t>
      </w:r>
      <w:r>
        <w:t xml:space="preserve">Федерального закона от 29 декабря 1994 года № 77-ФЗ </w:t>
      </w:r>
      <w:r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6B4D9D" w:rsidRDefault="006B4D9D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6B4D9D" w:rsidRDefault="006B4D9D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6B4D9D" w:rsidRDefault="006B4D9D" w:rsidP="001B7970">
      <w:pPr>
        <w:spacing w:after="0" w:line="240" w:lineRule="auto"/>
        <w:ind w:firstLine="709"/>
        <w:jc w:val="both"/>
        <w:rPr>
          <w:lang w:eastAsia="ru-RU"/>
        </w:rPr>
      </w:pPr>
      <w:r>
        <w:rPr>
          <w:u w:val="single"/>
          <w:lang w:eastAsia="ru-RU"/>
        </w:rPr>
        <w:t>адрес</w:t>
      </w:r>
      <w:r w:rsidRPr="00CD470A">
        <w:rPr>
          <w:lang w:eastAsia="ru-RU"/>
        </w:rPr>
        <w:t xml:space="preserve"> </w:t>
      </w:r>
      <w:r w:rsidRPr="00ED39CE">
        <w:rPr>
          <w:lang w:eastAsia="ru-RU"/>
        </w:rPr>
        <w:t xml:space="preserve">почтовой доставки в Роспечать: </w:t>
      </w:r>
      <w:r w:rsidRPr="00ED39CE">
        <w:rPr>
          <w:b/>
          <w:lang w:eastAsia="ru-RU"/>
        </w:rPr>
        <w:t>127994</w:t>
      </w:r>
      <w:r>
        <w:rPr>
          <w:lang w:eastAsia="ru-RU"/>
        </w:rPr>
        <w:t xml:space="preserve">, </w:t>
      </w:r>
      <w:r w:rsidRPr="00ED39CE">
        <w:rPr>
          <w:b/>
          <w:lang w:eastAsia="ru-RU"/>
        </w:rPr>
        <w:t>Москва, ГСП-4</w:t>
      </w:r>
      <w:r w:rsidRPr="00540800">
        <w:rPr>
          <w:b/>
          <w:lang w:eastAsia="ru-RU"/>
        </w:rPr>
        <w:t>, Страстной б-р, д. 5</w:t>
      </w:r>
      <w:r w:rsidRPr="00ED39CE">
        <w:rPr>
          <w:lang w:eastAsia="ru-RU"/>
        </w:rPr>
        <w:t>;</w:t>
      </w:r>
    </w:p>
    <w:p w:rsidR="006B4D9D" w:rsidRDefault="006B4D9D" w:rsidP="001B7970">
      <w:pPr>
        <w:spacing w:after="0" w:line="240" w:lineRule="auto"/>
        <w:ind w:firstLine="709"/>
        <w:jc w:val="both"/>
        <w:rPr>
          <w:lang w:eastAsia="ru-RU"/>
        </w:rPr>
      </w:pPr>
      <w:r w:rsidRPr="00ED39CE">
        <w:rPr>
          <w:u w:val="single"/>
          <w:lang w:eastAsia="ru-RU"/>
        </w:rPr>
        <w:t>телефон</w:t>
      </w:r>
      <w:r>
        <w:rPr>
          <w:lang w:eastAsia="ru-RU"/>
        </w:rPr>
        <w:t xml:space="preserve"> для справок: 8</w:t>
      </w:r>
      <w:r w:rsidRPr="00ED39CE">
        <w:rPr>
          <w:lang w:eastAsia="ru-RU"/>
        </w:rPr>
        <w:t xml:space="preserve"> (495) 694-11-77</w:t>
      </w:r>
      <w:r>
        <w:rPr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6B4D9D" w:rsidRDefault="006B4D9D" w:rsidP="001B7970">
      <w:pPr>
        <w:spacing w:after="0" w:line="240" w:lineRule="auto"/>
        <w:ind w:firstLine="709"/>
        <w:jc w:val="both"/>
        <w:rPr>
          <w:lang w:eastAsia="ru-RU"/>
        </w:rPr>
      </w:pPr>
      <w:r w:rsidRPr="00ED39CE">
        <w:rPr>
          <w:u w:val="single"/>
          <w:lang w:eastAsia="ru-RU"/>
        </w:rPr>
        <w:t>сайт</w:t>
      </w:r>
      <w:r>
        <w:rPr>
          <w:lang w:eastAsia="ru-RU"/>
        </w:rPr>
        <w:t xml:space="preserve"> в сети «Интернет»: </w:t>
      </w:r>
      <w:hyperlink r:id="rId7" w:history="1">
        <w:r w:rsidRPr="00BE5273">
          <w:rPr>
            <w:rStyle w:val="Hyperlink"/>
            <w:lang w:eastAsia="ru-RU"/>
          </w:rPr>
          <w:t>http://www.fapmc.ru</w:t>
        </w:r>
      </w:hyperlink>
      <w:r>
        <w:rPr>
          <w:lang w:eastAsia="ru-RU"/>
        </w:rPr>
        <w:t>.</w:t>
      </w:r>
    </w:p>
    <w:p w:rsidR="006B4D9D" w:rsidRDefault="006B4D9D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6B4D9D" w:rsidRPr="009A0436" w:rsidRDefault="006B4D9D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6B4D9D" w:rsidRDefault="006B4D9D" w:rsidP="001B7970">
      <w:pPr>
        <w:spacing w:after="0" w:line="240" w:lineRule="auto"/>
        <w:ind w:firstLine="709"/>
      </w:pPr>
      <w:r w:rsidRPr="00ED39CE">
        <w:rPr>
          <w:u w:val="single"/>
          <w:lang w:eastAsia="ru-RU"/>
        </w:rPr>
        <w:t>сайт</w:t>
      </w:r>
      <w:r>
        <w:rPr>
          <w:lang w:eastAsia="ru-RU"/>
        </w:rPr>
        <w:t xml:space="preserve"> в сети «Интернет»: </w:t>
      </w:r>
      <w:hyperlink r:id="rId8" w:history="1">
        <w:r w:rsidRPr="00BE5273">
          <w:rPr>
            <w:rStyle w:val="Hyperlink"/>
          </w:rPr>
          <w:t>http://www.bookchamber.ru/oe.html</w:t>
        </w:r>
      </w:hyperlink>
      <w:r>
        <w:t>,</w:t>
      </w:r>
    </w:p>
    <w:p w:rsidR="006B4D9D" w:rsidRDefault="006B4D9D" w:rsidP="001B7970">
      <w:pPr>
        <w:spacing w:after="0" w:line="240" w:lineRule="auto"/>
        <w:ind w:firstLine="709"/>
        <w:rPr>
          <w:lang w:eastAsia="ru-RU"/>
        </w:rPr>
      </w:pPr>
      <w:r w:rsidRPr="00ED39CE">
        <w:rPr>
          <w:u w:val="single"/>
          <w:lang w:eastAsia="ru-RU"/>
        </w:rPr>
        <w:t>телефон</w:t>
      </w:r>
      <w:r>
        <w:rPr>
          <w:u w:val="single"/>
          <w:lang w:eastAsia="ru-RU"/>
        </w:rPr>
        <w:t>ы</w:t>
      </w:r>
      <w:r>
        <w:rPr>
          <w:lang w:eastAsia="ru-RU"/>
        </w:rPr>
        <w:t xml:space="preserve">: </w:t>
      </w:r>
    </w:p>
    <w:p w:rsidR="006B4D9D" w:rsidRPr="00451633" w:rsidRDefault="006B4D9D" w:rsidP="001B7970">
      <w:pPr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справка</w:t>
      </w:r>
      <w:r w:rsidRPr="00451633">
        <w:rPr>
          <w:lang w:eastAsia="ru-RU"/>
        </w:rPr>
        <w:t xml:space="preserve"> </w:t>
      </w:r>
      <w:r>
        <w:rPr>
          <w:lang w:eastAsia="ru-RU"/>
        </w:rPr>
        <w:t xml:space="preserve">о поступлении </w:t>
      </w:r>
      <w:r w:rsidRPr="00451633">
        <w:rPr>
          <w:lang w:eastAsia="ru-RU"/>
        </w:rPr>
        <w:t>периодически</w:t>
      </w:r>
      <w:r>
        <w:rPr>
          <w:lang w:eastAsia="ru-RU"/>
        </w:rPr>
        <w:t>х</w:t>
      </w:r>
      <w:r w:rsidRPr="00451633">
        <w:rPr>
          <w:lang w:eastAsia="ru-RU"/>
        </w:rPr>
        <w:t xml:space="preserve"> и продолжающи</w:t>
      </w:r>
      <w:r>
        <w:rPr>
          <w:lang w:eastAsia="ru-RU"/>
        </w:rPr>
        <w:t>х</w:t>
      </w:r>
      <w:r w:rsidRPr="00451633">
        <w:rPr>
          <w:lang w:eastAsia="ru-RU"/>
        </w:rPr>
        <w:t>ся издани</w:t>
      </w:r>
      <w:r>
        <w:rPr>
          <w:lang w:eastAsia="ru-RU"/>
        </w:rPr>
        <w:t>й</w:t>
      </w:r>
      <w:r w:rsidRPr="00451633">
        <w:rPr>
          <w:lang w:eastAsia="ru-RU"/>
        </w:rPr>
        <w:t xml:space="preserve">: </w:t>
      </w:r>
    </w:p>
    <w:p w:rsidR="006B4D9D" w:rsidRPr="00451633" w:rsidRDefault="006B4D9D" w:rsidP="001B7970">
      <w:pPr>
        <w:spacing w:after="0" w:line="240" w:lineRule="auto"/>
        <w:ind w:firstLine="709"/>
        <w:rPr>
          <w:lang w:eastAsia="ru-RU"/>
        </w:rPr>
      </w:pPr>
      <w:r w:rsidRPr="007C1974">
        <w:rPr>
          <w:u w:val="single"/>
          <w:lang w:eastAsia="ru-RU"/>
        </w:rPr>
        <w:t>журналы</w:t>
      </w:r>
      <w:r>
        <w:rPr>
          <w:lang w:eastAsia="ru-RU"/>
        </w:rPr>
        <w:t>: 8 (495) 688-92-15,</w:t>
      </w:r>
    </w:p>
    <w:p w:rsidR="006B4D9D" w:rsidRDefault="006B4D9D" w:rsidP="001B7970">
      <w:pPr>
        <w:spacing w:after="0" w:line="240" w:lineRule="auto"/>
        <w:ind w:firstLine="709"/>
        <w:rPr>
          <w:lang w:eastAsia="ru-RU"/>
        </w:rPr>
      </w:pPr>
      <w:r w:rsidRPr="007C1974">
        <w:rPr>
          <w:u w:val="single"/>
          <w:lang w:eastAsia="ru-RU"/>
        </w:rPr>
        <w:t>газеты</w:t>
      </w:r>
      <w:r w:rsidRPr="00451633">
        <w:rPr>
          <w:lang w:eastAsia="ru-RU"/>
        </w:rPr>
        <w:t xml:space="preserve">: </w:t>
      </w:r>
      <w:r>
        <w:rPr>
          <w:lang w:eastAsia="ru-RU"/>
        </w:rPr>
        <w:t>8 (496) 382-18-92; 8 (496) 382-42-32.</w:t>
      </w:r>
    </w:p>
    <w:p w:rsidR="006B4D9D" w:rsidRDefault="006B4D9D" w:rsidP="001B7970">
      <w:pPr>
        <w:spacing w:after="0" w:line="240" w:lineRule="auto"/>
        <w:ind w:firstLine="709"/>
        <w:jc w:val="both"/>
      </w:pPr>
    </w:p>
    <w:p w:rsidR="006B4D9D" w:rsidRDefault="006B4D9D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Pr="009D30D4">
        <w:rPr>
          <w:b/>
          <w:u w:val="single"/>
        </w:rPr>
        <w:t xml:space="preserve">газет </w:t>
      </w:r>
      <w:r>
        <w:t xml:space="preserve">следует направлять по адресу: </w:t>
      </w:r>
      <w:r w:rsidRPr="00BB0E66">
        <w:rPr>
          <w:b/>
        </w:rPr>
        <w:t>143200, г. Можайск, ул. 20-го Января, д. 20, корп. 2</w:t>
      </w:r>
      <w:r>
        <w:t xml:space="preserve"> Национальное фондохранилище филиала ИТАР ТАСС «Российская книжная палата». </w:t>
      </w:r>
      <w:r w:rsidRPr="009D30D4">
        <w:rPr>
          <w:b/>
          <w:u w:val="single"/>
        </w:rPr>
        <w:t>Курьерами газеты</w:t>
      </w:r>
      <w:r>
        <w:t xml:space="preserve"> доставляются по этому же адресу.</w:t>
      </w:r>
    </w:p>
    <w:p w:rsidR="006B4D9D" w:rsidRDefault="006B4D9D" w:rsidP="001B7970">
      <w:pPr>
        <w:spacing w:after="0" w:line="240" w:lineRule="auto"/>
        <w:ind w:firstLine="709"/>
        <w:jc w:val="both"/>
      </w:pPr>
    </w:p>
    <w:p w:rsidR="006B4D9D" w:rsidRPr="009D30D4" w:rsidRDefault="006B4D9D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6B4D9D" w:rsidRPr="009D30D4" w:rsidRDefault="006B4D9D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6B4D9D" w:rsidRDefault="006B4D9D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6B4D9D" w:rsidRPr="009D30D4" w:rsidRDefault="006B4D9D" w:rsidP="009D30D4">
      <w:pPr>
        <w:spacing w:after="0" w:line="240" w:lineRule="auto"/>
        <w:ind w:firstLine="709"/>
        <w:jc w:val="both"/>
      </w:pPr>
    </w:p>
    <w:p w:rsidR="006B4D9D" w:rsidRPr="009D30D4" w:rsidRDefault="006B4D9D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6B4D9D" w:rsidRPr="009D30D4" w:rsidRDefault="006B4D9D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6B4D9D" w:rsidRPr="00AD0DC7" w:rsidRDefault="006B4D9D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6B4D9D" w:rsidRPr="009D30D4" w:rsidRDefault="006B4D9D" w:rsidP="009D30D4">
      <w:pPr>
        <w:spacing w:after="0" w:line="240" w:lineRule="auto"/>
        <w:ind w:firstLine="709"/>
        <w:jc w:val="both"/>
      </w:pPr>
    </w:p>
    <w:p w:rsidR="006B4D9D" w:rsidRPr="009D30D4" w:rsidRDefault="006B4D9D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6B4D9D" w:rsidRPr="009D30D4" w:rsidRDefault="006B4D9D" w:rsidP="001B7970">
      <w:pPr>
        <w:spacing w:after="0" w:line="240" w:lineRule="auto"/>
        <w:ind w:firstLine="709"/>
        <w:jc w:val="both"/>
      </w:pPr>
    </w:p>
    <w:p w:rsidR="006B4D9D" w:rsidRDefault="006B4D9D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6B4D9D" w:rsidRPr="001A576B" w:rsidRDefault="006B4D9D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6B4D9D" w:rsidRPr="001A576B" w:rsidRDefault="006B4D9D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6B4D9D" w:rsidRPr="001A576B" w:rsidRDefault="006B4D9D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6B4D9D" w:rsidRPr="001A576B" w:rsidRDefault="006B4D9D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6B4D9D" w:rsidRPr="001A576B" w:rsidRDefault="006B4D9D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6B4D9D" w:rsidRDefault="006B4D9D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6B4D9D" w:rsidRDefault="006B4D9D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6B4D9D" w:rsidRPr="00165954" w:rsidRDefault="006B4D9D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6B4D9D" w:rsidRPr="00165954" w:rsidRDefault="006B4D9D" w:rsidP="001B7970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5954">
        <w:rPr>
          <w:lang w:eastAsia="ru-RU"/>
        </w:rPr>
        <w:t xml:space="preserve">- в </w:t>
      </w:r>
      <w:r w:rsidRPr="00CD470A">
        <w:rPr>
          <w:b/>
          <w:lang w:eastAsia="ru-RU"/>
        </w:rPr>
        <w:t>книжные палаты и (или) библиотеки субъектов</w:t>
      </w:r>
      <w:r w:rsidRPr="00165954">
        <w:rPr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6B4D9D" w:rsidRDefault="006B4D9D" w:rsidP="001B7970">
      <w:pPr>
        <w:spacing w:after="0" w:line="240" w:lineRule="auto"/>
        <w:ind w:firstLine="709"/>
        <w:contextualSpacing/>
        <w:jc w:val="both"/>
      </w:pPr>
      <w:r w:rsidRPr="00165954">
        <w:rPr>
          <w:lang w:eastAsia="ru-RU"/>
        </w:rPr>
        <w:t xml:space="preserve">- в </w:t>
      </w:r>
      <w:r w:rsidRPr="00CD470A">
        <w:rPr>
          <w:b/>
          <w:lang w:eastAsia="ru-RU"/>
        </w:rPr>
        <w:t>библиотеки муниципальных образований</w:t>
      </w:r>
      <w:r w:rsidRPr="00165954">
        <w:rPr>
          <w:lang w:eastAsia="ru-RU"/>
        </w:rPr>
        <w:t xml:space="preserve"> (для обязательных экземпля</w:t>
      </w:r>
      <w:r>
        <w:rPr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6B4D9D" w:rsidRDefault="006B4D9D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6B4D9D" w:rsidRDefault="006B4D9D" w:rsidP="001B7970">
      <w:pPr>
        <w:spacing w:after="0" w:line="240" w:lineRule="auto"/>
        <w:ind w:firstLine="709"/>
        <w:contextualSpacing/>
        <w:jc w:val="both"/>
      </w:pPr>
      <w:r w:rsidRPr="001A576B">
        <w:rPr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6B4D9D" w:rsidRDefault="006B4D9D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6B4D9D" w:rsidRDefault="006B4D9D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6B4D9D" w:rsidRDefault="006B4D9D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6B4D9D" w:rsidRDefault="006B4D9D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6B4D9D" w:rsidRDefault="006B4D9D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6B4D9D" w:rsidRDefault="006B4D9D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6B4D9D" w:rsidRDefault="006B4D9D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6B4D9D" w:rsidRDefault="006B4D9D" w:rsidP="00401357">
      <w:pPr>
        <w:spacing w:after="0" w:line="240" w:lineRule="auto"/>
        <w:jc w:val="both"/>
        <w:rPr>
          <w:lang w:eastAsia="ru-RU"/>
        </w:rPr>
      </w:pPr>
    </w:p>
    <w:p w:rsidR="006B4D9D" w:rsidRDefault="006B4D9D" w:rsidP="00401357">
      <w:pPr>
        <w:spacing w:after="0" w:line="240" w:lineRule="auto"/>
        <w:jc w:val="both"/>
        <w:rPr>
          <w:lang w:eastAsia="ru-RU"/>
        </w:rPr>
      </w:pPr>
    </w:p>
    <w:p w:rsidR="006B4D9D" w:rsidRDefault="006B4D9D" w:rsidP="002A6A8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Руководитель Управления </w:t>
      </w:r>
    </w:p>
    <w:p w:rsidR="006B4D9D" w:rsidRDefault="006B4D9D" w:rsidP="002A6A8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Роскомнадзора по Самарской области                                                 С.В. Жданова</w:t>
      </w:r>
    </w:p>
    <w:p w:rsidR="006B4D9D" w:rsidRPr="00F51216" w:rsidRDefault="006B4D9D" w:rsidP="002A6A8D">
      <w:pPr>
        <w:spacing w:after="0" w:line="240" w:lineRule="auto"/>
        <w:jc w:val="both"/>
        <w:rPr>
          <w:lang w:eastAsia="ru-RU"/>
        </w:rPr>
      </w:pPr>
    </w:p>
    <w:sectPr w:rsidR="006B4D9D" w:rsidRPr="00F51216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9D" w:rsidRDefault="006B4D9D" w:rsidP="004C350C">
      <w:pPr>
        <w:spacing w:after="0" w:line="240" w:lineRule="auto"/>
      </w:pPr>
      <w:r>
        <w:separator/>
      </w:r>
    </w:p>
  </w:endnote>
  <w:endnote w:type="continuationSeparator" w:id="0">
    <w:p w:rsidR="006B4D9D" w:rsidRDefault="006B4D9D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9D" w:rsidRDefault="006B4D9D" w:rsidP="004C350C">
      <w:pPr>
        <w:spacing w:after="0" w:line="240" w:lineRule="auto"/>
      </w:pPr>
      <w:r>
        <w:separator/>
      </w:r>
    </w:p>
  </w:footnote>
  <w:footnote w:type="continuationSeparator" w:id="0">
    <w:p w:rsidR="006B4D9D" w:rsidRDefault="006B4D9D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9D" w:rsidRDefault="006B4D9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B4D9D" w:rsidRDefault="006B4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A6A8D"/>
    <w:rsid w:val="002E24C0"/>
    <w:rsid w:val="002F0B7B"/>
    <w:rsid w:val="00323C13"/>
    <w:rsid w:val="00356AB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27A0E"/>
    <w:rsid w:val="005336BC"/>
    <w:rsid w:val="00540800"/>
    <w:rsid w:val="00546CDB"/>
    <w:rsid w:val="00546D16"/>
    <w:rsid w:val="00563ECA"/>
    <w:rsid w:val="00566D7C"/>
    <w:rsid w:val="00586609"/>
    <w:rsid w:val="00590F7B"/>
    <w:rsid w:val="00591828"/>
    <w:rsid w:val="00597895"/>
    <w:rsid w:val="005A0282"/>
    <w:rsid w:val="005B0412"/>
    <w:rsid w:val="005F2ABA"/>
    <w:rsid w:val="00615D36"/>
    <w:rsid w:val="006311F5"/>
    <w:rsid w:val="00634690"/>
    <w:rsid w:val="00676A1D"/>
    <w:rsid w:val="006B4D9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63773"/>
    <w:rsid w:val="008803A1"/>
    <w:rsid w:val="00884B24"/>
    <w:rsid w:val="008908C1"/>
    <w:rsid w:val="008964F5"/>
    <w:rsid w:val="008A0648"/>
    <w:rsid w:val="008B34EC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96D61"/>
    <w:rsid w:val="00AA0013"/>
    <w:rsid w:val="00AA4F3A"/>
    <w:rsid w:val="00AB736B"/>
    <w:rsid w:val="00AD0DC7"/>
    <w:rsid w:val="00AE01AA"/>
    <w:rsid w:val="00AE0641"/>
    <w:rsid w:val="00AE1DDC"/>
    <w:rsid w:val="00AE645C"/>
    <w:rsid w:val="00B47F40"/>
    <w:rsid w:val="00B6137F"/>
    <w:rsid w:val="00B619AA"/>
    <w:rsid w:val="00B81E3F"/>
    <w:rsid w:val="00BA4A0A"/>
    <w:rsid w:val="00BB0E66"/>
    <w:rsid w:val="00BB7DDB"/>
    <w:rsid w:val="00BE5273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D470A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29A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D39CE"/>
    <w:rsid w:val="00EE7823"/>
    <w:rsid w:val="00EF410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7B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4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43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76B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85349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Normal"/>
    <w:uiPriority w:val="99"/>
    <w:rsid w:val="00D537E1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1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p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3612</Words>
  <Characters>20595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cp:keywords/>
  <dc:description/>
  <cp:lastModifiedBy>123</cp:lastModifiedBy>
  <cp:revision>4</cp:revision>
  <cp:lastPrinted>2016-01-29T08:31:00Z</cp:lastPrinted>
  <dcterms:created xsi:type="dcterms:W3CDTF">2016-04-12T12:59:00Z</dcterms:created>
  <dcterms:modified xsi:type="dcterms:W3CDTF">2016-04-15T08:39:00Z</dcterms:modified>
</cp:coreProperties>
</file>