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D99" w:rsidRPr="00241D0B" w:rsidRDefault="00813D99" w:rsidP="00813D99">
      <w:pPr>
        <w:jc w:val="center"/>
        <w:rPr>
          <w:b/>
          <w:color w:val="000000"/>
          <w:szCs w:val="28"/>
        </w:rPr>
      </w:pPr>
      <w:bookmarkStart w:id="0" w:name="_GoBack"/>
      <w:bookmarkEnd w:id="0"/>
    </w:p>
    <w:p w:rsidR="00813D99" w:rsidRDefault="00813D99" w:rsidP="00813D99">
      <w:pPr>
        <w:jc w:val="center"/>
        <w:rPr>
          <w:b/>
          <w:color w:val="000000"/>
          <w:szCs w:val="28"/>
        </w:rPr>
      </w:pPr>
      <w:r w:rsidRPr="00241D0B">
        <w:rPr>
          <w:b/>
          <w:color w:val="000000"/>
          <w:szCs w:val="28"/>
        </w:rPr>
        <w:t>Результат проведения проверки в отношении ООО «</w:t>
      </w:r>
      <w:r>
        <w:rPr>
          <w:b/>
          <w:color w:val="000000"/>
          <w:szCs w:val="28"/>
        </w:rPr>
        <w:t>Регтайм</w:t>
      </w:r>
      <w:r w:rsidRPr="00241D0B">
        <w:rPr>
          <w:b/>
          <w:color w:val="000000"/>
          <w:szCs w:val="28"/>
        </w:rPr>
        <w:t>»</w:t>
      </w:r>
    </w:p>
    <w:p w:rsidR="00813D99" w:rsidRDefault="00813D99" w:rsidP="00813D99">
      <w:pPr>
        <w:ind w:firstLine="708"/>
        <w:jc w:val="both"/>
        <w:rPr>
          <w:color w:val="000000"/>
          <w:szCs w:val="28"/>
        </w:rPr>
      </w:pPr>
    </w:p>
    <w:p w:rsidR="00813D99" w:rsidRDefault="00813D99" w:rsidP="00813D99">
      <w:pPr>
        <w:ind w:firstLine="708"/>
        <w:jc w:val="both"/>
        <w:rPr>
          <w:color w:val="000000"/>
          <w:szCs w:val="28"/>
        </w:rPr>
      </w:pPr>
      <w:r w:rsidRPr="00241D0B">
        <w:rPr>
          <w:color w:val="000000"/>
          <w:szCs w:val="28"/>
        </w:rPr>
        <w:t xml:space="preserve">Управлением Роскомнадзора по </w:t>
      </w:r>
      <w:r>
        <w:rPr>
          <w:color w:val="000000"/>
          <w:szCs w:val="28"/>
        </w:rPr>
        <w:t>Самарской области</w:t>
      </w:r>
      <w:r w:rsidRPr="00241D0B">
        <w:rPr>
          <w:color w:val="000000"/>
          <w:szCs w:val="28"/>
        </w:rPr>
        <w:t xml:space="preserve"> в период с </w:t>
      </w:r>
      <w:r>
        <w:rPr>
          <w:color w:val="000000"/>
          <w:szCs w:val="28"/>
        </w:rPr>
        <w:t>08.06</w:t>
      </w:r>
      <w:r w:rsidRPr="00241D0B">
        <w:rPr>
          <w:color w:val="000000"/>
          <w:szCs w:val="28"/>
        </w:rPr>
        <w:t xml:space="preserve">.2022 по </w:t>
      </w:r>
      <w:r>
        <w:rPr>
          <w:color w:val="000000"/>
          <w:szCs w:val="28"/>
        </w:rPr>
        <w:t>20.07</w:t>
      </w:r>
      <w:r w:rsidRPr="00241D0B">
        <w:rPr>
          <w:color w:val="000000"/>
          <w:szCs w:val="28"/>
        </w:rPr>
        <w:t xml:space="preserve">.2022 проведена документарная проверка </w:t>
      </w:r>
      <w:r>
        <w:rPr>
          <w:color w:val="000000"/>
          <w:szCs w:val="28"/>
        </w:rPr>
        <w:t>в отношении ООО «Регтайм».</w:t>
      </w:r>
      <w:r w:rsidRPr="00241D0B">
        <w:rPr>
          <w:color w:val="000000"/>
          <w:szCs w:val="28"/>
        </w:rPr>
        <w:t xml:space="preserve"> В результате проверки выявлены нарушения требований Правил хранения организаторами распространения информации в информационно-телекоммуникационной сети «Интернет» информации о фактах приема, передачи, доставки и (или) обработки голосовой информации, письменного текста, изображений, звуков, видео- или иных электронных сообщений пользователей информационно-телекоммуникационной сети «Интернет».</w:t>
      </w:r>
    </w:p>
    <w:p w:rsidR="00813D99" w:rsidRDefault="00813D99" w:rsidP="00813D99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>ООО «Регтайм»</w:t>
      </w:r>
      <w:r w:rsidRPr="00241D0B">
        <w:rPr>
          <w:color w:val="000000"/>
          <w:szCs w:val="28"/>
        </w:rPr>
        <w:t xml:space="preserve"> выдано предписание об устранении нарушений.</w:t>
      </w:r>
    </w:p>
    <w:p w:rsidR="00946115" w:rsidRDefault="00946115" w:rsidP="00813D99">
      <w:pPr>
        <w:ind w:firstLine="708"/>
        <w:jc w:val="both"/>
        <w:rPr>
          <w:color w:val="000000"/>
          <w:szCs w:val="28"/>
        </w:rPr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p w:rsidR="00946115" w:rsidRDefault="00946115" w:rsidP="006F582E">
      <w:pPr>
        <w:spacing w:after="200" w:line="276" w:lineRule="auto"/>
      </w:pPr>
    </w:p>
    <w:sectPr w:rsidR="00946115" w:rsidSect="00BF7092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11" w:rsidRDefault="008A5711" w:rsidP="00F82C4C">
      <w:r>
        <w:separator/>
      </w:r>
    </w:p>
  </w:endnote>
  <w:endnote w:type="continuationSeparator" w:id="0">
    <w:p w:rsidR="008A5711" w:rsidRDefault="008A5711" w:rsidP="00F8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11" w:rsidRDefault="008A5711" w:rsidP="00F82C4C">
      <w:r>
        <w:separator/>
      </w:r>
    </w:p>
  </w:footnote>
  <w:footnote w:type="continuationSeparator" w:id="0">
    <w:p w:rsidR="008A5711" w:rsidRDefault="008A5711" w:rsidP="00F82C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3309764"/>
      <w:docPartObj>
        <w:docPartGallery w:val="Page Numbers (Top of Page)"/>
        <w:docPartUnique/>
      </w:docPartObj>
    </w:sdtPr>
    <w:sdtEndPr/>
    <w:sdtContent>
      <w:p w:rsidR="00BF7092" w:rsidRPr="00BF7092" w:rsidRDefault="00F73D84" w:rsidP="00BF7092">
        <w:pPr>
          <w:pStyle w:val="a6"/>
          <w:jc w:val="center"/>
        </w:pPr>
        <w:r>
          <w:fldChar w:fldCharType="begin"/>
        </w:r>
        <w:r w:rsidR="00BF7092">
          <w:instrText>PAGE   \* MERGEFORMAT</w:instrText>
        </w:r>
        <w:r>
          <w:fldChar w:fldCharType="separate"/>
        </w:r>
        <w:r w:rsidR="007A53F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F56CA"/>
    <w:multiLevelType w:val="multilevel"/>
    <w:tmpl w:val="2FB467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29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78F"/>
    <w:rsid w:val="000E0580"/>
    <w:rsid w:val="000F03CE"/>
    <w:rsid w:val="00146D42"/>
    <w:rsid w:val="00201C16"/>
    <w:rsid w:val="002B71D1"/>
    <w:rsid w:val="002C3F65"/>
    <w:rsid w:val="002D0DF4"/>
    <w:rsid w:val="003249BB"/>
    <w:rsid w:val="003B0652"/>
    <w:rsid w:val="003F5D71"/>
    <w:rsid w:val="004A68FF"/>
    <w:rsid w:val="00536167"/>
    <w:rsid w:val="00565F48"/>
    <w:rsid w:val="005F6C61"/>
    <w:rsid w:val="00627A1A"/>
    <w:rsid w:val="006647F1"/>
    <w:rsid w:val="006A4B4A"/>
    <w:rsid w:val="006F0318"/>
    <w:rsid w:val="006F582E"/>
    <w:rsid w:val="00702835"/>
    <w:rsid w:val="0071791F"/>
    <w:rsid w:val="00782C7D"/>
    <w:rsid w:val="00791EB2"/>
    <w:rsid w:val="007A53FD"/>
    <w:rsid w:val="0080082A"/>
    <w:rsid w:val="00803667"/>
    <w:rsid w:val="00811E70"/>
    <w:rsid w:val="00813D99"/>
    <w:rsid w:val="0082431F"/>
    <w:rsid w:val="00871069"/>
    <w:rsid w:val="008A5711"/>
    <w:rsid w:val="00942491"/>
    <w:rsid w:val="00946115"/>
    <w:rsid w:val="009472CE"/>
    <w:rsid w:val="00972A2B"/>
    <w:rsid w:val="009A6288"/>
    <w:rsid w:val="009F064E"/>
    <w:rsid w:val="00A103F8"/>
    <w:rsid w:val="00A90532"/>
    <w:rsid w:val="00AE1E90"/>
    <w:rsid w:val="00AE7D79"/>
    <w:rsid w:val="00B557C5"/>
    <w:rsid w:val="00BF7092"/>
    <w:rsid w:val="00C04266"/>
    <w:rsid w:val="00C17297"/>
    <w:rsid w:val="00C25E51"/>
    <w:rsid w:val="00C766F8"/>
    <w:rsid w:val="00CE5327"/>
    <w:rsid w:val="00D560A7"/>
    <w:rsid w:val="00D640AD"/>
    <w:rsid w:val="00D70C39"/>
    <w:rsid w:val="00D74670"/>
    <w:rsid w:val="00D826DD"/>
    <w:rsid w:val="00D84BE3"/>
    <w:rsid w:val="00DA026F"/>
    <w:rsid w:val="00DA2074"/>
    <w:rsid w:val="00E14188"/>
    <w:rsid w:val="00E22C09"/>
    <w:rsid w:val="00E33445"/>
    <w:rsid w:val="00E6678F"/>
    <w:rsid w:val="00EE102F"/>
    <w:rsid w:val="00EF33EE"/>
    <w:rsid w:val="00F36603"/>
    <w:rsid w:val="00F463C4"/>
    <w:rsid w:val="00F73D84"/>
    <w:rsid w:val="00F80179"/>
    <w:rsid w:val="00F82C4C"/>
    <w:rsid w:val="00FE69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3C8309-2FA5-4217-ACC1-3B781271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C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6F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C766F8"/>
    <w:rPr>
      <w:color w:val="808080"/>
    </w:rPr>
  </w:style>
  <w:style w:type="paragraph" w:styleId="a6">
    <w:name w:val="header"/>
    <w:basedOn w:val="a"/>
    <w:link w:val="a7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82C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82C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F82C4C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A68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042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zhukov\Documents\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B3E19"/>
    <w:rsid w:val="00170220"/>
    <w:rsid w:val="001860B1"/>
    <w:rsid w:val="001B5C95"/>
    <w:rsid w:val="001D618B"/>
    <w:rsid w:val="002B113D"/>
    <w:rsid w:val="003471A6"/>
    <w:rsid w:val="00386F74"/>
    <w:rsid w:val="003B27FD"/>
    <w:rsid w:val="00424A42"/>
    <w:rsid w:val="00454490"/>
    <w:rsid w:val="005E69A7"/>
    <w:rsid w:val="00607425"/>
    <w:rsid w:val="00627B16"/>
    <w:rsid w:val="00636E62"/>
    <w:rsid w:val="006B3E19"/>
    <w:rsid w:val="006D381B"/>
    <w:rsid w:val="00723EAB"/>
    <w:rsid w:val="0074648C"/>
    <w:rsid w:val="008D0B47"/>
    <w:rsid w:val="008F7D57"/>
    <w:rsid w:val="0098440F"/>
    <w:rsid w:val="009D7CC4"/>
    <w:rsid w:val="00AB2987"/>
    <w:rsid w:val="00B349EF"/>
    <w:rsid w:val="00BD1345"/>
    <w:rsid w:val="00BD6D5C"/>
    <w:rsid w:val="00BE181E"/>
    <w:rsid w:val="00C352B1"/>
    <w:rsid w:val="00C419EB"/>
    <w:rsid w:val="00C5270C"/>
    <w:rsid w:val="00D2540C"/>
    <w:rsid w:val="00DA07EC"/>
    <w:rsid w:val="00FD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70220"/>
    <w:rPr>
      <w:color w:val="808080"/>
    </w:rPr>
  </w:style>
  <w:style w:type="paragraph" w:customStyle="1" w:styleId="C9ABDAD8EC0040C78DFF76FC8ACDD7D9">
    <w:name w:val="C9ABDAD8EC0040C78DFF76FC8ACDD7D9"/>
    <w:rsid w:val="008F7D57"/>
  </w:style>
  <w:style w:type="paragraph" w:customStyle="1" w:styleId="A39E33030A0846B88715D2B7516F0040">
    <w:name w:val="A39E33030A0846B88715D2B7516F0040"/>
    <w:rsid w:val="008F7D57"/>
  </w:style>
  <w:style w:type="paragraph" w:customStyle="1" w:styleId="A91FE00F1CD642EEB6CD63830BAA85E8">
    <w:name w:val="A91FE00F1CD642EEB6CD63830BAA85E8"/>
    <w:rsid w:val="00BD6D5C"/>
  </w:style>
  <w:style w:type="paragraph" w:customStyle="1" w:styleId="06F16C045E184C609DDAE2AD55BFD487">
    <w:name w:val="06F16C045E184C609DDAE2AD55BFD487"/>
    <w:rsid w:val="00BD6D5C"/>
  </w:style>
  <w:style w:type="paragraph" w:customStyle="1" w:styleId="208B10CED7C54F769D523559925C30A8">
    <w:name w:val="208B10CED7C54F769D523559925C30A8"/>
    <w:rsid w:val="00BD6D5C"/>
  </w:style>
  <w:style w:type="paragraph" w:customStyle="1" w:styleId="1FE36F275F62448A91BC659C5680C094">
    <w:name w:val="1FE36F275F62448A91BC659C5680C094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1">
    <w:name w:val="A39E33030A0846B88715D2B7516F0040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1">
    <w:name w:val="06F16C045E184C609DDAE2AD55BFD487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1">
    <w:name w:val="208B10CED7C54F769D523559925C30A8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1">
    <w:name w:val="1FE36F275F62448A91BC659C5680C0941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2">
    <w:name w:val="A39E33030A0846B88715D2B7516F0040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2">
    <w:name w:val="06F16C045E184C609DDAE2AD55BFD487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2">
    <w:name w:val="208B10CED7C54F769D523559925C30A8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E36F275F62448A91BC659C5680C0942">
    <w:name w:val="1FE36F275F62448A91BC659C5680C0942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9E33030A0846B88715D2B7516F00403">
    <w:name w:val="A39E33030A0846B88715D2B7516F0040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F16C045E184C609DDAE2AD55BFD4873">
    <w:name w:val="06F16C045E184C609DDAE2AD55BFD487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8B10CED7C54F769D523559925C30A83">
    <w:name w:val="208B10CED7C54F769D523559925C30A83"/>
    <w:rsid w:val="00BD6D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10C0359D642FEB0F33CA0C2B671A7">
    <w:name w:val="AD910C0359D642FEB0F33CA0C2B671A7"/>
    <w:rsid w:val="009D7CC4"/>
  </w:style>
  <w:style w:type="paragraph" w:customStyle="1" w:styleId="8C0BA2EAE4EA4A969C2A5825D7B112D8">
    <w:name w:val="8C0BA2EAE4EA4A969C2A5825D7B112D8"/>
    <w:rsid w:val="009D7CC4"/>
  </w:style>
  <w:style w:type="paragraph" w:customStyle="1" w:styleId="6A0CEA619EDE4AC6BF06BABDC8CAF6D6">
    <w:name w:val="6A0CEA619EDE4AC6BF06BABDC8CAF6D6"/>
    <w:rsid w:val="009D7CC4"/>
  </w:style>
  <w:style w:type="paragraph" w:customStyle="1" w:styleId="0A82D39994164AC78234FBD3D42A990B">
    <w:name w:val="0A82D39994164AC78234FBD3D42A990B"/>
    <w:rsid w:val="009D7CC4"/>
  </w:style>
  <w:style w:type="paragraph" w:customStyle="1" w:styleId="C56FE82F2C234FE58A31AACD98497036">
    <w:name w:val="C56FE82F2C234FE58A31AACD98497036"/>
    <w:rsid w:val="009D7CC4"/>
  </w:style>
  <w:style w:type="paragraph" w:customStyle="1" w:styleId="91F3A939137E4ECB9E3E849B296E0330">
    <w:name w:val="91F3A939137E4ECB9E3E849B296E0330"/>
    <w:rsid w:val="009D7CC4"/>
  </w:style>
  <w:style w:type="paragraph" w:customStyle="1" w:styleId="32B60A43734C4BD29DF947D62BD94650">
    <w:name w:val="32B60A43734C4BD29DF947D62BD94650"/>
    <w:rsid w:val="009D7CC4"/>
  </w:style>
  <w:style w:type="paragraph" w:customStyle="1" w:styleId="D356CF426801461C9E8FC2BF39F5B6A2">
    <w:name w:val="D356CF426801461C9E8FC2BF39F5B6A2"/>
    <w:rsid w:val="009D7CC4"/>
  </w:style>
  <w:style w:type="paragraph" w:customStyle="1" w:styleId="C963DE90F7F84F7482C3B5234AAB5CEF">
    <w:name w:val="C963DE90F7F84F7482C3B5234AAB5CEF"/>
    <w:rsid w:val="009D7CC4"/>
  </w:style>
  <w:style w:type="paragraph" w:customStyle="1" w:styleId="3CFDED5A7E7B486B8AD0FFA4806041F4">
    <w:name w:val="3CFDED5A7E7B486B8AD0FFA4806041F4"/>
    <w:rsid w:val="009D7CC4"/>
  </w:style>
  <w:style w:type="paragraph" w:customStyle="1" w:styleId="31411579BE8C4AAB975A60A6D0F43EEA">
    <w:name w:val="31411579BE8C4AAB975A60A6D0F43EEA"/>
    <w:rsid w:val="009D7CC4"/>
  </w:style>
  <w:style w:type="paragraph" w:customStyle="1" w:styleId="91D01E08A28E4C358195343F9CB9F94D">
    <w:name w:val="91D01E08A28E4C358195343F9CB9F94D"/>
    <w:rsid w:val="009D7CC4"/>
  </w:style>
  <w:style w:type="paragraph" w:customStyle="1" w:styleId="84FE8C0D6E384F7F90612BAD5D065C71">
    <w:name w:val="84FE8C0D6E384F7F90612BAD5D065C71"/>
    <w:rsid w:val="009D7CC4"/>
  </w:style>
  <w:style w:type="paragraph" w:customStyle="1" w:styleId="4BBBC0A21C094B9F95EADD44EF734315">
    <w:name w:val="4BBBC0A21C094B9F95EADD44EF734315"/>
    <w:rsid w:val="009D7CC4"/>
  </w:style>
  <w:style w:type="paragraph" w:customStyle="1" w:styleId="953D0167D30C4F38B3774D8C93F1502E">
    <w:name w:val="953D0167D30C4F38B3774D8C93F1502E"/>
    <w:rsid w:val="009D7CC4"/>
  </w:style>
  <w:style w:type="paragraph" w:customStyle="1" w:styleId="B43AE5EAF88C4EDEA89C6317650D2EE5">
    <w:name w:val="B43AE5EAF88C4EDEA89C6317650D2EE5"/>
    <w:rsid w:val="009D7CC4"/>
  </w:style>
  <w:style w:type="paragraph" w:customStyle="1" w:styleId="78EDC1E86F0D4F3A9DEC799FBADF224D">
    <w:name w:val="78EDC1E86F0D4F3A9DEC799FBADF224D"/>
    <w:rsid w:val="009D7CC4"/>
  </w:style>
  <w:style w:type="paragraph" w:customStyle="1" w:styleId="F1B40BCC16014445B7ED425889C2EB00">
    <w:name w:val="F1B40BCC16014445B7ED425889C2EB00"/>
    <w:rsid w:val="009D7CC4"/>
  </w:style>
  <w:style w:type="paragraph" w:customStyle="1" w:styleId="297655C1CD88472FB0667F5212DFAE09">
    <w:name w:val="297655C1CD88472FB0667F5212DFAE09"/>
    <w:rsid w:val="009D7CC4"/>
  </w:style>
  <w:style w:type="paragraph" w:customStyle="1" w:styleId="AE88AB5A7E41450F8568BD46C6E1E52F">
    <w:name w:val="AE88AB5A7E41450F8568BD46C6E1E52F"/>
    <w:rsid w:val="009D7CC4"/>
  </w:style>
  <w:style w:type="paragraph" w:customStyle="1" w:styleId="8BE903458F70436C98247BA6793B2BCC">
    <w:name w:val="8BE903458F70436C98247BA6793B2BCC"/>
    <w:rsid w:val="009D7CC4"/>
  </w:style>
  <w:style w:type="paragraph" w:customStyle="1" w:styleId="449ABDB2CCD34AECBE01E7B6F2590854">
    <w:name w:val="449ABDB2CCD34AECBE01E7B6F2590854"/>
    <w:rsid w:val="009D7CC4"/>
  </w:style>
  <w:style w:type="paragraph" w:customStyle="1" w:styleId="FB62F625F3934B8C94979FDE695F9114">
    <w:name w:val="FB62F625F3934B8C94979FDE695F9114"/>
    <w:rsid w:val="009D7CC4"/>
  </w:style>
  <w:style w:type="paragraph" w:customStyle="1" w:styleId="20CAD77BF15548DD936760F25897E0D3">
    <w:name w:val="20CAD77BF15548DD936760F25897E0D3"/>
    <w:rsid w:val="009D7CC4"/>
  </w:style>
  <w:style w:type="paragraph" w:customStyle="1" w:styleId="D8C06C4B3BC7459E898E25F6C9AB67BF">
    <w:name w:val="D8C06C4B3BC7459E898E25F6C9AB67BF"/>
    <w:rsid w:val="009D7CC4"/>
  </w:style>
  <w:style w:type="paragraph" w:customStyle="1" w:styleId="8BE903458F70436C98247BA6793B2BCC1">
    <w:name w:val="8BE903458F70436C98247BA6793B2BCC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1">
    <w:name w:val="449ABDB2CCD34AECBE01E7B6F259085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1">
    <w:name w:val="FB62F625F3934B8C94979FDE695F9114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1">
    <w:name w:val="20CAD77BF15548DD936760F25897E0D3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1">
    <w:name w:val="D8C06C4B3BC7459E898E25F6C9AB67BF1"/>
    <w:rsid w:val="009D7CC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6EC69581C6D44D284C7130224CDFB5D">
    <w:name w:val="F6EC69581C6D44D284C7130224CDFB5D"/>
    <w:rsid w:val="00170220"/>
  </w:style>
  <w:style w:type="paragraph" w:customStyle="1" w:styleId="A59B5BD8E6C04C70A6AE4594362A8597">
    <w:name w:val="A59B5BD8E6C04C70A6AE4594362A8597"/>
    <w:rsid w:val="00170220"/>
  </w:style>
  <w:style w:type="paragraph" w:customStyle="1" w:styleId="5A1D1279B443400ABA7B4DFEF9696762">
    <w:name w:val="5A1D1279B443400ABA7B4DFEF9696762"/>
    <w:rsid w:val="00170220"/>
  </w:style>
  <w:style w:type="paragraph" w:customStyle="1" w:styleId="8BE903458F70436C98247BA6793B2BCC2">
    <w:name w:val="8BE903458F70436C98247BA6793B2BCC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449ABDB2CCD34AECBE01E7B6F25908542">
    <w:name w:val="449ABDB2CCD34AECBE01E7B6F259085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B62F625F3934B8C94979FDE695F91142">
    <w:name w:val="FB62F625F3934B8C94979FDE695F9114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0CAD77BF15548DD936760F25897E0D32">
    <w:name w:val="20CAD77BF15548DD936760F25897E0D3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D8C06C4B3BC7459E898E25F6C9AB67BF2">
    <w:name w:val="D8C06C4B3BC7459E898E25F6C9AB67BF2"/>
    <w:rsid w:val="0017022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59B5BD8E6C04C70A6AE4594362A85971">
    <w:name w:val="A59B5BD8E6C04C70A6AE4594362A8597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5A1D1279B443400ABA7B4DFEF96967621">
    <w:name w:val="5A1D1279B443400ABA7B4DFEF96967621"/>
    <w:rsid w:val="001702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396BD45B8C1E4A88AE7D926F9BBF3B53">
    <w:name w:val="396BD45B8C1E4A88AE7D926F9BBF3B53"/>
    <w:rsid w:val="00BE181E"/>
  </w:style>
  <w:style w:type="paragraph" w:customStyle="1" w:styleId="429A69AF5E37432198231F30E95389D5">
    <w:name w:val="429A69AF5E37432198231F30E95389D5"/>
    <w:rsid w:val="00BE181E"/>
  </w:style>
  <w:style w:type="paragraph" w:customStyle="1" w:styleId="A977986448BD437AB3B553D2C42C53FA">
    <w:name w:val="A977986448BD437AB3B553D2C42C53FA"/>
    <w:rsid w:val="001860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2E78B6DE-0BC2-408F-9EC2-3F7FE1B4B99E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</dc:creator>
  <cp:lastModifiedBy>Rukovodstvo</cp:lastModifiedBy>
  <cp:revision>2</cp:revision>
  <dcterms:created xsi:type="dcterms:W3CDTF">2022-07-22T08:39:00Z</dcterms:created>
  <dcterms:modified xsi:type="dcterms:W3CDTF">2022-07-22T08:39:00Z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