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03" w:rsidRPr="006E57A5" w:rsidRDefault="00021A03" w:rsidP="006E57A5">
      <w:pPr>
        <w:ind w:left="9781"/>
        <w:jc w:val="right"/>
        <w:rPr>
          <w:bCs/>
          <w:sz w:val="22"/>
          <w:szCs w:val="22"/>
        </w:rPr>
      </w:pPr>
      <w:r w:rsidRPr="006E57A5">
        <w:rPr>
          <w:bCs/>
          <w:sz w:val="22"/>
          <w:szCs w:val="22"/>
        </w:rPr>
        <w:t>Приложение к приказу</w:t>
      </w:r>
    </w:p>
    <w:p w:rsidR="00021A03" w:rsidRPr="006E57A5" w:rsidRDefault="00021A03" w:rsidP="006E57A5">
      <w:pPr>
        <w:spacing w:after="60"/>
        <w:ind w:left="9781"/>
        <w:jc w:val="right"/>
        <w:rPr>
          <w:bCs/>
          <w:sz w:val="22"/>
          <w:szCs w:val="22"/>
        </w:rPr>
      </w:pPr>
      <w:r w:rsidRPr="006E57A5">
        <w:rPr>
          <w:bCs/>
          <w:sz w:val="22"/>
          <w:szCs w:val="22"/>
        </w:rPr>
        <w:t>Управления Роскомнадзора по Самарской области</w:t>
      </w:r>
    </w:p>
    <w:p w:rsidR="00021A03" w:rsidRPr="006E57A5" w:rsidRDefault="00021A03" w:rsidP="006E57A5">
      <w:pPr>
        <w:ind w:left="9781"/>
        <w:jc w:val="right"/>
        <w:rPr>
          <w:bCs/>
          <w:sz w:val="22"/>
          <w:szCs w:val="22"/>
        </w:rPr>
      </w:pPr>
      <w:r w:rsidRPr="006E57A5">
        <w:rPr>
          <w:bCs/>
          <w:sz w:val="22"/>
          <w:szCs w:val="22"/>
        </w:rPr>
        <w:t xml:space="preserve">от  </w:t>
      </w:r>
      <w:r>
        <w:rPr>
          <w:bCs/>
          <w:sz w:val="22"/>
          <w:szCs w:val="22"/>
        </w:rPr>
        <w:t xml:space="preserve">15  декабря  </w:t>
      </w:r>
      <w:smartTag w:uri="urn:schemas-microsoft-com:office:smarttags" w:element="metricconverter">
        <w:smartTagPr>
          <w:attr w:name="ProductID" w:val="2020 г"/>
        </w:smartTagPr>
        <w:r w:rsidRPr="006E57A5">
          <w:rPr>
            <w:bCs/>
            <w:sz w:val="22"/>
            <w:szCs w:val="22"/>
          </w:rPr>
          <w:t>202</w:t>
        </w:r>
        <w:r>
          <w:rPr>
            <w:bCs/>
            <w:sz w:val="22"/>
            <w:szCs w:val="22"/>
          </w:rPr>
          <w:t>0</w:t>
        </w:r>
        <w:r w:rsidRPr="006E57A5">
          <w:rPr>
            <w:bCs/>
            <w:sz w:val="22"/>
            <w:szCs w:val="22"/>
          </w:rPr>
          <w:t xml:space="preserve"> г</w:t>
        </w:r>
      </w:smartTag>
      <w:r w:rsidRPr="006E57A5">
        <w:rPr>
          <w:bCs/>
          <w:sz w:val="22"/>
          <w:szCs w:val="22"/>
        </w:rPr>
        <w:t xml:space="preserve">.   № </w:t>
      </w:r>
      <w:r>
        <w:rPr>
          <w:bCs/>
          <w:sz w:val="22"/>
          <w:szCs w:val="22"/>
        </w:rPr>
        <w:t>108-нд</w:t>
      </w:r>
    </w:p>
    <w:p w:rsidR="00021A03" w:rsidRPr="006E57A5" w:rsidRDefault="00021A03" w:rsidP="006E57A5">
      <w:pPr>
        <w:spacing w:line="340" w:lineRule="exact"/>
        <w:jc w:val="both"/>
        <w:rPr>
          <w:b/>
          <w:bCs/>
          <w:sz w:val="28"/>
          <w:szCs w:val="28"/>
        </w:rPr>
      </w:pPr>
    </w:p>
    <w:p w:rsidR="00021A03" w:rsidRPr="006E57A5" w:rsidRDefault="00021A03" w:rsidP="006E57A5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6E57A5">
        <w:rPr>
          <w:b/>
          <w:bCs/>
          <w:sz w:val="28"/>
          <w:szCs w:val="28"/>
        </w:rPr>
        <w:t>6.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021A03" w:rsidRPr="006E57A5" w:rsidRDefault="00021A03" w:rsidP="006E57A5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14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2995"/>
        <w:gridCol w:w="1214"/>
        <w:gridCol w:w="1134"/>
      </w:tblGrid>
      <w:tr w:rsidR="00021A03" w:rsidRPr="006E57A5" w:rsidTr="00A34E5E">
        <w:trPr>
          <w:cantSplit/>
          <w:trHeight w:val="255"/>
          <w:tblHeader/>
          <w:jc w:val="center"/>
        </w:trPr>
        <w:tc>
          <w:tcPr>
            <w:tcW w:w="1475" w:type="dxa"/>
            <w:vMerge w:val="restart"/>
            <w:vAlign w:val="center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57A5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013" w:type="dxa"/>
            <w:gridSpan w:val="4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57A5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48" w:type="dxa"/>
            <w:gridSpan w:val="2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57A5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021A03" w:rsidRPr="006E57A5" w:rsidTr="00A34E5E">
        <w:trPr>
          <w:cantSplit/>
          <w:trHeight w:val="255"/>
          <w:tblHeader/>
          <w:jc w:val="center"/>
        </w:trPr>
        <w:tc>
          <w:tcPr>
            <w:tcW w:w="1475" w:type="dxa"/>
            <w:vMerge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57A5">
              <w:rPr>
                <w:b/>
                <w:bCs/>
                <w:sz w:val="18"/>
                <w:szCs w:val="18"/>
              </w:rPr>
              <w:t>Полное</w:t>
            </w:r>
            <w:r w:rsidRPr="006E57A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E57A5">
              <w:rPr>
                <w:b/>
                <w:bCs/>
                <w:sz w:val="18"/>
                <w:szCs w:val="18"/>
              </w:rPr>
              <w:t>наименование</w:t>
            </w:r>
            <w:r w:rsidRPr="006E57A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E57A5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57A5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57A5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995" w:type="dxa"/>
            <w:vMerge w:val="restart"/>
            <w:shd w:val="clear" w:color="auto" w:fill="CCFFFF"/>
            <w:vAlign w:val="center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57A5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48" w:type="dxa"/>
            <w:gridSpan w:val="2"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21A03" w:rsidRPr="006E57A5" w:rsidTr="00A34E5E">
        <w:trPr>
          <w:cantSplit/>
          <w:tblHeader/>
          <w:jc w:val="center"/>
        </w:trPr>
        <w:tc>
          <w:tcPr>
            <w:tcW w:w="1475" w:type="dxa"/>
            <w:vMerge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95" w:type="dxa"/>
            <w:vMerge/>
            <w:shd w:val="pct15" w:color="auto" w:fill="CCFFFF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00CCFF"/>
            <w:vAlign w:val="center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57A5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57A5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21A03" w:rsidRPr="006E57A5" w:rsidTr="00A34E5E">
        <w:trPr>
          <w:cantSplit/>
          <w:tblHeader/>
          <w:jc w:val="center"/>
        </w:trPr>
        <w:tc>
          <w:tcPr>
            <w:tcW w:w="1475" w:type="dxa"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57A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57A5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57A5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6E57A5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995" w:type="dxa"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57A5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14" w:type="dxa"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57A5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021A03" w:rsidRPr="006E57A5" w:rsidRDefault="00021A03" w:rsidP="006E57A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57A5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1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Акционерное общество "Торговый дом АКОМ"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6321194140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1076320021381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11.01.2021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05.02.2021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2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Государственное бюджетное образовательное учреждение дополнительного образования детей Центр развития творчества детей и юношества "Центр социализации молодёжи"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6317019795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1036300665653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18.01.2021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12.02.2021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3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"Право"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6311998142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1126300002850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01.03.2021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4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Общество с ограниченной ответственностью Торговая компания "Викинги"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6321051752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1036301067879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02.02.2021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02.03.2021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5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Закрытое акционерное общество "Медицинская компания ИДК"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6318323477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1026301515371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01.03.2021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29.03.2021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6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Государственное бюджетное учреждение дополнительного профессионального образования Самарской области "Центр специального образования"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6318206029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1036300114729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03.03.2021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31.03.2021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7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Акционерное общество "Страховая компания "Астро-Волга"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6315232133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1036300442045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01.04.2021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28.04.2021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8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Акционерное Общество "Объединенная страховая компания"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6312013969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1026301414930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02.04.2021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29.04.2021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9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Общество с ограниченной ответственностью "ЭкоСтройРесурс"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6316186232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1136316004747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6E57A5">
              <w:rPr>
                <w:i/>
                <w:sz w:val="18"/>
                <w:szCs w:val="18"/>
                <w:lang w:val="en-US"/>
              </w:rPr>
              <w:t>04.05.2021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01.06.2021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10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Муниципальное бюджетное учреждение городского округа Отрадный "Многофункциональный центр предоставления государственных и муниципальных услуг"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6372019475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1116372001294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31.05.2021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28.06.2021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11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</w:rPr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центр "Южный город" пос. </w:t>
            </w:r>
            <w:r w:rsidRPr="006E57A5">
              <w:rPr>
                <w:sz w:val="18"/>
                <w:szCs w:val="18"/>
                <w:lang w:val="en-US"/>
              </w:rPr>
              <w:t>Придорожный муниципального района Волжский  Самарской области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6330077443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1176313052684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  <w:r w:rsidRPr="006E57A5">
              <w:rPr>
                <w:sz w:val="18"/>
                <w:szCs w:val="18"/>
                <w:lang w:val="en-US"/>
              </w:rPr>
              <w:t>.07.2021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bookmarkStart w:id="0" w:name="_GoBack"/>
            <w:bookmarkEnd w:id="0"/>
            <w:r w:rsidRPr="006E57A5">
              <w:rPr>
                <w:sz w:val="18"/>
                <w:szCs w:val="18"/>
                <w:lang w:val="en-US"/>
              </w:rPr>
              <w:t>.07.2021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12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5602001924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1025600006024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  <w:r w:rsidRPr="006E57A5">
              <w:rPr>
                <w:sz w:val="18"/>
                <w:szCs w:val="18"/>
                <w:lang w:val="en-US"/>
              </w:rPr>
              <w:t>.08.2021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Pr="006E57A5">
              <w:rPr>
                <w:sz w:val="18"/>
                <w:szCs w:val="18"/>
                <w:lang w:val="en-US"/>
              </w:rPr>
              <w:t>.08.2021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13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Акционерное общество "Тольяттихимбанк"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6320007246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1026300001881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01.09.2021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6E57A5">
              <w:rPr>
                <w:sz w:val="18"/>
                <w:szCs w:val="18"/>
                <w:lang w:val="en-US"/>
              </w:rPr>
              <w:t>.09.2021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14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Закрытое акционерное общество Комбинат школьного питания "Дружба"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6321059582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1036301033108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6E57A5">
              <w:rPr>
                <w:sz w:val="18"/>
                <w:szCs w:val="18"/>
                <w:lang w:val="en-US"/>
              </w:rPr>
              <w:t>.09.2021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  <w:r w:rsidRPr="006E57A5">
              <w:rPr>
                <w:sz w:val="18"/>
                <w:szCs w:val="18"/>
                <w:lang w:val="en-US"/>
              </w:rPr>
              <w:t>.09.2021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15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Государственное автономное профессиональное образовательное учреждение Самарской области "Самарский государственный колледж"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6317000402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1036300667534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01.10.2021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6E57A5">
              <w:rPr>
                <w:sz w:val="18"/>
                <w:szCs w:val="18"/>
                <w:lang w:val="en-US"/>
              </w:rPr>
              <w:t>.10.2021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16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Общество с ограниченной ответственностью "Озон"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6345002063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1026303241634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6E57A5">
              <w:rPr>
                <w:sz w:val="18"/>
                <w:szCs w:val="18"/>
                <w:lang w:val="en-US"/>
              </w:rPr>
              <w:t>.10.2021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29.10.2021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17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Акционерное Общество "Негосударственный пенсионный фонд "Ростех"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6321391646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1156313047087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01.11.2021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Pr="006E57A5">
              <w:rPr>
                <w:sz w:val="18"/>
                <w:szCs w:val="18"/>
                <w:lang w:val="en-US"/>
              </w:rPr>
              <w:t>.11.2021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18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Общество с ограниченной ответственностью "РАСИП ВИП"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6313007020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1026300843250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Pr="006E57A5">
              <w:rPr>
                <w:sz w:val="18"/>
                <w:szCs w:val="18"/>
                <w:lang w:val="en-US"/>
              </w:rPr>
              <w:t>.11.2021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30.11.2021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021A03" w:rsidRPr="006E57A5" w:rsidRDefault="00021A03" w:rsidP="006E57A5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Закрытое акционерное общество "Тольяттинский завод железобетонных изделий"</w:t>
            </w:r>
          </w:p>
        </w:tc>
        <w:tc>
          <w:tcPr>
            <w:tcW w:w="2127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6323002912</w:t>
            </w:r>
          </w:p>
        </w:tc>
        <w:tc>
          <w:tcPr>
            <w:tcW w:w="2268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1036300996093</w:t>
            </w:r>
          </w:p>
        </w:tc>
        <w:tc>
          <w:tcPr>
            <w:tcW w:w="2995" w:type="dxa"/>
          </w:tcPr>
          <w:p w:rsidR="00021A03" w:rsidRPr="006E57A5" w:rsidRDefault="00021A03" w:rsidP="006E57A5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01.12</w:t>
            </w:r>
            <w:r w:rsidRPr="006E57A5"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6E57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6E57A5">
              <w:rPr>
                <w:sz w:val="18"/>
                <w:szCs w:val="18"/>
                <w:lang w:val="en-US"/>
              </w:rPr>
              <w:t>.12.2021</w:t>
            </w:r>
          </w:p>
        </w:tc>
      </w:tr>
      <w:tr w:rsidR="00021A03" w:rsidRPr="006E57A5" w:rsidTr="00A34E5E">
        <w:trPr>
          <w:cantSplit/>
          <w:jc w:val="center"/>
        </w:trPr>
        <w:tc>
          <w:tcPr>
            <w:tcW w:w="1475" w:type="dxa"/>
          </w:tcPr>
          <w:p w:rsidR="00021A03" w:rsidRPr="006E57A5" w:rsidRDefault="00021A03" w:rsidP="00A34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021A03" w:rsidRPr="006E57A5" w:rsidRDefault="00021A03" w:rsidP="00A34E5E">
            <w:pPr>
              <w:rPr>
                <w:sz w:val="18"/>
                <w:szCs w:val="18"/>
              </w:rPr>
            </w:pPr>
            <w:r w:rsidRPr="006E57A5">
              <w:rPr>
                <w:sz w:val="18"/>
                <w:szCs w:val="18"/>
              </w:rPr>
              <w:t>Закрытое акционерное общество "Чистая вода"</w:t>
            </w:r>
          </w:p>
        </w:tc>
        <w:tc>
          <w:tcPr>
            <w:tcW w:w="2127" w:type="dxa"/>
          </w:tcPr>
          <w:p w:rsidR="00021A03" w:rsidRPr="006E57A5" w:rsidRDefault="00021A03" w:rsidP="00A34E5E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6318210836</w:t>
            </w:r>
          </w:p>
        </w:tc>
        <w:tc>
          <w:tcPr>
            <w:tcW w:w="2268" w:type="dxa"/>
          </w:tcPr>
          <w:p w:rsidR="00021A03" w:rsidRPr="006E57A5" w:rsidRDefault="00021A03" w:rsidP="00A34E5E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1026300763081</w:t>
            </w:r>
          </w:p>
        </w:tc>
        <w:tc>
          <w:tcPr>
            <w:tcW w:w="2995" w:type="dxa"/>
          </w:tcPr>
          <w:p w:rsidR="00021A03" w:rsidRPr="006E57A5" w:rsidRDefault="00021A03" w:rsidP="00A34E5E">
            <w:pPr>
              <w:rPr>
                <w:sz w:val="18"/>
                <w:szCs w:val="18"/>
                <w:lang w:val="en-US"/>
              </w:rPr>
            </w:pPr>
            <w:r w:rsidRPr="006E57A5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214" w:type="dxa"/>
            <w:shd w:val="clear" w:color="auto" w:fill="CCFFFF"/>
          </w:tcPr>
          <w:p w:rsidR="00021A03" w:rsidRPr="006E57A5" w:rsidRDefault="00021A03" w:rsidP="00A34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08.12</w:t>
            </w:r>
            <w:r w:rsidRPr="006E57A5">
              <w:rPr>
                <w:sz w:val="18"/>
                <w:szCs w:val="18"/>
                <w:lang w:val="en-US"/>
              </w:rPr>
              <w:t>.2021</w:t>
            </w:r>
          </w:p>
        </w:tc>
        <w:tc>
          <w:tcPr>
            <w:tcW w:w="1134" w:type="dxa"/>
            <w:shd w:val="clear" w:color="auto" w:fill="CCFFFF"/>
          </w:tcPr>
          <w:p w:rsidR="00021A03" w:rsidRPr="006E57A5" w:rsidRDefault="00021A03" w:rsidP="00A34E5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Pr="006E57A5">
              <w:rPr>
                <w:sz w:val="18"/>
                <w:szCs w:val="18"/>
                <w:lang w:val="en-US"/>
              </w:rPr>
              <w:t>.12.2021</w:t>
            </w:r>
          </w:p>
        </w:tc>
      </w:tr>
    </w:tbl>
    <w:p w:rsidR="00021A03" w:rsidRPr="006E57A5" w:rsidRDefault="00021A03" w:rsidP="006E57A5">
      <w:pPr>
        <w:spacing w:after="120"/>
        <w:rPr>
          <w:sz w:val="20"/>
          <w:szCs w:val="20"/>
        </w:rPr>
      </w:pPr>
    </w:p>
    <w:p w:rsidR="00021A03" w:rsidRPr="006E57A5" w:rsidRDefault="00021A03" w:rsidP="006E57A5">
      <w:pPr>
        <w:spacing w:after="120"/>
        <w:jc w:val="center"/>
        <w:rPr>
          <w:sz w:val="20"/>
          <w:szCs w:val="20"/>
        </w:rPr>
      </w:pPr>
      <w:r w:rsidRPr="006E57A5">
        <w:rPr>
          <w:sz w:val="20"/>
          <w:szCs w:val="20"/>
        </w:rPr>
        <w:t>_________________</w:t>
      </w:r>
    </w:p>
    <w:p w:rsidR="00021A03" w:rsidRDefault="00021A03" w:rsidP="000F3770"/>
    <w:sectPr w:rsidR="00021A03" w:rsidSect="006E57A5"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1F70"/>
    <w:multiLevelType w:val="hybridMultilevel"/>
    <w:tmpl w:val="333A9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AC09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21A03"/>
    <w:rsid w:val="00064016"/>
    <w:rsid w:val="00072CD1"/>
    <w:rsid w:val="000926B7"/>
    <w:rsid w:val="000E77BC"/>
    <w:rsid w:val="000F1453"/>
    <w:rsid w:val="000F3770"/>
    <w:rsid w:val="001012AB"/>
    <w:rsid w:val="00104706"/>
    <w:rsid w:val="00126323"/>
    <w:rsid w:val="001838B6"/>
    <w:rsid w:val="001A19A6"/>
    <w:rsid w:val="001F45CA"/>
    <w:rsid w:val="00251091"/>
    <w:rsid w:val="002A4583"/>
    <w:rsid w:val="002C469E"/>
    <w:rsid w:val="003114D2"/>
    <w:rsid w:val="0032323D"/>
    <w:rsid w:val="0033051F"/>
    <w:rsid w:val="0033351C"/>
    <w:rsid w:val="0036372D"/>
    <w:rsid w:val="0037105E"/>
    <w:rsid w:val="00386433"/>
    <w:rsid w:val="00395CCF"/>
    <w:rsid w:val="003B4D73"/>
    <w:rsid w:val="003D251B"/>
    <w:rsid w:val="003E106E"/>
    <w:rsid w:val="003F1BE6"/>
    <w:rsid w:val="00400463"/>
    <w:rsid w:val="004E2BC6"/>
    <w:rsid w:val="004E3233"/>
    <w:rsid w:val="005712E3"/>
    <w:rsid w:val="00582D7A"/>
    <w:rsid w:val="005848C3"/>
    <w:rsid w:val="00587017"/>
    <w:rsid w:val="00593988"/>
    <w:rsid w:val="00597564"/>
    <w:rsid w:val="005A36F4"/>
    <w:rsid w:val="005F58B2"/>
    <w:rsid w:val="00602FDB"/>
    <w:rsid w:val="00631A46"/>
    <w:rsid w:val="006374C0"/>
    <w:rsid w:val="006563A6"/>
    <w:rsid w:val="00687700"/>
    <w:rsid w:val="00697EB1"/>
    <w:rsid w:val="006B307F"/>
    <w:rsid w:val="006C38CC"/>
    <w:rsid w:val="006E57A5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55221"/>
    <w:rsid w:val="008602C1"/>
    <w:rsid w:val="0086557A"/>
    <w:rsid w:val="008973E9"/>
    <w:rsid w:val="008B0C9E"/>
    <w:rsid w:val="008E5DE4"/>
    <w:rsid w:val="00925204"/>
    <w:rsid w:val="00941F4A"/>
    <w:rsid w:val="00947F22"/>
    <w:rsid w:val="00957B31"/>
    <w:rsid w:val="00970166"/>
    <w:rsid w:val="009D794E"/>
    <w:rsid w:val="00A34E5E"/>
    <w:rsid w:val="00A43FA0"/>
    <w:rsid w:val="00A80305"/>
    <w:rsid w:val="00AB2B0B"/>
    <w:rsid w:val="00AC16E9"/>
    <w:rsid w:val="00AD6FC1"/>
    <w:rsid w:val="00AF4602"/>
    <w:rsid w:val="00AF5A42"/>
    <w:rsid w:val="00B50341"/>
    <w:rsid w:val="00B71598"/>
    <w:rsid w:val="00BA1D78"/>
    <w:rsid w:val="00BB1159"/>
    <w:rsid w:val="00BF237A"/>
    <w:rsid w:val="00C006B0"/>
    <w:rsid w:val="00C221A2"/>
    <w:rsid w:val="00CD56A8"/>
    <w:rsid w:val="00CE437B"/>
    <w:rsid w:val="00CE5A11"/>
    <w:rsid w:val="00D05223"/>
    <w:rsid w:val="00D1428B"/>
    <w:rsid w:val="00D6255C"/>
    <w:rsid w:val="00D638C0"/>
    <w:rsid w:val="00DA7636"/>
    <w:rsid w:val="00DB470E"/>
    <w:rsid w:val="00DB49CE"/>
    <w:rsid w:val="00DC3610"/>
    <w:rsid w:val="00DD349C"/>
    <w:rsid w:val="00DD74B6"/>
    <w:rsid w:val="00E016E0"/>
    <w:rsid w:val="00E25A5D"/>
    <w:rsid w:val="00E35943"/>
    <w:rsid w:val="00E56CC1"/>
    <w:rsid w:val="00E7138D"/>
    <w:rsid w:val="00E85B79"/>
    <w:rsid w:val="00E9306F"/>
    <w:rsid w:val="00E9432F"/>
    <w:rsid w:val="00EF3879"/>
    <w:rsid w:val="00F1177A"/>
    <w:rsid w:val="00F336C5"/>
    <w:rsid w:val="00F35FFF"/>
    <w:rsid w:val="00F44D3E"/>
    <w:rsid w:val="00F53334"/>
    <w:rsid w:val="00F6628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63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584</Words>
  <Characters>3330</Characters>
  <Application>Microsoft Office Outlook</Application>
  <DocSecurity>0</DocSecurity>
  <Lines>0</Lines>
  <Paragraphs>0</Paragraphs>
  <ScaleCrop>false</ScaleCrop>
  <Company>RSOC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123</cp:lastModifiedBy>
  <cp:revision>16</cp:revision>
  <cp:lastPrinted>2009-06-19T08:01:00Z</cp:lastPrinted>
  <dcterms:created xsi:type="dcterms:W3CDTF">2020-12-15T07:48:00Z</dcterms:created>
  <dcterms:modified xsi:type="dcterms:W3CDTF">2020-12-15T12:20:00Z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