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E" w:rsidRPr="00CD54DA" w:rsidRDefault="003B40FE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</w:t>
      </w:r>
      <w:r w:rsidRPr="00CD54DA">
        <w:rPr>
          <w:rFonts w:ascii="Times New Roman" w:hAnsi="Times New Roman"/>
          <w:b/>
          <w:sz w:val="28"/>
          <w:szCs w:val="28"/>
        </w:rPr>
        <w:t xml:space="preserve"> гражданских служащих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B40FE" w:rsidRPr="00CD54DA" w:rsidRDefault="003B40FE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включенных в кадровый резерв</w:t>
      </w:r>
    </w:p>
    <w:p w:rsidR="003B40FE" w:rsidRDefault="003B40FE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 xml:space="preserve">Управления Роскомнадзора по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</w:p>
    <w:p w:rsidR="003B40FE" w:rsidRDefault="003B40FE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0FE" w:rsidRDefault="003B40FE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4365"/>
        <w:gridCol w:w="4565"/>
      </w:tblGrid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В резерв какой группы должностей  зачислен</w:t>
            </w:r>
          </w:p>
          <w:p w:rsidR="003B40FE" w:rsidRPr="00321B71" w:rsidRDefault="003B40FE" w:rsidP="00321B71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Ванчаева Марина Владимировна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Головкова Наталья Юрьевна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Трифонова Евгения Сергеевна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Трухин Георгий Николаевич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Чухлебов Андрей  Васильевич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Атланов Юлий Владимирович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Вертякова Ирина Ивановна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Иванова  Ольга  Владимировна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Карягина Татьяна  Михайловна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Коротеева  Юлия  Викторовна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Крыпаева  Наталья  Владимировна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Морева  Екатерина Александровна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Мухаметкулов  Руслан Салаватович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B40FE" w:rsidRPr="00321B71" w:rsidTr="00321B71">
        <w:tc>
          <w:tcPr>
            <w:tcW w:w="846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Толоконцева Елена Ивановна</w:t>
            </w:r>
          </w:p>
        </w:tc>
        <w:tc>
          <w:tcPr>
            <w:tcW w:w="4565" w:type="dxa"/>
            <w:vAlign w:val="center"/>
          </w:tcPr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FE" w:rsidRPr="00321B71" w:rsidRDefault="003B40FE" w:rsidP="00321B7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7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3B40FE" w:rsidRPr="00DF3D87" w:rsidRDefault="003B40FE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B40FE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87"/>
    <w:rsid w:val="0000675B"/>
    <w:rsid w:val="00060A60"/>
    <w:rsid w:val="00081DE8"/>
    <w:rsid w:val="000E38AE"/>
    <w:rsid w:val="000E5F51"/>
    <w:rsid w:val="001D4FBE"/>
    <w:rsid w:val="001F5A73"/>
    <w:rsid w:val="001F6C76"/>
    <w:rsid w:val="00263479"/>
    <w:rsid w:val="002860F5"/>
    <w:rsid w:val="002E1CB8"/>
    <w:rsid w:val="002F256A"/>
    <w:rsid w:val="00321B71"/>
    <w:rsid w:val="00331AB5"/>
    <w:rsid w:val="00364BB1"/>
    <w:rsid w:val="003965C2"/>
    <w:rsid w:val="003B40FE"/>
    <w:rsid w:val="003D7A83"/>
    <w:rsid w:val="00490ADF"/>
    <w:rsid w:val="00491C18"/>
    <w:rsid w:val="0059335B"/>
    <w:rsid w:val="006271C7"/>
    <w:rsid w:val="006F4293"/>
    <w:rsid w:val="00792682"/>
    <w:rsid w:val="00813AB6"/>
    <w:rsid w:val="00985ED1"/>
    <w:rsid w:val="00A23B48"/>
    <w:rsid w:val="00A256E3"/>
    <w:rsid w:val="00B306D6"/>
    <w:rsid w:val="00B35859"/>
    <w:rsid w:val="00B5714B"/>
    <w:rsid w:val="00B57494"/>
    <w:rsid w:val="00B70E9D"/>
    <w:rsid w:val="00BD19FF"/>
    <w:rsid w:val="00BF53A4"/>
    <w:rsid w:val="00C1540D"/>
    <w:rsid w:val="00C24726"/>
    <w:rsid w:val="00CC4886"/>
    <w:rsid w:val="00CD54DA"/>
    <w:rsid w:val="00CE341B"/>
    <w:rsid w:val="00D33F98"/>
    <w:rsid w:val="00D859CC"/>
    <w:rsid w:val="00D866F1"/>
    <w:rsid w:val="00DF3D87"/>
    <w:rsid w:val="00E124BD"/>
    <w:rsid w:val="00E62019"/>
    <w:rsid w:val="00E915E1"/>
    <w:rsid w:val="00E9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121</Words>
  <Characters>690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2016-11-08T12:37:00Z</cp:lastPrinted>
  <dcterms:created xsi:type="dcterms:W3CDTF">2016-11-08T12:38:00Z</dcterms:created>
  <dcterms:modified xsi:type="dcterms:W3CDTF">2016-11-18T07:44:00Z</dcterms:modified>
</cp:coreProperties>
</file>