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AC" w:rsidRPr="00CD54DA" w:rsidRDefault="008B6DAC" w:rsidP="00DF3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</w:rPr>
        <w:t xml:space="preserve"> государственных</w:t>
      </w:r>
      <w:r w:rsidRPr="00CD54DA">
        <w:rPr>
          <w:rFonts w:ascii="Times New Roman" w:hAnsi="Times New Roman"/>
          <w:b/>
          <w:sz w:val="28"/>
          <w:szCs w:val="28"/>
        </w:rPr>
        <w:t xml:space="preserve"> гражданских служащих</w:t>
      </w:r>
      <w:r>
        <w:rPr>
          <w:rFonts w:ascii="Times New Roman" w:hAnsi="Times New Roman"/>
          <w:b/>
          <w:sz w:val="28"/>
          <w:szCs w:val="28"/>
        </w:rPr>
        <w:t xml:space="preserve"> Управления Роскомнадзора по Самарской области и граждан Российской Федерации,</w:t>
      </w:r>
    </w:p>
    <w:p w:rsidR="008B6DAC" w:rsidRPr="00CD54DA" w:rsidRDefault="008B6DAC" w:rsidP="00DF3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>включенных в кадровый резерв</w:t>
      </w:r>
    </w:p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 xml:space="preserve">Управления Роскомнадзора по </w:t>
      </w: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8B6DAC" w:rsidRPr="00CD54DA" w:rsidRDefault="008B6DAC" w:rsidP="00DF3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  03.04.2019</w:t>
      </w:r>
    </w:p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4365"/>
        <w:gridCol w:w="4565"/>
      </w:tblGrid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65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65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В резерв какой группы должностей  зачислен</w:t>
            </w:r>
          </w:p>
          <w:p w:rsidR="008B6DAC" w:rsidRPr="0039700F" w:rsidRDefault="008B6DAC" w:rsidP="0039700F">
            <w:pPr>
              <w:spacing w:after="0" w:line="240" w:lineRule="auto"/>
              <w:ind w:right="8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vAlign w:val="bottom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Гадомский Кирилл Александрович</w:t>
            </w:r>
          </w:p>
        </w:tc>
        <w:tc>
          <w:tcPr>
            <w:tcW w:w="4565" w:type="dxa"/>
            <w:vAlign w:val="bottom"/>
          </w:tcPr>
          <w:p w:rsidR="008B6DAC" w:rsidRPr="0039700F" w:rsidRDefault="008B6DAC" w:rsidP="0039700F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                  Ведущая</w:t>
            </w: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5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Головкова Наталья Юрьевна</w:t>
            </w:r>
          </w:p>
        </w:tc>
        <w:tc>
          <w:tcPr>
            <w:tcW w:w="4565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5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Трухин Георгий Николаевич</w:t>
            </w:r>
          </w:p>
        </w:tc>
        <w:tc>
          <w:tcPr>
            <w:tcW w:w="4565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5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Атланов Юлий Владимирович</w:t>
            </w:r>
          </w:p>
        </w:tc>
        <w:tc>
          <w:tcPr>
            <w:tcW w:w="4565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Мухаметкулов  Рус</w:t>
            </w:r>
            <w:bookmarkStart w:id="0" w:name="_GoBack"/>
            <w:bookmarkEnd w:id="0"/>
            <w:r w:rsidRPr="0039700F">
              <w:rPr>
                <w:rFonts w:ascii="Times New Roman" w:hAnsi="Times New Roman"/>
                <w:sz w:val="24"/>
                <w:szCs w:val="24"/>
              </w:rPr>
              <w:t>лан Салаватович</w:t>
            </w:r>
          </w:p>
        </w:tc>
        <w:tc>
          <w:tcPr>
            <w:tcW w:w="4565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bottom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Игнатьева Наталья  Евгеньевна</w:t>
            </w:r>
          </w:p>
        </w:tc>
        <w:tc>
          <w:tcPr>
            <w:tcW w:w="4565" w:type="dxa"/>
            <w:vAlign w:val="bottom"/>
          </w:tcPr>
          <w:p w:rsidR="008B6DAC" w:rsidRPr="0039700F" w:rsidRDefault="008B6DAC" w:rsidP="0039700F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                   Старшая</w:t>
            </w: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bottom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Карягина Татьяна Михайловна</w:t>
            </w:r>
          </w:p>
        </w:tc>
        <w:tc>
          <w:tcPr>
            <w:tcW w:w="4565" w:type="dxa"/>
            <w:vAlign w:val="bottom"/>
          </w:tcPr>
          <w:p w:rsidR="008B6DAC" w:rsidRPr="0039700F" w:rsidRDefault="008B6DAC" w:rsidP="0039700F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                   Старшая</w:t>
            </w: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bottom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Шадричева Екатерина  Андреевна</w:t>
            </w:r>
          </w:p>
        </w:tc>
        <w:tc>
          <w:tcPr>
            <w:tcW w:w="4565" w:type="dxa"/>
            <w:vAlign w:val="bottom"/>
          </w:tcPr>
          <w:p w:rsidR="008B6DAC" w:rsidRPr="0039700F" w:rsidRDefault="008B6DAC" w:rsidP="0039700F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                  Старшая</w:t>
            </w: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bottom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Кляченкова Виктория Витальевна</w:t>
            </w:r>
          </w:p>
        </w:tc>
        <w:tc>
          <w:tcPr>
            <w:tcW w:w="4565" w:type="dxa"/>
            <w:vAlign w:val="bottom"/>
          </w:tcPr>
          <w:p w:rsidR="008B6DAC" w:rsidRPr="0039700F" w:rsidRDefault="008B6DAC" w:rsidP="0039700F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                  Старшая</w:t>
            </w: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Крыпаева  Наталья  Владимировна</w:t>
            </w:r>
          </w:p>
        </w:tc>
        <w:tc>
          <w:tcPr>
            <w:tcW w:w="4565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Толоконцева Елена Ивановна</w:t>
            </w:r>
          </w:p>
        </w:tc>
        <w:tc>
          <w:tcPr>
            <w:tcW w:w="4565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</w:tbl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DAC" w:rsidRDefault="008B6DAC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DAC" w:rsidRPr="00CD54DA" w:rsidRDefault="008B6DAC" w:rsidP="00575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</w:rPr>
        <w:t xml:space="preserve"> государственных</w:t>
      </w:r>
      <w:r w:rsidRPr="00CD54DA">
        <w:rPr>
          <w:rFonts w:ascii="Times New Roman" w:hAnsi="Times New Roman"/>
          <w:b/>
          <w:sz w:val="28"/>
          <w:szCs w:val="28"/>
        </w:rPr>
        <w:t xml:space="preserve"> гражданских служащих</w:t>
      </w:r>
      <w:r>
        <w:rPr>
          <w:rFonts w:ascii="Times New Roman" w:hAnsi="Times New Roman"/>
          <w:b/>
          <w:sz w:val="28"/>
          <w:szCs w:val="28"/>
        </w:rPr>
        <w:t xml:space="preserve"> Управления Роскомнадзора по Самарской области и граждан Российской Федерации,</w:t>
      </w:r>
    </w:p>
    <w:p w:rsidR="008B6DAC" w:rsidRDefault="008B6DAC" w:rsidP="00575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>включенных в кадровый резерв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54DA">
        <w:rPr>
          <w:rFonts w:ascii="Times New Roman" w:hAnsi="Times New Roman"/>
          <w:b/>
          <w:sz w:val="28"/>
          <w:szCs w:val="28"/>
        </w:rPr>
        <w:t xml:space="preserve">Управления Роскомнадзора </w:t>
      </w:r>
    </w:p>
    <w:p w:rsidR="008B6DAC" w:rsidRDefault="008B6DAC" w:rsidP="00575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Самарской области  по  состоянию  на   03.04.2019</w:t>
      </w:r>
    </w:p>
    <w:p w:rsidR="008B6DAC" w:rsidRDefault="008B6DAC" w:rsidP="00575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2523"/>
        <w:gridCol w:w="1842"/>
        <w:gridCol w:w="1701"/>
        <w:gridCol w:w="3545"/>
      </w:tblGrid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23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00F">
              <w:rPr>
                <w:rFonts w:ascii="Times New Roman" w:hAnsi="Times New Roman"/>
                <w:sz w:val="20"/>
                <w:szCs w:val="20"/>
              </w:rPr>
              <w:t>Группа должностей государственной гражданской службы, на которую возможно назначение</w:t>
            </w:r>
          </w:p>
        </w:tc>
        <w:tc>
          <w:tcPr>
            <w:tcW w:w="1701" w:type="dxa"/>
          </w:tcPr>
          <w:p w:rsidR="008B6DAC" w:rsidRPr="0039700F" w:rsidRDefault="008B6DAC" w:rsidP="0039700F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B6DAC" w:rsidRPr="0039700F" w:rsidRDefault="008B6DAC" w:rsidP="0039700F">
            <w:pPr>
              <w:tabs>
                <w:tab w:val="left" w:pos="1309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    Дата</w:t>
            </w: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включения </w:t>
            </w: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в кадровый   </w:t>
            </w: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  резерв</w:t>
            </w:r>
          </w:p>
        </w:tc>
        <w:tc>
          <w:tcPr>
            <w:tcW w:w="3545" w:type="dxa"/>
          </w:tcPr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Основания включения в кадровый резерв</w:t>
            </w: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Мухаметкулов  Руслан Салаватович</w:t>
            </w:r>
          </w:p>
        </w:tc>
        <w:tc>
          <w:tcPr>
            <w:tcW w:w="1842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Старшая</w:t>
            </w:r>
          </w:p>
        </w:tc>
        <w:tc>
          <w:tcPr>
            <w:tcW w:w="1701" w:type="dxa"/>
          </w:tcPr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28.09.2016</w:t>
            </w:r>
          </w:p>
        </w:tc>
        <w:tc>
          <w:tcPr>
            <w:tcW w:w="3545" w:type="dxa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Приказ от 28.09.2016 № 147,</w:t>
            </w: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по результатам конкурса по формированию кадрового резерва</w:t>
            </w: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vAlign w:val="bottom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Гадомский  Кирилл Александрович</w:t>
            </w:r>
          </w:p>
        </w:tc>
        <w:tc>
          <w:tcPr>
            <w:tcW w:w="1842" w:type="dxa"/>
            <w:vAlign w:val="bottom"/>
          </w:tcPr>
          <w:p w:rsidR="008B6DAC" w:rsidRPr="0039700F" w:rsidRDefault="008B6DAC" w:rsidP="0039700F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8B6DAC" w:rsidRPr="0039700F" w:rsidRDefault="008B6DAC" w:rsidP="0039700F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 Ведущая</w:t>
            </w:r>
          </w:p>
        </w:tc>
        <w:tc>
          <w:tcPr>
            <w:tcW w:w="1701" w:type="dxa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05.07.2017</w:t>
            </w:r>
          </w:p>
        </w:tc>
        <w:tc>
          <w:tcPr>
            <w:tcW w:w="3545" w:type="dxa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Приказ от 05.07.2017 № 104,</w:t>
            </w: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по результатам конкурса по формированию кадрового резерва</w:t>
            </w: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vAlign w:val="bottom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Игнатьева Наталья  Евгеньевна</w:t>
            </w:r>
          </w:p>
        </w:tc>
        <w:tc>
          <w:tcPr>
            <w:tcW w:w="1842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3545" w:type="dxa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Приказ от 13.12.2017 № 196,</w:t>
            </w: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по результатам аттестации</w:t>
            </w: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7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9700F">
                <w:rPr>
                  <w:rFonts w:ascii="Times New Roman" w:hAnsi="Times New Roman"/>
                </w:rPr>
                <w:t>2017 г</w:t>
              </w:r>
            </w:smartTag>
            <w:r w:rsidRPr="0039700F">
              <w:rPr>
                <w:rFonts w:ascii="Times New Roman" w:hAnsi="Times New Roman"/>
              </w:rPr>
              <w:t>.</w:t>
            </w: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vAlign w:val="bottom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Карягина Татьяна  Михайловна</w:t>
            </w:r>
          </w:p>
        </w:tc>
        <w:tc>
          <w:tcPr>
            <w:tcW w:w="1842" w:type="dxa"/>
            <w:vAlign w:val="bottom"/>
          </w:tcPr>
          <w:p w:rsidR="008B6DAC" w:rsidRPr="0039700F" w:rsidRDefault="008B6DAC" w:rsidP="0039700F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Старшая</w:t>
            </w:r>
          </w:p>
        </w:tc>
        <w:tc>
          <w:tcPr>
            <w:tcW w:w="1701" w:type="dxa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3545" w:type="dxa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Приказ от 13.12.2017 № 196,</w:t>
            </w: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по результатам аттестации</w:t>
            </w: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7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9700F">
                <w:rPr>
                  <w:rFonts w:ascii="Times New Roman" w:hAnsi="Times New Roman"/>
                </w:rPr>
                <w:t>2017 г</w:t>
              </w:r>
            </w:smartTag>
            <w:r w:rsidRPr="0039700F">
              <w:rPr>
                <w:rFonts w:ascii="Times New Roman" w:hAnsi="Times New Roman"/>
              </w:rPr>
              <w:t>.</w:t>
            </w: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vAlign w:val="bottom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Шадричева  Екатерина  Андреевна</w:t>
            </w:r>
          </w:p>
        </w:tc>
        <w:tc>
          <w:tcPr>
            <w:tcW w:w="1842" w:type="dxa"/>
            <w:vAlign w:val="bottom"/>
          </w:tcPr>
          <w:p w:rsidR="008B6DAC" w:rsidRPr="0039700F" w:rsidRDefault="008B6DAC" w:rsidP="0039700F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Старшая</w:t>
            </w:r>
          </w:p>
        </w:tc>
        <w:tc>
          <w:tcPr>
            <w:tcW w:w="1701" w:type="dxa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3545" w:type="dxa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Приказ от 13.12.2017 № 196,</w:t>
            </w: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по результатам аттестации</w:t>
            </w: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7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9700F">
                <w:rPr>
                  <w:rFonts w:ascii="Times New Roman" w:hAnsi="Times New Roman"/>
                </w:rPr>
                <w:t>2017 г</w:t>
              </w:r>
            </w:smartTag>
            <w:r w:rsidRPr="0039700F">
              <w:rPr>
                <w:rFonts w:ascii="Times New Roman" w:hAnsi="Times New Roman"/>
              </w:rPr>
              <w:t>.</w:t>
            </w: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Кляченкова Виктория</w:t>
            </w: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842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27.11.2018</w:t>
            </w:r>
          </w:p>
        </w:tc>
        <w:tc>
          <w:tcPr>
            <w:tcW w:w="3545" w:type="dxa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Приказ от 27.11.2018 № 147,</w:t>
            </w: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по результатам конкурса по формированию кадрового резерва</w:t>
            </w: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Трухин Георгий</w:t>
            </w: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842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701" w:type="dxa"/>
          </w:tcPr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21.12.2018</w:t>
            </w:r>
          </w:p>
        </w:tc>
        <w:tc>
          <w:tcPr>
            <w:tcW w:w="3545" w:type="dxa"/>
          </w:tcPr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Приказ от 21.12.2018  № 160 </w:t>
            </w:r>
          </w:p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по результатам аттестации </w:t>
            </w:r>
          </w:p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11 декабря 2018  г.</w:t>
            </w: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Головкова Наталья Юрьевна</w:t>
            </w:r>
          </w:p>
        </w:tc>
        <w:tc>
          <w:tcPr>
            <w:tcW w:w="1842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701" w:type="dxa"/>
          </w:tcPr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21.12.2018</w:t>
            </w:r>
          </w:p>
        </w:tc>
        <w:tc>
          <w:tcPr>
            <w:tcW w:w="3545" w:type="dxa"/>
          </w:tcPr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Приказ от 21.12.2019  № 160 </w:t>
            </w:r>
          </w:p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по результатам аттестации </w:t>
            </w:r>
          </w:p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11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9700F">
                <w:rPr>
                  <w:rFonts w:ascii="Times New Roman" w:hAnsi="Times New Roman"/>
                </w:rPr>
                <w:t>2018 г</w:t>
              </w:r>
            </w:smartTag>
            <w:r w:rsidRPr="0039700F">
              <w:rPr>
                <w:rFonts w:ascii="Times New Roman" w:hAnsi="Times New Roman"/>
              </w:rPr>
              <w:t>.</w:t>
            </w: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Атланов  Юлий</w:t>
            </w: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842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701" w:type="dxa"/>
          </w:tcPr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21.12.2018</w:t>
            </w:r>
          </w:p>
        </w:tc>
        <w:tc>
          <w:tcPr>
            <w:tcW w:w="3545" w:type="dxa"/>
          </w:tcPr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Приказ от 21.12.2019  № 160 </w:t>
            </w:r>
          </w:p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по результатам аттестации </w:t>
            </w:r>
          </w:p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11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9700F">
                <w:rPr>
                  <w:rFonts w:ascii="Times New Roman" w:hAnsi="Times New Roman"/>
                </w:rPr>
                <w:t>2018 г</w:t>
              </w:r>
            </w:smartTag>
            <w:r w:rsidRPr="0039700F">
              <w:rPr>
                <w:rFonts w:ascii="Times New Roman" w:hAnsi="Times New Roman"/>
              </w:rPr>
              <w:t>.</w:t>
            </w:r>
          </w:p>
        </w:tc>
      </w:tr>
      <w:tr w:rsidR="008B6DAC" w:rsidRPr="0039700F" w:rsidTr="0039700F"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Крыпаева  Наталья  Владимировна</w:t>
            </w:r>
          </w:p>
        </w:tc>
        <w:tc>
          <w:tcPr>
            <w:tcW w:w="1842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21.12.2018</w:t>
            </w:r>
          </w:p>
        </w:tc>
        <w:tc>
          <w:tcPr>
            <w:tcW w:w="3545" w:type="dxa"/>
          </w:tcPr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Приказ от 21.12.2019  № 160 </w:t>
            </w:r>
          </w:p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по результатам аттестации </w:t>
            </w:r>
          </w:p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11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9700F">
                <w:rPr>
                  <w:rFonts w:ascii="Times New Roman" w:hAnsi="Times New Roman"/>
                </w:rPr>
                <w:t>2018 г</w:t>
              </w:r>
            </w:smartTag>
            <w:r w:rsidRPr="0039700F">
              <w:rPr>
                <w:rFonts w:ascii="Times New Roman" w:hAnsi="Times New Roman"/>
              </w:rPr>
              <w:t>.</w:t>
            </w:r>
          </w:p>
        </w:tc>
      </w:tr>
      <w:tr w:rsidR="008B6DAC" w:rsidRPr="0039700F" w:rsidTr="0039700F">
        <w:trPr>
          <w:trHeight w:val="1133"/>
        </w:trPr>
        <w:tc>
          <w:tcPr>
            <w:tcW w:w="846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Толоконцева Елена Ивановна</w:t>
            </w:r>
          </w:p>
        </w:tc>
        <w:tc>
          <w:tcPr>
            <w:tcW w:w="1842" w:type="dxa"/>
            <w:vAlign w:val="center"/>
          </w:tcPr>
          <w:p w:rsidR="008B6DAC" w:rsidRPr="0039700F" w:rsidRDefault="008B6DAC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21.12.2018</w:t>
            </w:r>
          </w:p>
        </w:tc>
        <w:tc>
          <w:tcPr>
            <w:tcW w:w="3545" w:type="dxa"/>
          </w:tcPr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Приказ от 21.12.2019  № 160 </w:t>
            </w:r>
          </w:p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по результатам аттестации </w:t>
            </w:r>
          </w:p>
          <w:p w:rsidR="008B6DAC" w:rsidRPr="0039700F" w:rsidRDefault="008B6DAC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11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9700F">
                <w:rPr>
                  <w:rFonts w:ascii="Times New Roman" w:hAnsi="Times New Roman"/>
                </w:rPr>
                <w:t>2018 г</w:t>
              </w:r>
            </w:smartTag>
            <w:r w:rsidRPr="0039700F">
              <w:rPr>
                <w:rFonts w:ascii="Times New Roman" w:hAnsi="Times New Roman"/>
              </w:rPr>
              <w:t>.</w:t>
            </w:r>
          </w:p>
        </w:tc>
      </w:tr>
    </w:tbl>
    <w:p w:rsidR="008B6DAC" w:rsidRPr="00DF3D87" w:rsidRDefault="008B6DAC" w:rsidP="00321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B6DAC" w:rsidRPr="00DF3D87" w:rsidSect="008E7C5D"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D87"/>
    <w:rsid w:val="0000675B"/>
    <w:rsid w:val="00030F26"/>
    <w:rsid w:val="00060A60"/>
    <w:rsid w:val="0007064B"/>
    <w:rsid w:val="00081DE8"/>
    <w:rsid w:val="000A3006"/>
    <w:rsid w:val="000B0BDA"/>
    <w:rsid w:val="000D70D8"/>
    <w:rsid w:val="000E38AE"/>
    <w:rsid w:val="000E5F51"/>
    <w:rsid w:val="0013102C"/>
    <w:rsid w:val="001D1FD9"/>
    <w:rsid w:val="001D4FBE"/>
    <w:rsid w:val="001F6C76"/>
    <w:rsid w:val="002155F5"/>
    <w:rsid w:val="00257D56"/>
    <w:rsid w:val="00263479"/>
    <w:rsid w:val="002860F5"/>
    <w:rsid w:val="002960B1"/>
    <w:rsid w:val="002E1CB8"/>
    <w:rsid w:val="002F256A"/>
    <w:rsid w:val="00316534"/>
    <w:rsid w:val="00321A81"/>
    <w:rsid w:val="003965C2"/>
    <w:rsid w:val="0039700F"/>
    <w:rsid w:val="003E0919"/>
    <w:rsid w:val="003E1CA7"/>
    <w:rsid w:val="00411468"/>
    <w:rsid w:val="00445A61"/>
    <w:rsid w:val="00460BC6"/>
    <w:rsid w:val="00467778"/>
    <w:rsid w:val="00490ADF"/>
    <w:rsid w:val="00491C18"/>
    <w:rsid w:val="004C1339"/>
    <w:rsid w:val="004E01DA"/>
    <w:rsid w:val="00514AF7"/>
    <w:rsid w:val="00514DF9"/>
    <w:rsid w:val="00575BB6"/>
    <w:rsid w:val="0059335B"/>
    <w:rsid w:val="005E69EB"/>
    <w:rsid w:val="005F78B5"/>
    <w:rsid w:val="00625C4D"/>
    <w:rsid w:val="006271C7"/>
    <w:rsid w:val="006526F7"/>
    <w:rsid w:val="00684325"/>
    <w:rsid w:val="00695501"/>
    <w:rsid w:val="006A246A"/>
    <w:rsid w:val="006B2A40"/>
    <w:rsid w:val="006E5CC6"/>
    <w:rsid w:val="006F4293"/>
    <w:rsid w:val="00702947"/>
    <w:rsid w:val="00716CCD"/>
    <w:rsid w:val="00752820"/>
    <w:rsid w:val="0075695E"/>
    <w:rsid w:val="007677F0"/>
    <w:rsid w:val="007A50B3"/>
    <w:rsid w:val="007B5A20"/>
    <w:rsid w:val="007D28F3"/>
    <w:rsid w:val="0080227B"/>
    <w:rsid w:val="00813AB6"/>
    <w:rsid w:val="00814DCD"/>
    <w:rsid w:val="00873B08"/>
    <w:rsid w:val="00882F84"/>
    <w:rsid w:val="008B6DAC"/>
    <w:rsid w:val="008C7ECA"/>
    <w:rsid w:val="008D37AA"/>
    <w:rsid w:val="008E7C5D"/>
    <w:rsid w:val="00957EB6"/>
    <w:rsid w:val="0096268A"/>
    <w:rsid w:val="00985ED1"/>
    <w:rsid w:val="009A5931"/>
    <w:rsid w:val="00A23B48"/>
    <w:rsid w:val="00A256E3"/>
    <w:rsid w:val="00AD06D5"/>
    <w:rsid w:val="00AD1425"/>
    <w:rsid w:val="00B306D6"/>
    <w:rsid w:val="00B35859"/>
    <w:rsid w:val="00B5714B"/>
    <w:rsid w:val="00B57494"/>
    <w:rsid w:val="00BD1610"/>
    <w:rsid w:val="00BD19FF"/>
    <w:rsid w:val="00BF53A4"/>
    <w:rsid w:val="00BF7058"/>
    <w:rsid w:val="00C04893"/>
    <w:rsid w:val="00C12E1C"/>
    <w:rsid w:val="00C1540D"/>
    <w:rsid w:val="00C24726"/>
    <w:rsid w:val="00C47E74"/>
    <w:rsid w:val="00CC4886"/>
    <w:rsid w:val="00CD54DA"/>
    <w:rsid w:val="00CE341B"/>
    <w:rsid w:val="00D33F98"/>
    <w:rsid w:val="00D40A2D"/>
    <w:rsid w:val="00D70523"/>
    <w:rsid w:val="00D859CC"/>
    <w:rsid w:val="00D866F1"/>
    <w:rsid w:val="00DC7D8A"/>
    <w:rsid w:val="00DD796B"/>
    <w:rsid w:val="00DE5D3F"/>
    <w:rsid w:val="00DF3D87"/>
    <w:rsid w:val="00E275C5"/>
    <w:rsid w:val="00E301F0"/>
    <w:rsid w:val="00E54F66"/>
    <w:rsid w:val="00E6029E"/>
    <w:rsid w:val="00E62019"/>
    <w:rsid w:val="00E915E1"/>
    <w:rsid w:val="00E951EC"/>
    <w:rsid w:val="00F41E82"/>
    <w:rsid w:val="00F45E46"/>
    <w:rsid w:val="00F90E7C"/>
    <w:rsid w:val="00F923AE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3D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427</Words>
  <Characters>2434</Characters>
  <Application>Microsoft Office Outlook</Application>
  <DocSecurity>0</DocSecurity>
  <Lines>0</Lines>
  <Paragraphs>0</Paragraphs>
  <ScaleCrop>false</ScaleCrop>
  <Company>Роскомнадзор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cp:lastPrinted>2019-03-29T08:53:00Z</cp:lastPrinted>
  <dcterms:created xsi:type="dcterms:W3CDTF">2019-03-29T08:55:00Z</dcterms:created>
  <dcterms:modified xsi:type="dcterms:W3CDTF">2019-04-10T13:33:00Z</dcterms:modified>
</cp:coreProperties>
</file>