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B" w:rsidRPr="00CD54DA" w:rsidRDefault="0015418B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 xml:space="preserve"> Управления Роскомнадзора по Самарской области и граждан Российской Федерации,</w:t>
      </w:r>
    </w:p>
    <w:p w:rsidR="0015418B" w:rsidRPr="00CD54DA" w:rsidRDefault="0015418B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по </w:t>
      </w: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5418B" w:rsidRPr="00CD54DA" w:rsidRDefault="0015418B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  19.04.2019</w:t>
      </w: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365"/>
        <w:gridCol w:w="4565"/>
      </w:tblGrid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 резерв какой группы должностей  зачислен</w:t>
            </w:r>
          </w:p>
          <w:p w:rsidR="0015418B" w:rsidRPr="0039700F" w:rsidRDefault="0015418B" w:rsidP="0039700F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Гадомский Кирилл Александрович</w:t>
            </w:r>
          </w:p>
        </w:tc>
        <w:tc>
          <w:tcPr>
            <w:tcW w:w="45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Ведущая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45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Атланов Юлий Владимирович</w:t>
            </w:r>
          </w:p>
        </w:tc>
        <w:tc>
          <w:tcPr>
            <w:tcW w:w="45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Мухаметкулов  Рус</w:t>
            </w:r>
            <w:bookmarkStart w:id="0" w:name="_GoBack"/>
            <w:bookmarkEnd w:id="0"/>
            <w:r w:rsidRPr="0039700F">
              <w:rPr>
                <w:rFonts w:ascii="Times New Roman" w:hAnsi="Times New Roman"/>
                <w:sz w:val="24"/>
                <w:szCs w:val="24"/>
              </w:rPr>
              <w:t>лан Салаватович</w:t>
            </w:r>
          </w:p>
        </w:tc>
        <w:tc>
          <w:tcPr>
            <w:tcW w:w="45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Игнатьева Наталья  Евгеньевна</w:t>
            </w:r>
          </w:p>
        </w:tc>
        <w:tc>
          <w:tcPr>
            <w:tcW w:w="45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 Старшая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Карягина Татьяна Михайловна</w:t>
            </w:r>
          </w:p>
        </w:tc>
        <w:tc>
          <w:tcPr>
            <w:tcW w:w="45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 Старшая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Шадричева Екатерина  Андреевна</w:t>
            </w:r>
          </w:p>
        </w:tc>
        <w:tc>
          <w:tcPr>
            <w:tcW w:w="45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Кляченкова Виктория Витальевна</w:t>
            </w:r>
          </w:p>
        </w:tc>
        <w:tc>
          <w:tcPr>
            <w:tcW w:w="4565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45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15418B" w:rsidRPr="0039700F" w:rsidTr="00EA3842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5418B" w:rsidRPr="0039700F" w:rsidRDefault="0015418B" w:rsidP="00EA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EA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4565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15418B" w:rsidRPr="0039700F" w:rsidTr="00EA3842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</w:tcPr>
          <w:p w:rsidR="0015418B" w:rsidRDefault="0015418B" w:rsidP="00EA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EA3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Новичихина Ольга Игоревна</w:t>
            </w:r>
          </w:p>
        </w:tc>
        <w:tc>
          <w:tcPr>
            <w:tcW w:w="4565" w:type="dxa"/>
            <w:vAlign w:val="center"/>
          </w:tcPr>
          <w:p w:rsidR="0015418B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Default="0015418B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18B" w:rsidRPr="00CD54DA" w:rsidRDefault="0015418B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 xml:space="preserve"> Управления Роскомнадзора по Самарской области и граждан Российской Федерации,</w:t>
      </w:r>
    </w:p>
    <w:p w:rsidR="0015418B" w:rsidRDefault="0015418B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</w:t>
      </w:r>
    </w:p>
    <w:p w:rsidR="0015418B" w:rsidRDefault="0015418B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Самарской области  по  состоянию  на   19.04.2019</w:t>
      </w:r>
    </w:p>
    <w:p w:rsidR="0015418B" w:rsidRDefault="0015418B" w:rsidP="00575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2523"/>
        <w:gridCol w:w="1842"/>
        <w:gridCol w:w="1701"/>
        <w:gridCol w:w="3545"/>
      </w:tblGrid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00F">
              <w:rPr>
                <w:rFonts w:ascii="Times New Roman" w:hAnsi="Times New Roman"/>
                <w:sz w:val="20"/>
                <w:szCs w:val="20"/>
              </w:rPr>
              <w:t>Группа должностей государственной гражданской службы, на которую возможно назначение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5418B" w:rsidRPr="0039700F" w:rsidRDefault="0015418B" w:rsidP="0039700F">
            <w:pPr>
              <w:tabs>
                <w:tab w:val="left" w:pos="1309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Дата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включения 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в кадровый   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резерв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Основания включения в кадровый резерв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Мухаметкулов  Руслан Салаватович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28.09.2016 № 147,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Гадомский  Кирилл Александрович</w:t>
            </w:r>
          </w:p>
        </w:tc>
        <w:tc>
          <w:tcPr>
            <w:tcW w:w="1842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5418B" w:rsidRPr="0039700F" w:rsidRDefault="0015418B" w:rsidP="0039700F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 Ведущая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05.07.2017 № 104,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Игнатьева Наталья  Евгеньевна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13.12.2017 № 196,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аттестации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00F">
                <w:rPr>
                  <w:rFonts w:ascii="Times New Roman" w:hAnsi="Times New Roman"/>
                </w:rPr>
                <w:t>2017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Карягина Татьяна  Михайловна</w:t>
            </w:r>
          </w:p>
        </w:tc>
        <w:tc>
          <w:tcPr>
            <w:tcW w:w="1842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13.12.2017 № 196,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аттестации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00F">
                <w:rPr>
                  <w:rFonts w:ascii="Times New Roman" w:hAnsi="Times New Roman"/>
                </w:rPr>
                <w:t>2017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Шадричева  Екатерина  Андреевна</w:t>
            </w:r>
          </w:p>
        </w:tc>
        <w:tc>
          <w:tcPr>
            <w:tcW w:w="1842" w:type="dxa"/>
            <w:vAlign w:val="bottom"/>
          </w:tcPr>
          <w:p w:rsidR="0015418B" w:rsidRPr="0039700F" w:rsidRDefault="0015418B" w:rsidP="0039700F">
            <w:pPr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13.12.2017 № 196,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аттестации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700F">
                <w:rPr>
                  <w:rFonts w:ascii="Times New Roman" w:hAnsi="Times New Roman"/>
                </w:rPr>
                <w:t>2017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Кляченкова Виктория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27.11.2018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Приказ от 27.11.2018 № 147,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Трухин Георгий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Приказ от 21.12.2018  № 160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>11 декабря 2018  г.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21.12.2018</w:t>
            </w:r>
            <w:r w:rsidRPr="0039700F">
              <w:rPr>
                <w:rFonts w:ascii="Times New Roman" w:hAnsi="Times New Roman"/>
              </w:rPr>
              <w:t xml:space="preserve">  № 160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Атланов  Юлий</w:t>
            </w: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21.12.2018</w:t>
            </w:r>
            <w:r w:rsidRPr="0039700F">
              <w:rPr>
                <w:rFonts w:ascii="Times New Roman" w:hAnsi="Times New Roman"/>
              </w:rPr>
              <w:t xml:space="preserve">  № 160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15418B" w:rsidRPr="0039700F" w:rsidTr="0039700F"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21.12.2018</w:t>
            </w:r>
            <w:r w:rsidRPr="0039700F">
              <w:rPr>
                <w:rFonts w:ascii="Times New Roman" w:hAnsi="Times New Roman"/>
              </w:rPr>
              <w:t xml:space="preserve">  № 160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15418B" w:rsidRPr="0039700F" w:rsidTr="0039700F">
        <w:trPr>
          <w:trHeight w:val="1133"/>
        </w:trPr>
        <w:tc>
          <w:tcPr>
            <w:tcW w:w="846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7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9700F">
              <w:rPr>
                <w:rFonts w:ascii="Times New Roman" w:hAnsi="Times New Roman"/>
                <w:sz w:val="24"/>
                <w:szCs w:val="24"/>
              </w:rPr>
              <w:t xml:space="preserve">  21.12.2018</w:t>
            </w:r>
          </w:p>
        </w:tc>
        <w:tc>
          <w:tcPr>
            <w:tcW w:w="3545" w:type="dxa"/>
          </w:tcPr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21.12.2018</w:t>
            </w:r>
            <w:r w:rsidRPr="0039700F">
              <w:rPr>
                <w:rFonts w:ascii="Times New Roman" w:hAnsi="Times New Roman"/>
              </w:rPr>
              <w:t xml:space="preserve">  № 160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15418B" w:rsidRPr="0039700F" w:rsidRDefault="0015418B" w:rsidP="0039700F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9700F">
                <w:rPr>
                  <w:rFonts w:ascii="Times New Roman" w:hAnsi="Times New Roman"/>
                </w:rPr>
                <w:t>2018 г</w:t>
              </w:r>
            </w:smartTag>
            <w:r w:rsidRPr="0039700F">
              <w:rPr>
                <w:rFonts w:ascii="Times New Roman" w:hAnsi="Times New Roman"/>
              </w:rPr>
              <w:t>.</w:t>
            </w:r>
          </w:p>
        </w:tc>
      </w:tr>
      <w:tr w:rsidR="0015418B" w:rsidRPr="0039700F" w:rsidTr="003B1C84">
        <w:trPr>
          <w:trHeight w:val="1133"/>
        </w:trPr>
        <w:tc>
          <w:tcPr>
            <w:tcW w:w="846" w:type="dxa"/>
            <w:vAlign w:val="center"/>
          </w:tcPr>
          <w:p w:rsidR="0015418B" w:rsidRDefault="0015418B" w:rsidP="00397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3" w:type="dxa"/>
            <w:vAlign w:val="center"/>
          </w:tcPr>
          <w:p w:rsidR="0015418B" w:rsidRPr="0039700F" w:rsidRDefault="0015418B" w:rsidP="0039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Новичихина Ольга Игоревна</w:t>
            </w:r>
          </w:p>
        </w:tc>
        <w:tc>
          <w:tcPr>
            <w:tcW w:w="1842" w:type="dxa"/>
            <w:vAlign w:val="center"/>
          </w:tcPr>
          <w:p w:rsidR="0015418B" w:rsidRPr="0039700F" w:rsidRDefault="0015418B" w:rsidP="003B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Старшая</w:t>
            </w:r>
          </w:p>
        </w:tc>
        <w:tc>
          <w:tcPr>
            <w:tcW w:w="1701" w:type="dxa"/>
            <w:vAlign w:val="center"/>
          </w:tcPr>
          <w:p w:rsidR="0015418B" w:rsidRPr="0039700F" w:rsidRDefault="0015418B" w:rsidP="003B1C84">
            <w:pPr>
              <w:tabs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3545" w:type="dxa"/>
            <w:vAlign w:val="center"/>
          </w:tcPr>
          <w:p w:rsidR="0015418B" w:rsidRPr="0039700F" w:rsidRDefault="0015418B" w:rsidP="003B1C84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19.04.2019  № 50</w:t>
            </w:r>
            <w:r w:rsidRPr="0039700F">
              <w:rPr>
                <w:rFonts w:ascii="Times New Roman" w:hAnsi="Times New Roman"/>
              </w:rPr>
              <w:t xml:space="preserve">0 </w:t>
            </w:r>
          </w:p>
          <w:p w:rsidR="0015418B" w:rsidRPr="0039700F" w:rsidRDefault="0015418B" w:rsidP="003B1C84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15418B" w:rsidRPr="0039700F" w:rsidRDefault="0015418B" w:rsidP="003B1C84">
            <w:pPr>
              <w:tabs>
                <w:tab w:val="left" w:pos="258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39700F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апреля 2019</w:t>
            </w:r>
            <w:r w:rsidRPr="0039700F">
              <w:rPr>
                <w:rFonts w:ascii="Times New Roman" w:hAnsi="Times New Roman"/>
              </w:rPr>
              <w:t xml:space="preserve"> г.</w:t>
            </w:r>
          </w:p>
        </w:tc>
      </w:tr>
    </w:tbl>
    <w:p w:rsidR="0015418B" w:rsidRPr="00DF3D87" w:rsidRDefault="0015418B" w:rsidP="00321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5418B" w:rsidRPr="00DF3D87" w:rsidSect="008E7C5D"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0675B"/>
    <w:rsid w:val="00030F26"/>
    <w:rsid w:val="00060A60"/>
    <w:rsid w:val="0007064B"/>
    <w:rsid w:val="00081DE8"/>
    <w:rsid w:val="000A3006"/>
    <w:rsid w:val="000B0BDA"/>
    <w:rsid w:val="000D70D8"/>
    <w:rsid w:val="000E38AE"/>
    <w:rsid w:val="000E5F51"/>
    <w:rsid w:val="0013102C"/>
    <w:rsid w:val="00152288"/>
    <w:rsid w:val="0015418B"/>
    <w:rsid w:val="001D1FD9"/>
    <w:rsid w:val="001D4FBE"/>
    <w:rsid w:val="001F6C76"/>
    <w:rsid w:val="002155F5"/>
    <w:rsid w:val="00257D56"/>
    <w:rsid w:val="00263479"/>
    <w:rsid w:val="002860F5"/>
    <w:rsid w:val="002960B1"/>
    <w:rsid w:val="002E1CB8"/>
    <w:rsid w:val="002F256A"/>
    <w:rsid w:val="00316534"/>
    <w:rsid w:val="00321A81"/>
    <w:rsid w:val="003965C2"/>
    <w:rsid w:val="0039700F"/>
    <w:rsid w:val="003B1C84"/>
    <w:rsid w:val="003E0919"/>
    <w:rsid w:val="003E1CA7"/>
    <w:rsid w:val="00411468"/>
    <w:rsid w:val="00445A61"/>
    <w:rsid w:val="00460BC6"/>
    <w:rsid w:val="00467778"/>
    <w:rsid w:val="00490ADF"/>
    <w:rsid w:val="00491C18"/>
    <w:rsid w:val="004C1339"/>
    <w:rsid w:val="004E01DA"/>
    <w:rsid w:val="00514AF7"/>
    <w:rsid w:val="00514DF9"/>
    <w:rsid w:val="00575BB6"/>
    <w:rsid w:val="0059335B"/>
    <w:rsid w:val="005E69EB"/>
    <w:rsid w:val="005F78B5"/>
    <w:rsid w:val="00625C4D"/>
    <w:rsid w:val="006271C7"/>
    <w:rsid w:val="006526F7"/>
    <w:rsid w:val="00684325"/>
    <w:rsid w:val="00695501"/>
    <w:rsid w:val="006A246A"/>
    <w:rsid w:val="006B2A40"/>
    <w:rsid w:val="006E5CC6"/>
    <w:rsid w:val="006F4293"/>
    <w:rsid w:val="00702947"/>
    <w:rsid w:val="00716CCD"/>
    <w:rsid w:val="00752820"/>
    <w:rsid w:val="0075695E"/>
    <w:rsid w:val="007677F0"/>
    <w:rsid w:val="007A50B3"/>
    <w:rsid w:val="007B5A20"/>
    <w:rsid w:val="007D28F3"/>
    <w:rsid w:val="0080227B"/>
    <w:rsid w:val="00813AB6"/>
    <w:rsid w:val="00814DCD"/>
    <w:rsid w:val="00873B08"/>
    <w:rsid w:val="00882F84"/>
    <w:rsid w:val="008B6DAC"/>
    <w:rsid w:val="008C7ECA"/>
    <w:rsid w:val="008D37AA"/>
    <w:rsid w:val="008E7C5D"/>
    <w:rsid w:val="00957EB6"/>
    <w:rsid w:val="0096268A"/>
    <w:rsid w:val="00985ED1"/>
    <w:rsid w:val="009A5931"/>
    <w:rsid w:val="00A23B48"/>
    <w:rsid w:val="00A256E3"/>
    <w:rsid w:val="00AD06D5"/>
    <w:rsid w:val="00AD1425"/>
    <w:rsid w:val="00B306D6"/>
    <w:rsid w:val="00B35859"/>
    <w:rsid w:val="00B5714B"/>
    <w:rsid w:val="00B57494"/>
    <w:rsid w:val="00BD1610"/>
    <w:rsid w:val="00BD19FF"/>
    <w:rsid w:val="00BF53A4"/>
    <w:rsid w:val="00BF7058"/>
    <w:rsid w:val="00C04893"/>
    <w:rsid w:val="00C12E1C"/>
    <w:rsid w:val="00C1540D"/>
    <w:rsid w:val="00C24726"/>
    <w:rsid w:val="00C47E74"/>
    <w:rsid w:val="00C66AEF"/>
    <w:rsid w:val="00CC4886"/>
    <w:rsid w:val="00CD54DA"/>
    <w:rsid w:val="00CE341B"/>
    <w:rsid w:val="00D33F98"/>
    <w:rsid w:val="00D40A2D"/>
    <w:rsid w:val="00D70523"/>
    <w:rsid w:val="00D859CC"/>
    <w:rsid w:val="00D866F1"/>
    <w:rsid w:val="00DC7D8A"/>
    <w:rsid w:val="00DD796B"/>
    <w:rsid w:val="00DE5D3F"/>
    <w:rsid w:val="00DF3D87"/>
    <w:rsid w:val="00E275C5"/>
    <w:rsid w:val="00E301F0"/>
    <w:rsid w:val="00E54F66"/>
    <w:rsid w:val="00E6029E"/>
    <w:rsid w:val="00E62019"/>
    <w:rsid w:val="00E915E1"/>
    <w:rsid w:val="00E951EC"/>
    <w:rsid w:val="00EA3842"/>
    <w:rsid w:val="00F41E82"/>
    <w:rsid w:val="00F45E46"/>
    <w:rsid w:val="00F90E7C"/>
    <w:rsid w:val="00F923AE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452</Words>
  <Characters>2578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2019-03-29T08:53:00Z</cp:lastPrinted>
  <dcterms:created xsi:type="dcterms:W3CDTF">2019-03-29T08:55:00Z</dcterms:created>
  <dcterms:modified xsi:type="dcterms:W3CDTF">2019-04-19T13:33:00Z</dcterms:modified>
</cp:coreProperties>
</file>