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05" w:rsidRPr="001B3505" w:rsidRDefault="00B63D05" w:rsidP="001B3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B63D05" w:rsidRDefault="00B63D05" w:rsidP="006C12F9">
      <w:pPr>
        <w:pStyle w:val="ConsPlusNonformat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Руководителю Управления Роскомнадзора по Самарской области  </w:t>
      </w:r>
    </w:p>
    <w:p w:rsidR="00B63D05" w:rsidRDefault="00B63D05" w:rsidP="006C12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63D05" w:rsidRPr="006C12F9" w:rsidRDefault="00B63D05" w:rsidP="006C12F9">
      <w:pPr>
        <w:pStyle w:val="ConsPlusNonformat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B63D05" w:rsidRPr="001B3505" w:rsidRDefault="00B63D05" w:rsidP="006C12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3D05" w:rsidRPr="001B3505" w:rsidRDefault="00B63D05" w:rsidP="006C12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от ______________________</w:t>
      </w:r>
    </w:p>
    <w:p w:rsidR="00B63D05" w:rsidRPr="007D7827" w:rsidRDefault="00B63D05" w:rsidP="006C12F9">
      <w:pPr>
        <w:pStyle w:val="ConsPlusNonformat"/>
        <w:jc w:val="right"/>
        <w:rPr>
          <w:rFonts w:ascii="Times New Roman" w:hAnsi="Times New Roman" w:cs="Times New Roman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3505">
        <w:rPr>
          <w:rFonts w:ascii="Times New Roman" w:hAnsi="Times New Roman" w:cs="Times New Roman"/>
          <w:sz w:val="24"/>
          <w:szCs w:val="24"/>
        </w:rPr>
        <w:t xml:space="preserve">  </w:t>
      </w:r>
      <w:r w:rsidRPr="007D7827">
        <w:rPr>
          <w:rFonts w:ascii="Times New Roman" w:hAnsi="Times New Roman" w:cs="Times New Roman"/>
        </w:rPr>
        <w:t>(Ф.И.О., должность, телефон)</w:t>
      </w:r>
    </w:p>
    <w:p w:rsidR="00B63D05" w:rsidRPr="001B3505" w:rsidRDefault="00B63D05" w:rsidP="006C12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B63D05" w:rsidRPr="001B3505" w:rsidRDefault="00B63D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D05" w:rsidRPr="00EE4D47" w:rsidRDefault="00B63D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5"/>
      <w:bookmarkEnd w:id="0"/>
      <w:r w:rsidRPr="00EE4D4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63D05" w:rsidRPr="00EE4D47" w:rsidRDefault="00B63D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B63D05" w:rsidRPr="00EE4D47" w:rsidRDefault="00B63D05" w:rsidP="007D78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D4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B63D05" w:rsidRPr="001B3505" w:rsidRDefault="00B63D05" w:rsidP="001B35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63D05" w:rsidRPr="007D7827" w:rsidRDefault="00B63D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>к гражданскому служащему     в связи с исполнением им служебных обязанностей</w:t>
      </w:r>
      <w:r>
        <w:rPr>
          <w:rFonts w:ascii="Times New Roman" w:hAnsi="Times New Roman" w:cs="Times New Roman"/>
        </w:rPr>
        <w:t xml:space="preserve">   </w:t>
      </w:r>
      <w:r w:rsidRPr="007D7827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B63D05" w:rsidRPr="007D7827" w:rsidRDefault="00B63D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коррупционных правонарушений)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Pr="007D7827" w:rsidRDefault="00B63D05" w:rsidP="007D782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(дата, место, время, другие условия)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63D05" w:rsidRPr="007D7827" w:rsidRDefault="00B63D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>должен был бы совершить гражданский служащий</w:t>
      </w:r>
      <w:r w:rsidRPr="001B3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>по просьбе обратившихся лиц)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B63D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63D05" w:rsidRPr="007D7827" w:rsidRDefault="00B63D05" w:rsidP="00D003C0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>(все известные сведения о физическом (юридическом) лице,</w:t>
      </w:r>
      <w:r>
        <w:rPr>
          <w:rFonts w:ascii="Times New Roman" w:hAnsi="Times New Roman" w:cs="Times New Roman"/>
        </w:rPr>
        <w:t xml:space="preserve"> </w:t>
      </w:r>
      <w:r w:rsidRPr="007D7827">
        <w:rPr>
          <w:rFonts w:ascii="Times New Roman" w:hAnsi="Times New Roman" w:cs="Times New Roman"/>
        </w:rPr>
        <w:t xml:space="preserve"> склоняющем к коррупционному правонарушению)</w:t>
      </w:r>
    </w:p>
    <w:p w:rsidR="00B63D05" w:rsidRPr="007D7827" w:rsidRDefault="00B63D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B63D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63D05" w:rsidRPr="00765140" w:rsidRDefault="00B63D05" w:rsidP="00765140">
      <w:pPr>
        <w:pStyle w:val="ConsPlusNonformat"/>
        <w:ind w:left="-851"/>
        <w:rPr>
          <w:rFonts w:ascii="Times New Roman" w:hAnsi="Times New Roman" w:cs="Times New Roman"/>
        </w:rPr>
      </w:pPr>
      <w:r w:rsidRPr="007D7827">
        <w:rPr>
          <w:rFonts w:ascii="Times New Roman" w:hAnsi="Times New Roman" w:cs="Times New Roman"/>
        </w:rPr>
        <w:t xml:space="preserve">      (способ и обстоятельства склонения к коррупционному правонарушению</w:t>
      </w:r>
      <w:r>
        <w:rPr>
          <w:rFonts w:ascii="Times New Roman" w:hAnsi="Times New Roman" w:cs="Times New Roman"/>
        </w:rPr>
        <w:t xml:space="preserve">  </w:t>
      </w:r>
      <w:r w:rsidRPr="007D7827">
        <w:rPr>
          <w:rFonts w:ascii="Times New Roman" w:hAnsi="Times New Roman" w:cs="Times New Roman"/>
        </w:rPr>
        <w:t>(подкуп, угроза, обман и т.д.), а также информация об отказе</w:t>
      </w:r>
      <w:r w:rsidRPr="001B3505">
        <w:rPr>
          <w:rFonts w:ascii="Times New Roman" w:hAnsi="Times New Roman" w:cs="Times New Roman"/>
          <w:sz w:val="24"/>
          <w:szCs w:val="24"/>
        </w:rPr>
        <w:t xml:space="preserve">   </w:t>
      </w:r>
      <w:r w:rsidRPr="007D7827">
        <w:rPr>
          <w:rFonts w:ascii="Times New Roman" w:hAnsi="Times New Roman" w:cs="Times New Roman"/>
        </w:rPr>
        <w:t>(согласии) принять предложение лица о совершении</w:t>
      </w:r>
      <w:r w:rsidRPr="00765140">
        <w:rPr>
          <w:rFonts w:ascii="Times New Roman" w:hAnsi="Times New Roman" w:cs="Times New Roman"/>
          <w:sz w:val="24"/>
          <w:szCs w:val="24"/>
        </w:rPr>
        <w:t xml:space="preserve"> </w:t>
      </w:r>
      <w:r w:rsidRPr="00765140">
        <w:rPr>
          <w:rFonts w:ascii="Times New Roman" w:hAnsi="Times New Roman" w:cs="Times New Roman"/>
        </w:rPr>
        <w:t>коррупционного правонарушения)</w:t>
      </w:r>
    </w:p>
    <w:p w:rsidR="00B63D05" w:rsidRPr="007D7827" w:rsidRDefault="00B63D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63D05" w:rsidRPr="001B3505" w:rsidRDefault="00B63D05" w:rsidP="007D782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1B3505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63D05" w:rsidRDefault="00B63D05" w:rsidP="007D7827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rPr>
          <w:rFonts w:ascii="Times New Roman" w:hAnsi="Times New Roman" w:cs="Times New Roman"/>
        </w:rPr>
        <w:t xml:space="preserve">                                       (дата, подпись, инициалы и фамилия)</w:t>
      </w:r>
    </w:p>
    <w:p w:rsidR="00B63D05" w:rsidRPr="00765140" w:rsidRDefault="00B63D05" w:rsidP="007D7827">
      <w:pPr>
        <w:pStyle w:val="ConsPlusNonformat"/>
        <w:ind w:left="-851"/>
        <w:rPr>
          <w:rFonts w:ascii="Times New Roman" w:hAnsi="Times New Roman" w:cs="Times New Roman"/>
        </w:rPr>
      </w:pPr>
    </w:p>
    <w:p w:rsidR="00B63D05" w:rsidRPr="006C12F9" w:rsidRDefault="00B63D05" w:rsidP="006C12F9">
      <w:pPr>
        <w:pStyle w:val="ConsPlusNonformat"/>
        <w:ind w:left="-851"/>
        <w:rPr>
          <w:rFonts w:ascii="Times New Roman" w:hAnsi="Times New Roman" w:cs="Times New Roman"/>
        </w:rPr>
      </w:pPr>
      <w:r w:rsidRPr="00765140">
        <w:t xml:space="preserve">Регистрация: </w:t>
      </w:r>
      <w:r>
        <w:t>№</w:t>
      </w:r>
      <w:r w:rsidRPr="00765140">
        <w:t xml:space="preserve"> ____________ от "__" _____________ 20__ г.</w:t>
      </w:r>
    </w:p>
    <w:sectPr w:rsidR="00B63D05" w:rsidRPr="006C12F9" w:rsidSect="0076514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505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D3B"/>
    <w:rsid w:val="000A7EE6"/>
    <w:rsid w:val="000B02D5"/>
    <w:rsid w:val="000B0842"/>
    <w:rsid w:val="000B0A06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2F85"/>
    <w:rsid w:val="001B3505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0DA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2F9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2F7"/>
    <w:rsid w:val="006F25D8"/>
    <w:rsid w:val="006F28FC"/>
    <w:rsid w:val="006F3304"/>
    <w:rsid w:val="006F3305"/>
    <w:rsid w:val="006F3BF0"/>
    <w:rsid w:val="006F4E16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140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827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1AE"/>
    <w:rsid w:val="009902CE"/>
    <w:rsid w:val="009909E0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4F6D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D05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0D59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B8B"/>
    <w:rsid w:val="00CF6DD1"/>
    <w:rsid w:val="00CF7920"/>
    <w:rsid w:val="00CF7BD8"/>
    <w:rsid w:val="00CF7CCE"/>
    <w:rsid w:val="00D003C0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47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05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3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E4D4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4D47"/>
    <w:rPr>
      <w:rFonts w:ascii="Tahoma" w:eastAsia="Times New Roman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469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123</cp:lastModifiedBy>
  <cp:revision>3</cp:revision>
  <cp:lastPrinted>2012-11-26T11:44:00Z</cp:lastPrinted>
  <dcterms:created xsi:type="dcterms:W3CDTF">2017-07-26T14:13:00Z</dcterms:created>
  <dcterms:modified xsi:type="dcterms:W3CDTF">2018-02-16T12:13:00Z</dcterms:modified>
</cp:coreProperties>
</file>