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B" w:rsidRPr="00BF4D52" w:rsidRDefault="00F7649B" w:rsidP="00BF4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4D52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F7649B" w:rsidRPr="00BF4D52" w:rsidRDefault="00F7649B" w:rsidP="00BF4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4D52">
        <w:rPr>
          <w:rFonts w:ascii="Times New Roman" w:hAnsi="Times New Roman"/>
          <w:sz w:val="24"/>
          <w:szCs w:val="24"/>
          <w:lang w:eastAsia="ru-RU"/>
        </w:rPr>
        <w:t xml:space="preserve">на участие в практическом семинаре </w:t>
      </w:r>
    </w:p>
    <w:p w:rsidR="00F7649B" w:rsidRPr="00BF4D52" w:rsidRDefault="00F7649B" w:rsidP="00BF4D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F4D52">
        <w:rPr>
          <w:rFonts w:ascii="Times New Roman" w:hAnsi="Times New Roman"/>
          <w:i/>
          <w:sz w:val="28"/>
          <w:szCs w:val="28"/>
          <w:lang w:eastAsia="ru-RU"/>
        </w:rPr>
        <w:t>«Соблюдение требований статьи 20 Закона РФ от 27.12.1991 N 2124-1 "О средствах массовой информации»</w:t>
      </w:r>
    </w:p>
    <w:p w:rsidR="00F7649B" w:rsidRPr="00BF4D52" w:rsidRDefault="00F7649B" w:rsidP="00BF4D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649B" w:rsidRPr="00BF4D52" w:rsidRDefault="00F7649B" w:rsidP="00BF4D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4D52">
        <w:rPr>
          <w:rFonts w:ascii="Times New Roman" w:hAnsi="Times New Roman"/>
          <w:sz w:val="24"/>
          <w:szCs w:val="24"/>
          <w:lang w:eastAsia="ru-RU"/>
        </w:rPr>
        <w:t>Дата семинара</w:t>
      </w:r>
      <w:r>
        <w:rPr>
          <w:rFonts w:ascii="Times New Roman" w:hAnsi="Times New Roman"/>
          <w:sz w:val="24"/>
          <w:szCs w:val="24"/>
          <w:lang w:eastAsia="ru-RU"/>
        </w:rPr>
        <w:t xml:space="preserve"> 26 февраля 2019</w:t>
      </w:r>
      <w:r w:rsidRPr="00BF4D5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F7649B" w:rsidRPr="00BF4D52" w:rsidRDefault="00F7649B" w:rsidP="00BF4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0"/>
        <w:gridCol w:w="1980"/>
        <w:gridCol w:w="4915"/>
      </w:tblGrid>
      <w:tr w:rsidR="00F7649B" w:rsidRPr="00E26267" w:rsidTr="00E126DD">
        <w:trPr>
          <w:cantSplit/>
          <w:trHeight w:val="285"/>
          <w:jc w:val="center"/>
        </w:trPr>
        <w:tc>
          <w:tcPr>
            <w:tcW w:w="353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hAnsi="Times New Roman"/>
                <w:sz w:val="24"/>
                <w:szCs w:val="24"/>
                <w:lang w:eastAsia="ru-RU"/>
              </w:rPr>
              <w:t>Полные ФИО участника представителя организации, должность</w:t>
            </w:r>
          </w:p>
        </w:tc>
        <w:tc>
          <w:tcPr>
            <w:tcW w:w="6895" w:type="dxa"/>
            <w:gridSpan w:val="2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49B" w:rsidRPr="00E26267" w:rsidTr="00E126DD">
        <w:trPr>
          <w:cantSplit/>
          <w:trHeight w:val="285"/>
          <w:jc w:val="center"/>
        </w:trPr>
        <w:tc>
          <w:tcPr>
            <w:tcW w:w="3530" w:type="dxa"/>
            <w:vMerge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gridSpan w:val="2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49B" w:rsidRPr="00E26267" w:rsidTr="00E126DD">
        <w:trPr>
          <w:cantSplit/>
          <w:trHeight w:val="285"/>
          <w:jc w:val="center"/>
        </w:trPr>
        <w:tc>
          <w:tcPr>
            <w:tcW w:w="3530" w:type="dxa"/>
            <w:vMerge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5" w:type="dxa"/>
            <w:gridSpan w:val="2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49B" w:rsidRPr="00E26267" w:rsidTr="00E126DD">
        <w:trPr>
          <w:cantSplit/>
          <w:jc w:val="center"/>
        </w:trPr>
        <w:tc>
          <w:tcPr>
            <w:tcW w:w="3530" w:type="dxa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895" w:type="dxa"/>
            <w:gridSpan w:val="2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49B" w:rsidRPr="00E26267" w:rsidTr="00E126DD">
        <w:trPr>
          <w:cantSplit/>
          <w:jc w:val="center"/>
        </w:trPr>
        <w:tc>
          <w:tcPr>
            <w:tcW w:w="3530" w:type="dxa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и ФИО (полностью) руководителя организации</w:t>
            </w:r>
          </w:p>
        </w:tc>
        <w:tc>
          <w:tcPr>
            <w:tcW w:w="6895" w:type="dxa"/>
            <w:gridSpan w:val="2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49B" w:rsidRPr="00E26267" w:rsidTr="00E126DD">
        <w:trPr>
          <w:cantSplit/>
          <w:trHeight w:val="295"/>
          <w:jc w:val="center"/>
        </w:trPr>
        <w:tc>
          <w:tcPr>
            <w:tcW w:w="3530" w:type="dxa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895" w:type="dxa"/>
            <w:gridSpan w:val="2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49B" w:rsidRPr="00E26267" w:rsidTr="00E126DD">
        <w:trPr>
          <w:cantSplit/>
          <w:jc w:val="center"/>
        </w:trPr>
        <w:tc>
          <w:tcPr>
            <w:tcW w:w="5510" w:type="dxa"/>
            <w:gridSpan w:val="2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(+ код города):</w:t>
            </w:r>
          </w:p>
        </w:tc>
        <w:tc>
          <w:tcPr>
            <w:tcW w:w="4915" w:type="dxa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hAnsi="Times New Roman"/>
                <w:sz w:val="24"/>
                <w:szCs w:val="24"/>
                <w:lang w:eastAsia="ru-RU"/>
              </w:rPr>
              <w:t>Факс:</w:t>
            </w:r>
          </w:p>
        </w:tc>
      </w:tr>
      <w:tr w:rsidR="00F7649B" w:rsidRPr="00E26267" w:rsidTr="00E126DD">
        <w:trPr>
          <w:cantSplit/>
          <w:jc w:val="center"/>
        </w:trPr>
        <w:tc>
          <w:tcPr>
            <w:tcW w:w="10425" w:type="dxa"/>
            <w:gridSpan w:val="3"/>
            <w:tcMar>
              <w:left w:w="11" w:type="dxa"/>
              <w:right w:w="11" w:type="dxa"/>
            </w:tcMar>
            <w:vAlign w:val="center"/>
          </w:tcPr>
          <w:p w:rsidR="00F7649B" w:rsidRPr="00BF4D52" w:rsidRDefault="00F7649B" w:rsidP="00BF4D52">
            <w:pPr>
              <w:spacing w:before="40" w:after="4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BF4D5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F4D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F4D5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F7649B" w:rsidRDefault="00F7649B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F7649B" w:rsidSect="00AA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6B6"/>
    <w:multiLevelType w:val="hybridMultilevel"/>
    <w:tmpl w:val="F05C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13F98"/>
    <w:multiLevelType w:val="hybridMultilevel"/>
    <w:tmpl w:val="423C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5500B"/>
    <w:multiLevelType w:val="hybridMultilevel"/>
    <w:tmpl w:val="F05C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C17D48"/>
    <w:multiLevelType w:val="hybridMultilevel"/>
    <w:tmpl w:val="F05C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3D1"/>
    <w:rsid w:val="00003ECB"/>
    <w:rsid w:val="000D5776"/>
    <w:rsid w:val="002534F2"/>
    <w:rsid w:val="0027093D"/>
    <w:rsid w:val="00423D25"/>
    <w:rsid w:val="005A21A4"/>
    <w:rsid w:val="00817309"/>
    <w:rsid w:val="00843595"/>
    <w:rsid w:val="008E33D1"/>
    <w:rsid w:val="00AA5573"/>
    <w:rsid w:val="00BB7046"/>
    <w:rsid w:val="00BF4D52"/>
    <w:rsid w:val="00C53A1E"/>
    <w:rsid w:val="00E126DD"/>
    <w:rsid w:val="00E26267"/>
    <w:rsid w:val="00F7649B"/>
    <w:rsid w:val="00F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359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43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123</cp:lastModifiedBy>
  <cp:revision>5</cp:revision>
  <cp:lastPrinted>2019-02-01T08:33:00Z</cp:lastPrinted>
  <dcterms:created xsi:type="dcterms:W3CDTF">2019-02-04T10:06:00Z</dcterms:created>
  <dcterms:modified xsi:type="dcterms:W3CDTF">2019-02-05T13:50:00Z</dcterms:modified>
</cp:coreProperties>
</file>