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7F5E3A" w:rsidRPr="00F1177A" w:rsidTr="00E2387A">
        <w:trPr>
          <w:trHeight w:val="993"/>
        </w:trPr>
        <w:tc>
          <w:tcPr>
            <w:tcW w:w="10348" w:type="dxa"/>
          </w:tcPr>
          <w:p w:rsidR="007F5E3A" w:rsidRDefault="007F5E3A" w:rsidP="00E2387A">
            <w:pPr>
              <w:ind w:left="34"/>
              <w:jc w:val="center"/>
            </w:pPr>
            <w:r w:rsidRPr="00DC17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.75pt;height:47.25pt;visibility:visible">
                  <v:imagedata r:id="rId4" o:title=""/>
                </v:shape>
              </w:pict>
            </w:r>
          </w:p>
        </w:tc>
      </w:tr>
      <w:tr w:rsidR="007F5E3A" w:rsidTr="00E2387A">
        <w:trPr>
          <w:trHeight w:val="1871"/>
        </w:trPr>
        <w:tc>
          <w:tcPr>
            <w:tcW w:w="10348" w:type="dxa"/>
          </w:tcPr>
          <w:p w:rsidR="007F5E3A" w:rsidRPr="00E2387A" w:rsidRDefault="007F5E3A" w:rsidP="00E2387A">
            <w:pPr>
              <w:jc w:val="center"/>
              <w:rPr>
                <w:b/>
                <w:sz w:val="16"/>
                <w:szCs w:val="16"/>
              </w:rPr>
            </w:pPr>
          </w:p>
          <w:p w:rsidR="007F5E3A" w:rsidRPr="00E2387A" w:rsidRDefault="007F5E3A" w:rsidP="00E2387A">
            <w:pPr>
              <w:jc w:val="center"/>
              <w:rPr>
                <w:b/>
              </w:rPr>
            </w:pPr>
            <w:r w:rsidRPr="001A59BD">
              <w:t>РОСКОМНАДЗОР</w:t>
            </w:r>
            <w:r>
              <w:t xml:space="preserve"> </w:t>
            </w:r>
          </w:p>
          <w:p w:rsidR="007F5E3A" w:rsidRPr="00E2387A" w:rsidRDefault="007F5E3A" w:rsidP="00E2387A">
            <w:pPr>
              <w:jc w:val="center"/>
              <w:rPr>
                <w:b/>
              </w:rPr>
            </w:pPr>
          </w:p>
          <w:p w:rsidR="007F5E3A" w:rsidRPr="00E2387A" w:rsidRDefault="007F5E3A" w:rsidP="00E2387A">
            <w:pPr>
              <w:jc w:val="center"/>
              <w:rPr>
                <w:sz w:val="28"/>
                <w:szCs w:val="28"/>
              </w:rPr>
            </w:pPr>
            <w:r w:rsidRPr="00E2387A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F5E3A" w:rsidRPr="00E2387A" w:rsidRDefault="007F5E3A" w:rsidP="00E2387A">
            <w:pPr>
              <w:jc w:val="center"/>
              <w:rPr>
                <w:b/>
                <w:sz w:val="28"/>
                <w:szCs w:val="28"/>
              </w:rPr>
            </w:pPr>
            <w:r w:rsidRPr="00E2387A">
              <w:rPr>
                <w:sz w:val="28"/>
                <w:szCs w:val="28"/>
              </w:rPr>
              <w:t xml:space="preserve">ПО САМАРСКОЙ ОБЛАСТИ </w:t>
            </w:r>
          </w:p>
          <w:p w:rsidR="007F5E3A" w:rsidRPr="00E2387A" w:rsidRDefault="007F5E3A" w:rsidP="00E2387A">
            <w:pPr>
              <w:jc w:val="center"/>
              <w:rPr>
                <w:sz w:val="28"/>
                <w:szCs w:val="28"/>
              </w:rPr>
            </w:pPr>
          </w:p>
          <w:p w:rsidR="007F5E3A" w:rsidRPr="00E2387A" w:rsidRDefault="007F5E3A" w:rsidP="00E2387A">
            <w:pPr>
              <w:jc w:val="center"/>
              <w:rPr>
                <w:bCs/>
                <w:sz w:val="48"/>
                <w:szCs w:val="48"/>
              </w:rPr>
            </w:pPr>
            <w:r w:rsidRPr="00E2387A">
              <w:rPr>
                <w:bCs/>
                <w:sz w:val="48"/>
                <w:szCs w:val="48"/>
              </w:rPr>
              <w:t>П Р И К А З</w:t>
            </w:r>
          </w:p>
          <w:p w:rsidR="007F5E3A" w:rsidRPr="00E2387A" w:rsidRDefault="007F5E3A" w:rsidP="00E2387A">
            <w:pPr>
              <w:jc w:val="center"/>
              <w:rPr>
                <w:sz w:val="16"/>
                <w:szCs w:val="16"/>
              </w:rPr>
            </w:pPr>
          </w:p>
          <w:p w:rsidR="007F5E3A" w:rsidRPr="00E2387A" w:rsidRDefault="007F5E3A" w:rsidP="00E2387A">
            <w:pPr>
              <w:jc w:val="center"/>
              <w:rPr>
                <w:sz w:val="16"/>
                <w:szCs w:val="16"/>
              </w:rPr>
            </w:pPr>
          </w:p>
          <w:p w:rsidR="007F5E3A" w:rsidRDefault="007F5E3A" w:rsidP="001012AB">
            <w:r w:rsidRPr="00C04943">
              <w:rPr>
                <w:sz w:val="28"/>
                <w:szCs w:val="28"/>
              </w:rPr>
              <w:t>30.10.2015</w:t>
            </w:r>
            <w:r w:rsidRPr="00E2387A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E2387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Pr="00C04943">
              <w:rPr>
                <w:sz w:val="28"/>
                <w:szCs w:val="28"/>
              </w:rPr>
              <w:t>143</w:t>
            </w:r>
          </w:p>
        </w:tc>
      </w:tr>
      <w:tr w:rsidR="007F5E3A" w:rsidTr="00E2387A">
        <w:trPr>
          <w:trHeight w:val="80"/>
        </w:trPr>
        <w:tc>
          <w:tcPr>
            <w:tcW w:w="10348" w:type="dxa"/>
          </w:tcPr>
          <w:p w:rsidR="007F5E3A" w:rsidRPr="00733106" w:rsidRDefault="007F5E3A" w:rsidP="00E2387A">
            <w:pPr>
              <w:jc w:val="center"/>
            </w:pPr>
            <w:r>
              <w:t>г.  Самара</w:t>
            </w:r>
          </w:p>
        </w:tc>
      </w:tr>
    </w:tbl>
    <w:p w:rsidR="007F5E3A" w:rsidRDefault="007F5E3A"/>
    <w:p w:rsidR="007F5E3A" w:rsidRDefault="007F5E3A"/>
    <w:p w:rsidR="007F5E3A" w:rsidRDefault="007F5E3A"/>
    <w:p w:rsidR="007F5E3A" w:rsidRPr="001A59BD" w:rsidRDefault="007F5E3A" w:rsidP="001A59BD">
      <w:pPr>
        <w:jc w:val="center"/>
        <w:rPr>
          <w:b/>
          <w:sz w:val="28"/>
        </w:rPr>
      </w:pPr>
      <w:r w:rsidRPr="001A59BD">
        <w:rPr>
          <w:b/>
          <w:sz w:val="28"/>
        </w:rPr>
        <w:t xml:space="preserve">О  принятии к руководству и исполнению  приказа Федеральной службы по надзору  в  сфере  связи,  информационных технологий и массовых коммуникаций  от 31.08.2015 № 104 «Об утверждении  Порядка  формирования и деятельности комиссии  территориального  органа Федеральной службы по надзору в сфере связи, информационных технологий и массовых коммуникаций  по  соблюдению требований к служебному  поведению  федеральных  государственных  гражданских  служащих и урегулированию  конфликта интересов» </w:t>
      </w:r>
    </w:p>
    <w:p w:rsidR="007F5E3A" w:rsidRPr="001A59BD" w:rsidRDefault="007F5E3A" w:rsidP="001A59BD">
      <w:pPr>
        <w:rPr>
          <w:sz w:val="16"/>
          <w:szCs w:val="16"/>
        </w:rPr>
      </w:pPr>
    </w:p>
    <w:p w:rsidR="007F5E3A" w:rsidRPr="001A59BD" w:rsidRDefault="007F5E3A" w:rsidP="001A59BD">
      <w:pPr>
        <w:rPr>
          <w:sz w:val="16"/>
          <w:szCs w:val="16"/>
        </w:rPr>
      </w:pPr>
    </w:p>
    <w:p w:rsidR="007F5E3A" w:rsidRPr="001A59BD" w:rsidRDefault="007F5E3A" w:rsidP="001A59BD">
      <w:pPr>
        <w:rPr>
          <w:sz w:val="16"/>
          <w:szCs w:val="16"/>
        </w:rPr>
      </w:pPr>
    </w:p>
    <w:p w:rsidR="007F5E3A" w:rsidRPr="001A59BD" w:rsidRDefault="007F5E3A" w:rsidP="001A59BD">
      <w:pPr>
        <w:rPr>
          <w:sz w:val="16"/>
          <w:szCs w:val="16"/>
        </w:rPr>
      </w:pP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  <w:r w:rsidRPr="001A59BD">
        <w:rPr>
          <w:sz w:val="28"/>
        </w:rPr>
        <w:t xml:space="preserve">         В соответствии  с Федеральным  законом от 27.07.2004 № 79-ФЗ «О государственной гражданской  службе Российской Федерации»,  Федеральным  законом от 25.12.2008 № 273-ФЗ «О противодействии коррупции», Указом  Президента Российской Федерации от 01.07.2010 № 821 «О комиссиях по соблюдению требований к служебному поведению федеральных  государственных  служащих  и  урегулированию  конфликта интересов»  и  во  исполнение приказа Федеральной службы по надзору в сфере связи, информационных технологий и массовых коммуникаций  от 31.08.2015 № 104 «Об утверждении  Порядка  формирования и деятельности комиссии  территориального  органа Федеральной службы по надзору в сфере связи, информационных технологий и массовых коммуникаций  по  соблюдению требований к служебному  поведению  федеральных  государственных  гражданских  служащих и урегулированию  конфликта   интересов»    п р и к а з ы в а ю:</w:t>
      </w: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  <w:r w:rsidRPr="001A59BD">
        <w:rPr>
          <w:sz w:val="28"/>
        </w:rPr>
        <w:t xml:space="preserve">                                                                  2</w:t>
      </w:r>
    </w:p>
    <w:p w:rsidR="007F5E3A" w:rsidRPr="001A59BD" w:rsidRDefault="007F5E3A" w:rsidP="001A59BD">
      <w:pPr>
        <w:spacing w:line="360" w:lineRule="auto"/>
        <w:contextualSpacing/>
        <w:jc w:val="both"/>
        <w:rPr>
          <w:sz w:val="28"/>
        </w:rPr>
      </w:pPr>
      <w:r w:rsidRPr="001A59BD">
        <w:rPr>
          <w:sz w:val="28"/>
        </w:rPr>
        <w:t xml:space="preserve">        1.</w:t>
      </w:r>
      <w:r>
        <w:rPr>
          <w:sz w:val="28"/>
        </w:rPr>
        <w:t xml:space="preserve"> </w:t>
      </w:r>
      <w:r w:rsidRPr="001A59BD">
        <w:rPr>
          <w:sz w:val="28"/>
        </w:rPr>
        <w:t xml:space="preserve">Комиссии по соблюдению требований к служебному  поведению федеральных  государственных  гражданских  служащих  Управления </w:t>
      </w: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  <w:r w:rsidRPr="001A59BD">
        <w:rPr>
          <w:sz w:val="28"/>
        </w:rPr>
        <w:t>Федеральной службы по надзору в сфере связи, информационных  технологий и массовых коммуникаций по Самарской области (Замотаев)  в  своей деятельности  руководствоваться  приказом  Федеральной службы по надзору в сфере связи, информационных технологий и массовых коммуникаций  от 31.08.2015 № 104 «Об утверждении  Порядка  формирования и деятельности комиссии  территориального  органа Федеральной службы по надзору в сфере связи, информационных технологий и массовых коммуникаций  по  соблюдению требований к служебному  поведению  федеральных  государственных  гражданских  служащих и урегулированию  конфликта интересов».</w:t>
      </w: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  <w:r w:rsidRPr="001A59BD">
        <w:rPr>
          <w:sz w:val="28"/>
        </w:rPr>
        <w:t xml:space="preserve">        2.  Контроль за исполнением  настоящего  приказа  оставляю за собой.</w:t>
      </w: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  <w:r w:rsidRPr="001A59BD">
        <w:rPr>
          <w:sz w:val="28"/>
        </w:rPr>
        <w:t xml:space="preserve">Руководитель                                                                                             С.В. Жданова </w:t>
      </w: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  <w:r w:rsidRPr="001A59BD">
        <w:rPr>
          <w:sz w:val="28"/>
        </w:rPr>
        <w:t xml:space="preserve"> </w:t>
      </w:r>
    </w:p>
    <w:p w:rsidR="007F5E3A" w:rsidRPr="001A59BD" w:rsidRDefault="007F5E3A" w:rsidP="001A59BD">
      <w:pPr>
        <w:spacing w:line="360" w:lineRule="auto"/>
        <w:jc w:val="both"/>
        <w:rPr>
          <w:sz w:val="28"/>
        </w:rPr>
      </w:pPr>
    </w:p>
    <w:p w:rsidR="007F5E3A" w:rsidRDefault="007F5E3A" w:rsidP="000F3770"/>
    <w:p w:rsidR="007F5E3A" w:rsidRDefault="007F5E3A" w:rsidP="000F3770"/>
    <w:p w:rsidR="007F5E3A" w:rsidRDefault="007F5E3A" w:rsidP="000F3770"/>
    <w:sectPr w:rsidR="007F5E3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64016"/>
    <w:rsid w:val="000926B7"/>
    <w:rsid w:val="000E77BC"/>
    <w:rsid w:val="000F3770"/>
    <w:rsid w:val="001012AB"/>
    <w:rsid w:val="00126323"/>
    <w:rsid w:val="001838B6"/>
    <w:rsid w:val="001A19A6"/>
    <w:rsid w:val="001A59BD"/>
    <w:rsid w:val="001F45CA"/>
    <w:rsid w:val="00251091"/>
    <w:rsid w:val="002A4583"/>
    <w:rsid w:val="002B3FE9"/>
    <w:rsid w:val="003114D2"/>
    <w:rsid w:val="0032323D"/>
    <w:rsid w:val="0037105E"/>
    <w:rsid w:val="003B4D73"/>
    <w:rsid w:val="003D251B"/>
    <w:rsid w:val="003E106E"/>
    <w:rsid w:val="003F1BE6"/>
    <w:rsid w:val="00400463"/>
    <w:rsid w:val="005545BF"/>
    <w:rsid w:val="005712E3"/>
    <w:rsid w:val="00582D7A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C38CC"/>
    <w:rsid w:val="00733106"/>
    <w:rsid w:val="00742891"/>
    <w:rsid w:val="00747474"/>
    <w:rsid w:val="0078698C"/>
    <w:rsid w:val="007B4424"/>
    <w:rsid w:val="007B5457"/>
    <w:rsid w:val="007F5E3A"/>
    <w:rsid w:val="008047A7"/>
    <w:rsid w:val="00835949"/>
    <w:rsid w:val="008544FB"/>
    <w:rsid w:val="008602C1"/>
    <w:rsid w:val="008973E9"/>
    <w:rsid w:val="008B0C9E"/>
    <w:rsid w:val="00925204"/>
    <w:rsid w:val="00941F4A"/>
    <w:rsid w:val="00947F22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04943"/>
    <w:rsid w:val="00C221A2"/>
    <w:rsid w:val="00CD56A8"/>
    <w:rsid w:val="00CE437B"/>
    <w:rsid w:val="00D05223"/>
    <w:rsid w:val="00D1428B"/>
    <w:rsid w:val="00D6255C"/>
    <w:rsid w:val="00D638C0"/>
    <w:rsid w:val="00DB470E"/>
    <w:rsid w:val="00DB49CE"/>
    <w:rsid w:val="00DC176A"/>
    <w:rsid w:val="00DC3610"/>
    <w:rsid w:val="00E016E0"/>
    <w:rsid w:val="00E2387A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5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416</Words>
  <Characters>2372</Characters>
  <Application>Microsoft Office Outlook</Application>
  <DocSecurity>0</DocSecurity>
  <Lines>0</Lines>
  <Paragraphs>0</Paragraphs>
  <ScaleCrop>false</ScaleCrop>
  <Company>RSOC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123</cp:lastModifiedBy>
  <cp:revision>3</cp:revision>
  <cp:lastPrinted>2009-06-19T08:01:00Z</cp:lastPrinted>
  <dcterms:created xsi:type="dcterms:W3CDTF">2015-10-30T05:30:00Z</dcterms:created>
  <dcterms:modified xsi:type="dcterms:W3CDTF">2015-11-24T14:01:00Z</dcterms:modified>
</cp:coreProperties>
</file>