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495" w:rsidRDefault="00823495" w:rsidP="00E168DF">
      <w:pPr>
        <w:spacing w:beforeAutospacing="1" w:after="298" w:line="298" w:lineRule="atLeast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ИНФОРМАЦИОННОЕ ПИСЬМО</w:t>
      </w:r>
    </w:p>
    <w:p w:rsidR="00823495" w:rsidRDefault="00823495" w:rsidP="00E168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Координационный</w:t>
      </w:r>
      <w:r w:rsidRPr="00E168DF">
        <w:rPr>
          <w:rFonts w:ascii="Times New Roman" w:hAnsi="Times New Roman"/>
          <w:sz w:val="28"/>
          <w:szCs w:val="28"/>
          <w:lang w:eastAsia="ru-RU"/>
        </w:rPr>
        <w:t xml:space="preserve"> совет </w:t>
      </w:r>
      <w:r>
        <w:rPr>
          <w:rFonts w:ascii="Times New Roman" w:hAnsi="Times New Roman"/>
          <w:sz w:val="28"/>
          <w:szCs w:val="28"/>
          <w:lang w:eastAsia="ru-RU"/>
        </w:rPr>
        <w:t>по вопросам комплексной реабилитации и ресоциализации лиц, допускающих немедицинское потребление наркотических средств и психотропных веществ, в Самарской области</w:t>
      </w:r>
      <w:r w:rsidRPr="00E168DF">
        <w:rPr>
          <w:rFonts w:ascii="Times New Roman" w:hAnsi="Times New Roman"/>
          <w:sz w:val="28"/>
          <w:szCs w:val="28"/>
          <w:lang w:eastAsia="ru-RU"/>
        </w:rPr>
        <w:t xml:space="preserve"> информирует, что </w:t>
      </w:r>
      <w:r>
        <w:rPr>
          <w:rFonts w:ascii="Times New Roman" w:hAnsi="Times New Roman"/>
          <w:sz w:val="28"/>
          <w:szCs w:val="28"/>
          <w:lang w:eastAsia="ru-RU"/>
        </w:rPr>
        <w:t xml:space="preserve">с.2016 года </w:t>
      </w:r>
      <w:r w:rsidRPr="00E168DF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Самарской области</w:t>
      </w:r>
      <w:r w:rsidRPr="00E168DF">
        <w:rPr>
          <w:rFonts w:ascii="Times New Roman" w:hAnsi="Times New Roman"/>
          <w:sz w:val="28"/>
          <w:szCs w:val="28"/>
          <w:lang w:eastAsia="ru-RU"/>
        </w:rPr>
        <w:t xml:space="preserve"> проводиться квалификационн</w:t>
      </w:r>
      <w:r>
        <w:rPr>
          <w:rFonts w:ascii="Times New Roman" w:hAnsi="Times New Roman"/>
          <w:sz w:val="28"/>
          <w:szCs w:val="28"/>
          <w:lang w:eastAsia="ru-RU"/>
        </w:rPr>
        <w:t>ый отбор</w:t>
      </w:r>
      <w:r w:rsidRPr="00E168DF">
        <w:rPr>
          <w:rFonts w:ascii="Times New Roman" w:hAnsi="Times New Roman"/>
          <w:sz w:val="28"/>
          <w:szCs w:val="28"/>
          <w:lang w:eastAsia="ru-RU"/>
        </w:rPr>
        <w:t xml:space="preserve"> некоммерческих организаций</w:t>
      </w:r>
      <w:r>
        <w:rPr>
          <w:rFonts w:ascii="Times New Roman" w:hAnsi="Times New Roman"/>
          <w:sz w:val="28"/>
          <w:szCs w:val="28"/>
          <w:lang w:eastAsia="ru-RU"/>
        </w:rPr>
        <w:t>, осуществляющих деятельность в сфере реабилитации и ресоциализации лиц, допускающих немедицинское потребление наркотических средств и психотропных веществ,</w:t>
      </w:r>
      <w:r w:rsidRPr="00E168D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68DF">
        <w:rPr>
          <w:rFonts w:ascii="Times New Roman" w:hAnsi="Times New Roman"/>
          <w:sz w:val="28"/>
          <w:szCs w:val="28"/>
          <w:lang w:eastAsia="ru-RU"/>
        </w:rPr>
        <w:t>для включения в региональный сегмент Национальной системы комплексной реабилитации и ресоциализации наркопотребителей (далее</w:t>
      </w:r>
      <w:r>
        <w:rPr>
          <w:rFonts w:ascii="Times New Roman" w:hAnsi="Times New Roman"/>
          <w:sz w:val="28"/>
          <w:szCs w:val="28"/>
          <w:lang w:eastAsia="ru-RU"/>
        </w:rPr>
        <w:t xml:space="preserve"> соответственно - НКО, </w:t>
      </w:r>
      <w:r w:rsidRPr="00E168DF">
        <w:rPr>
          <w:rFonts w:ascii="Times New Roman" w:hAnsi="Times New Roman"/>
          <w:sz w:val="28"/>
          <w:szCs w:val="28"/>
          <w:lang w:eastAsia="ru-RU"/>
        </w:rPr>
        <w:t>региональный сегмент).</w:t>
      </w:r>
    </w:p>
    <w:p w:rsidR="00823495" w:rsidRPr="00E168DF" w:rsidRDefault="00823495" w:rsidP="00E168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Квалификационный отбор</w:t>
      </w:r>
      <w:r w:rsidRPr="00E168D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проводится межведомственным органом,  - Координационным</w:t>
      </w:r>
      <w:r w:rsidRPr="00E168DF">
        <w:rPr>
          <w:rFonts w:ascii="Times New Roman" w:hAnsi="Times New Roman"/>
          <w:sz w:val="28"/>
          <w:szCs w:val="28"/>
          <w:lang w:eastAsia="ru-RU"/>
        </w:rPr>
        <w:t xml:space="preserve"> 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ом </w:t>
      </w:r>
      <w:r w:rsidRPr="00E168D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 вопросам комплексной реабилитации и ресоциализации лиц, допускающих немедицинское потребление наркотических средств и психотропных веществ, в Самарской области, </w:t>
      </w:r>
      <w:r w:rsidRPr="00E168D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E168DF">
        <w:rPr>
          <w:rFonts w:ascii="Times New Roman" w:hAnsi="Times New Roman"/>
          <w:sz w:val="28"/>
          <w:szCs w:val="28"/>
          <w:lang w:eastAsia="ru-RU"/>
        </w:rPr>
        <w:t xml:space="preserve">остав </w:t>
      </w:r>
      <w:r>
        <w:rPr>
          <w:rFonts w:ascii="Times New Roman" w:hAnsi="Times New Roman"/>
          <w:sz w:val="28"/>
          <w:szCs w:val="28"/>
          <w:lang w:eastAsia="ru-RU"/>
        </w:rPr>
        <w:t>которого</w:t>
      </w:r>
      <w:r w:rsidRPr="00E168D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утверждён распоряжением Губернатора Самарской области от 05.08.2015 № 458-р. </w:t>
      </w:r>
      <w:r w:rsidRPr="00E168DF">
        <w:rPr>
          <w:rFonts w:ascii="Times New Roman" w:hAnsi="Times New Roman"/>
          <w:sz w:val="28"/>
          <w:szCs w:val="28"/>
          <w:lang w:eastAsia="ru-RU"/>
        </w:rPr>
        <w:t xml:space="preserve"> Квалификационный отбор проводится в соответствии с порядком, утвержденным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Правительства Самарской области </w:t>
      </w:r>
      <w:r>
        <w:rPr>
          <w:rFonts w:ascii="Times New Roman" w:hAnsi="Times New Roman"/>
          <w:iCs/>
          <w:sz w:val="28"/>
          <w:szCs w:val="28"/>
          <w:lang w:eastAsia="ru-RU"/>
        </w:rPr>
        <w:t>от 28.03.2016 № 146 «Об утверждении порядка проведения квалификационного отбора организаций, осуществляющих деятельность в сфере социальной реабилитации и ресоциализации лиц, допускающих незаконное потребление наркотических средств и психотропных веществ, в Самарской области» (прилагается)</w:t>
      </w:r>
      <w:r w:rsidRPr="00E168D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23495" w:rsidRDefault="00823495" w:rsidP="006A59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Координационный совет </w:t>
      </w:r>
      <w:r w:rsidRPr="00E168D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приглашает</w:t>
      </w:r>
      <w:r w:rsidRPr="00E168D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некоммерческие </w:t>
      </w:r>
      <w:r w:rsidRPr="00E168DF">
        <w:rPr>
          <w:rFonts w:ascii="Times New Roman" w:hAnsi="Times New Roman"/>
          <w:sz w:val="28"/>
          <w:szCs w:val="28"/>
          <w:lang w:eastAsia="ru-RU"/>
        </w:rPr>
        <w:t>организаци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E168DF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осуществляющие </w:t>
      </w:r>
      <w:r w:rsidRPr="00E168DF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Самарской области </w:t>
      </w:r>
      <w:r w:rsidRPr="00E168DF">
        <w:rPr>
          <w:rFonts w:ascii="Times New Roman" w:hAnsi="Times New Roman"/>
          <w:sz w:val="28"/>
          <w:szCs w:val="28"/>
          <w:lang w:eastAsia="ru-RU"/>
        </w:rPr>
        <w:t xml:space="preserve"> деятельность в сфере реабилитации и ресоциализации </w:t>
      </w:r>
      <w:r>
        <w:rPr>
          <w:rFonts w:ascii="Times New Roman" w:hAnsi="Times New Roman"/>
          <w:sz w:val="28"/>
          <w:szCs w:val="28"/>
          <w:lang w:eastAsia="ru-RU"/>
        </w:rPr>
        <w:t>лиц, допускающих немедицинское потребление наркотических средств и психотропных веществ</w:t>
      </w:r>
      <w:r w:rsidRPr="00E168DF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Pr="00E168DF">
        <w:rPr>
          <w:rFonts w:ascii="Times New Roman" w:hAnsi="Times New Roman"/>
          <w:sz w:val="28"/>
          <w:szCs w:val="28"/>
          <w:lang w:eastAsia="ru-RU"/>
        </w:rPr>
        <w:t>участи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E168DF">
        <w:rPr>
          <w:rFonts w:ascii="Times New Roman" w:hAnsi="Times New Roman"/>
          <w:sz w:val="28"/>
          <w:szCs w:val="28"/>
          <w:lang w:eastAsia="ru-RU"/>
        </w:rPr>
        <w:t xml:space="preserve"> в квалификационном отборе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823495" w:rsidRPr="00E168DF" w:rsidRDefault="00823495" w:rsidP="006A592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E168DF">
        <w:rPr>
          <w:rFonts w:ascii="Times New Roman" w:hAnsi="Times New Roman"/>
          <w:sz w:val="28"/>
          <w:szCs w:val="28"/>
          <w:lang w:eastAsia="ru-RU"/>
        </w:rPr>
        <w:t>аявк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E168DF">
        <w:rPr>
          <w:rFonts w:ascii="Times New Roman" w:hAnsi="Times New Roman"/>
          <w:sz w:val="28"/>
          <w:szCs w:val="28"/>
          <w:lang w:eastAsia="ru-RU"/>
        </w:rPr>
        <w:t xml:space="preserve"> на участие </w:t>
      </w:r>
      <w:r>
        <w:rPr>
          <w:rFonts w:ascii="Times New Roman" w:hAnsi="Times New Roman"/>
          <w:sz w:val="28"/>
          <w:szCs w:val="28"/>
          <w:lang w:eastAsia="ru-RU"/>
        </w:rPr>
        <w:t xml:space="preserve">в квалификационном отборе </w:t>
      </w:r>
      <w:r w:rsidRPr="00E168DF">
        <w:rPr>
          <w:rFonts w:ascii="Times New Roman" w:hAnsi="Times New Roman"/>
          <w:sz w:val="28"/>
          <w:szCs w:val="28"/>
          <w:lang w:eastAsia="ru-RU"/>
        </w:rPr>
        <w:t xml:space="preserve">с приложением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пакета </w:t>
      </w:r>
      <w:r w:rsidRPr="00E168DF">
        <w:rPr>
          <w:rFonts w:ascii="Times New Roman" w:hAnsi="Times New Roman"/>
          <w:sz w:val="28"/>
          <w:szCs w:val="28"/>
          <w:lang w:eastAsia="ru-RU"/>
        </w:rPr>
        <w:t>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принимаются в министерстве здравоохранения Самарской области</w:t>
      </w:r>
      <w:r w:rsidRPr="00E168D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по адресу: </w:t>
      </w:r>
      <w:r w:rsidRPr="00E168DF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г. 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Самара</w:t>
      </w:r>
      <w:r w:rsidRPr="00E168DF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, ул. 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Ленинская</w:t>
      </w:r>
      <w:r w:rsidRPr="00E168DF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д. 73, каб. 105 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823495" w:rsidRPr="00E168DF" w:rsidRDefault="00823495" w:rsidP="00305A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168DF">
        <w:rPr>
          <w:rFonts w:ascii="Times New Roman" w:hAnsi="Times New Roman"/>
          <w:sz w:val="28"/>
          <w:szCs w:val="28"/>
          <w:lang w:eastAsia="ru-RU"/>
        </w:rPr>
        <w:t xml:space="preserve">Обращаем внимание, что </w:t>
      </w:r>
      <w:r w:rsidRPr="00FA1B81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приём заявок на участие в квалификационном отборе и прилагаемых к ней документов организованы в министерстве здравоохранения Самарской области </w:t>
      </w:r>
      <w:r w:rsidRPr="00FA1B81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в постоянном режиме</w:t>
      </w:r>
      <w:r>
        <w:rPr>
          <w:rFonts w:ascii="Times New Roman" w:hAnsi="Times New Roman"/>
          <w:bCs/>
          <w:sz w:val="28"/>
          <w:szCs w:val="28"/>
          <w:lang w:eastAsia="ru-RU"/>
        </w:rPr>
        <w:t>, то есть при готовности организации к квалификационному отбору документы можно предоставить в любой рабочий день.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168D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68D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(примечание: материалы представляются на бумажном носителе в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папке</w:t>
      </w:r>
      <w:r w:rsidRPr="00E168DF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с пометкой </w:t>
      </w:r>
      <w:r w:rsidRPr="00E168DF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«Для участия в квалификационном отборе НКО»</w:t>
      </w:r>
      <w:r w:rsidRPr="00E168DF">
        <w:rPr>
          <w:rFonts w:ascii="Times New Roman" w:hAnsi="Times New Roman"/>
          <w:i/>
          <w:iCs/>
          <w:sz w:val="28"/>
          <w:szCs w:val="28"/>
          <w:lang w:eastAsia="ru-RU"/>
        </w:rPr>
        <w:t>)</w:t>
      </w:r>
      <w:r w:rsidRPr="00E168DF">
        <w:rPr>
          <w:rFonts w:ascii="Times New Roman" w:hAnsi="Times New Roman"/>
          <w:sz w:val="28"/>
          <w:szCs w:val="28"/>
          <w:lang w:eastAsia="ru-RU"/>
        </w:rPr>
        <w:t>.</w:t>
      </w:r>
    </w:p>
    <w:p w:rsidR="00823495" w:rsidRDefault="00823495" w:rsidP="00244C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С формой заявки на участие в квалификационном отборе организаций, предоставляющих услуги в сфере социальной реабилитации и ресоциализации лиц, допускающих незаконное потребление наркотических средств и психотропных веществ, перечнем прилагаемых документов, критериями и методами оценки качества услуг по социальной реабилитации и ресоциализации лиц, допускающих незаконное потребление наркотических средств и психотропных веществ, в Самарской области можно ознакомиться в прилагаемом к письму постановлением Правительства Самарской области от 28.03.2016 № 146 «Об утверждении порядка проведения квалификационного отбора организаций, осуществляющих деятельность в сфере социальной реабилитации и ресоциализации лиц, допускающих незаконное потребление наркотических средств и психотропных веществ, в Самарской области».</w:t>
      </w:r>
    </w:p>
    <w:p w:rsidR="00823495" w:rsidRDefault="00823495" w:rsidP="00244CC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При наличии у представителей некоммерческих организаций вопросов о проведении квалификационного отбора разъяснения предоставляются по телефону (846)333-40-01. </w:t>
      </w:r>
    </w:p>
    <w:p w:rsidR="00823495" w:rsidRPr="00305AD7" w:rsidRDefault="00823495" w:rsidP="00FA1B81">
      <w:pPr>
        <w:shd w:val="clear" w:color="auto" w:fill="FFFFFF"/>
        <w:spacing w:before="100" w:beforeAutospacing="1" w:after="298" w:line="298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823495" w:rsidRPr="00305AD7" w:rsidSect="00FD2308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63F"/>
    <w:rsid w:val="00233FA6"/>
    <w:rsid w:val="00240067"/>
    <w:rsid w:val="00244CC7"/>
    <w:rsid w:val="00305AD7"/>
    <w:rsid w:val="003614B3"/>
    <w:rsid w:val="00366416"/>
    <w:rsid w:val="0055763F"/>
    <w:rsid w:val="005C11B2"/>
    <w:rsid w:val="006A592A"/>
    <w:rsid w:val="00823495"/>
    <w:rsid w:val="00843F66"/>
    <w:rsid w:val="0099490F"/>
    <w:rsid w:val="00A804B3"/>
    <w:rsid w:val="00AA43E8"/>
    <w:rsid w:val="00BA5403"/>
    <w:rsid w:val="00BA5645"/>
    <w:rsid w:val="00C42AFE"/>
    <w:rsid w:val="00D16166"/>
    <w:rsid w:val="00E168DF"/>
    <w:rsid w:val="00EA3EFC"/>
    <w:rsid w:val="00EA433F"/>
    <w:rsid w:val="00F1034E"/>
    <w:rsid w:val="00FA1B81"/>
    <w:rsid w:val="00FD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6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2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8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27866">
                      <w:marLeft w:val="322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491</Words>
  <Characters>2801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NesterovaSE</dc:creator>
  <cp:keywords/>
  <dc:description/>
  <cp:lastModifiedBy>123</cp:lastModifiedBy>
  <cp:revision>8</cp:revision>
  <cp:lastPrinted>2016-08-16T11:56:00Z</cp:lastPrinted>
  <dcterms:created xsi:type="dcterms:W3CDTF">2017-03-09T07:20:00Z</dcterms:created>
  <dcterms:modified xsi:type="dcterms:W3CDTF">2017-03-14T06:43:00Z</dcterms:modified>
</cp:coreProperties>
</file>