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D" w:rsidRDefault="003F45DD" w:rsidP="00401357">
      <w:pPr>
        <w:pStyle w:val="a"/>
        <w:ind w:left="567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01357">
        <w:rPr>
          <w:rFonts w:ascii="Times New Roman" w:hAnsi="Times New Roman" w:cs="Times New Roman"/>
          <w:sz w:val="28"/>
          <w:szCs w:val="28"/>
        </w:rPr>
        <w:t>Главному редактору</w:t>
      </w:r>
    </w:p>
    <w:p w:rsidR="003F45DD" w:rsidRDefault="003F45DD" w:rsidP="00401357">
      <w:pPr>
        <w:pStyle w:val="a"/>
        <w:ind w:left="567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01357">
        <w:rPr>
          <w:rFonts w:ascii="Times New Roman" w:hAnsi="Times New Roman" w:cs="Times New Roman"/>
          <w:sz w:val="28"/>
          <w:szCs w:val="28"/>
        </w:rPr>
        <w:t>сетевого издания</w:t>
      </w:r>
    </w:p>
    <w:p w:rsidR="003F45DD" w:rsidRDefault="003F45DD" w:rsidP="00401357">
      <w:pPr>
        <w:rPr>
          <w:lang w:eastAsia="ru-RU"/>
        </w:rPr>
      </w:pPr>
    </w:p>
    <w:p w:rsidR="003F45DD" w:rsidRDefault="003F45DD" w:rsidP="00401357">
      <w:pPr>
        <w:rPr>
          <w:lang w:eastAsia="ru-RU"/>
        </w:rPr>
      </w:pPr>
    </w:p>
    <w:p w:rsidR="003F45DD" w:rsidRDefault="003F45DD" w:rsidP="00401357">
      <w:pPr>
        <w:rPr>
          <w:lang w:eastAsia="ru-RU"/>
        </w:rPr>
      </w:pPr>
    </w:p>
    <w:p w:rsidR="003F45DD" w:rsidRDefault="003F45DD" w:rsidP="00401357">
      <w:pPr>
        <w:rPr>
          <w:lang w:eastAsia="ru-RU"/>
        </w:rPr>
      </w:pPr>
    </w:p>
    <w:p w:rsidR="003F45DD" w:rsidRDefault="003F45DD" w:rsidP="00401357">
      <w:pPr>
        <w:rPr>
          <w:lang w:eastAsia="ru-RU"/>
        </w:rPr>
      </w:pPr>
    </w:p>
    <w:p w:rsidR="003F45DD" w:rsidRDefault="003F45DD" w:rsidP="00401357">
      <w:pPr>
        <w:rPr>
          <w:lang w:eastAsia="ru-RU"/>
        </w:rPr>
      </w:pPr>
    </w:p>
    <w:p w:rsidR="003F45DD" w:rsidRPr="00401357" w:rsidRDefault="003F45DD" w:rsidP="00401357">
      <w:pPr>
        <w:rPr>
          <w:lang w:eastAsia="ru-RU"/>
        </w:rPr>
      </w:pPr>
    </w:p>
    <w:p w:rsidR="003F45DD" w:rsidRDefault="003F45DD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>
        <w:t xml:space="preserve">законодательства </w:t>
      </w:r>
      <w:r w:rsidRPr="00527A0E">
        <w:t xml:space="preserve">в сфере </w:t>
      </w:r>
      <w:r>
        <w:t>средств массовой информации направляем в Ваш адрес разъяснения по отдельным актуальным вопросам.</w:t>
      </w:r>
    </w:p>
    <w:p w:rsidR="003F45DD" w:rsidRDefault="003F45DD" w:rsidP="00A3225E">
      <w:pPr>
        <w:pStyle w:val="a"/>
        <w:numPr>
          <w:ilvl w:val="0"/>
          <w:numId w:val="1"/>
        </w:numPr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A3225E">
        <w:rPr>
          <w:rFonts w:ascii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hAnsi="Times New Roman" w:cs="Times New Roman"/>
          <w:b/>
          <w:sz w:val="28"/>
          <w:szCs w:val="28"/>
        </w:rPr>
        <w:t>.</w:t>
      </w:r>
    </w:p>
    <w:p w:rsidR="003F45DD" w:rsidRDefault="003F45DD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>
        <w:rPr>
          <w:lang w:eastAsia="ru-RU"/>
        </w:rPr>
        <w:t>ч.1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3F45DD" w:rsidRDefault="003F45DD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3F45DD" w:rsidRDefault="003F45DD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3F45DD" w:rsidRDefault="003F45D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устав</w:t>
      </w:r>
      <w:r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3F45DD" w:rsidRDefault="003F45DD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3F45DD" w:rsidRDefault="003F45DD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3F45DD" w:rsidRDefault="003F45DD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3F45DD" w:rsidRDefault="003F45DD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 Закона о СМИ, не является процедурой государственной регистрации устава.</w:t>
      </w:r>
    </w:p>
    <w:p w:rsidR="003F45DD" w:rsidRDefault="003F45D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>
        <w:rPr>
          <w:lang w:eastAsia="ru-RU"/>
        </w:rPr>
        <w:br/>
        <w:t>(ч. 2 ст. 20 Закона о СМИ).</w:t>
      </w:r>
    </w:p>
    <w:p w:rsidR="003F45DD" w:rsidRDefault="003F45D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3F45DD" w:rsidRDefault="003F45D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3F45DD" w:rsidRDefault="003F45D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3F45DD" w:rsidRDefault="003F45D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3F45DD" w:rsidRDefault="003F45D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3F45DD" w:rsidRDefault="003F45D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3F45DD" w:rsidRDefault="003F45D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3F45DD" w:rsidRDefault="003F45D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3F45DD" w:rsidRDefault="003F45DD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 xml:space="preserve">в случае изменения состава участников организации, в том числе </w:t>
      </w:r>
      <w:r w:rsidRPr="00590F7B">
        <w:t xml:space="preserve">в связи с вступлением в силу Федерального закона от 14.10.2014 года № 305-ФЗ </w:t>
      </w:r>
      <w:r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3F45DD" w:rsidRDefault="003F45D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Однако </w:t>
      </w:r>
      <w:r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3F45DD" w:rsidRDefault="003F45D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3F45DD" w:rsidRDefault="003F45D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 w:rsidR="003F45DD" w:rsidRDefault="003F45D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3F45DD" w:rsidRDefault="003F45D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3F45DD" w:rsidRDefault="003F45D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3F45DD" w:rsidRDefault="003F45DD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3F45DD" w:rsidRDefault="003F45DD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3F45DD" w:rsidRDefault="003F45DD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3F45DD" w:rsidRDefault="003F45DD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Необходимо 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3F45DD" w:rsidRDefault="003F45DD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Pr="00590F7B">
        <w:t xml:space="preserve">а официальном сайте Роскомнадзора размещен </w:t>
      </w:r>
      <w:r>
        <w:t xml:space="preserve">примерный </w:t>
      </w:r>
      <w:r w:rsidRPr="00590F7B">
        <w:t>шаблон устава редакци</w:t>
      </w:r>
      <w:r>
        <w:t>и средства массовой информации.</w:t>
      </w:r>
    </w:p>
    <w:p w:rsidR="003F45DD" w:rsidRPr="00590F7B" w:rsidRDefault="003F45DD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3F45DD" w:rsidRDefault="003F45DD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>
        <w:t>данных сведения</w:t>
      </w:r>
      <w:r w:rsidRPr="00590F7B">
        <w:t xml:space="preserve"> </w:t>
      </w:r>
      <w:r>
        <w:t xml:space="preserve">о главном </w:t>
      </w:r>
      <w:r w:rsidRPr="00590F7B">
        <w:t>редактор</w:t>
      </w:r>
      <w:r>
        <w:t>е.</w:t>
      </w:r>
    </w:p>
    <w:p w:rsidR="003F45DD" w:rsidRDefault="003F45DD" w:rsidP="0092303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7472">
        <w:rPr>
          <w:rFonts w:ascii="Times New Roman" w:hAnsi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hAnsi="Times New Roman"/>
          <w:b/>
          <w:sz w:val="28"/>
          <w:szCs w:val="28"/>
        </w:rPr>
        <w:t>Закона о СМИ</w:t>
      </w:r>
      <w:r w:rsidRPr="001B7472">
        <w:rPr>
          <w:rFonts w:ascii="Times New Roman" w:hAnsi="Times New Roman"/>
          <w:b/>
          <w:sz w:val="28"/>
          <w:szCs w:val="28"/>
        </w:rPr>
        <w:t>.</w:t>
      </w:r>
    </w:p>
    <w:p w:rsidR="003F45DD" w:rsidRDefault="003F45DD" w:rsidP="00923037">
      <w:pPr>
        <w:spacing w:after="0" w:line="240" w:lineRule="auto"/>
        <w:ind w:firstLine="708"/>
        <w:jc w:val="both"/>
      </w:pPr>
      <w:r>
        <w:t>В соответствии со ст. 27 Закона о СМИ з</w:t>
      </w:r>
      <w:r w:rsidRPr="00923037"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3F45DD" w:rsidRDefault="003F45DD" w:rsidP="00923037">
      <w:pPr>
        <w:spacing w:after="0" w:line="240" w:lineRule="auto"/>
        <w:ind w:firstLine="708"/>
        <w:jc w:val="both"/>
      </w:pPr>
      <w:r>
        <w:t>Необходимо учитывать, что допускается указание в выходных данных СМИ в качестве наименования регистрирующего органа сокращенной формы - «Роскомнадзор».</w:t>
      </w:r>
    </w:p>
    <w:p w:rsidR="003F45DD" w:rsidRDefault="003F45DD" w:rsidP="00E074C3">
      <w:pPr>
        <w:spacing w:after="0" w:line="240" w:lineRule="auto"/>
        <w:ind w:firstLine="708"/>
        <w:jc w:val="both"/>
        <w:rPr>
          <w:lang w:eastAsia="ru-RU"/>
        </w:rPr>
      </w:pPr>
      <w:r>
        <w:t xml:space="preserve">Закон о СМИ не содержит требования об обязательном указании в выходных данных сетевого издания его </w:t>
      </w:r>
      <w:r w:rsidRPr="00FA2CC6">
        <w:rPr>
          <w:lang w:eastAsia="ru-RU"/>
        </w:rPr>
        <w:t>наименования (названия)</w:t>
      </w:r>
      <w:r>
        <w:rPr>
          <w:lang w:eastAsia="ru-RU"/>
        </w:rPr>
        <w:t xml:space="preserve">. </w:t>
      </w:r>
    </w:p>
    <w:p w:rsidR="003F45DD" w:rsidRDefault="003F45DD" w:rsidP="00E074C3">
      <w:pPr>
        <w:spacing w:after="0" w:line="240" w:lineRule="auto"/>
        <w:ind w:firstLine="708"/>
        <w:jc w:val="both"/>
        <w:rPr>
          <w:lang w:eastAsia="ru-RU"/>
        </w:rPr>
      </w:pPr>
      <w:r w:rsidRPr="00FA2CC6">
        <w:rPr>
          <w:lang w:eastAsia="ru-RU"/>
        </w:rPr>
        <w:t xml:space="preserve">Кроме того, на сетевые издания не распространяется </w:t>
      </w:r>
      <w:r>
        <w:rPr>
          <w:lang w:eastAsia="ru-RU"/>
        </w:rPr>
        <w:t xml:space="preserve">обязательное </w:t>
      </w:r>
      <w:r w:rsidRPr="00FA2CC6">
        <w:rPr>
          <w:lang w:eastAsia="ru-RU"/>
        </w:rPr>
        <w:t>требование об указании в выходных данных знака информационной продукции.</w:t>
      </w:r>
      <w:r>
        <w:rPr>
          <w:lang w:eastAsia="ru-RU"/>
        </w:rPr>
        <w:t xml:space="preserve"> </w:t>
      </w:r>
    </w:p>
    <w:p w:rsidR="003F45DD" w:rsidRDefault="003F45DD" w:rsidP="00E074C3">
      <w:pPr>
        <w:spacing w:after="0" w:line="240" w:lineRule="auto"/>
        <w:ind w:firstLine="708"/>
        <w:jc w:val="both"/>
      </w:pPr>
      <w:r>
        <w:t xml:space="preserve">Решение о размещении вышеперечисленных сведений редакция сетевого </w:t>
      </w:r>
      <w:r w:rsidRPr="00FA2CC6">
        <w:rPr>
          <w:lang w:eastAsia="ru-RU"/>
        </w:rPr>
        <w:t xml:space="preserve">издания </w:t>
      </w:r>
      <w:r>
        <w:t>принимает самостоятельно, исходя из собственных убеждений.</w:t>
      </w:r>
    </w:p>
    <w:p w:rsidR="003F45DD" w:rsidRPr="008B34EC" w:rsidRDefault="003F45DD" w:rsidP="00E074C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Если же данная информация размещена, необходимо особое внимание </w:t>
      </w:r>
      <w:r w:rsidRPr="00984D4C">
        <w:rPr>
          <w:lang w:eastAsia="ru-RU"/>
        </w:rPr>
        <w:t>обратить на то, что:</w:t>
      </w:r>
    </w:p>
    <w:p w:rsidR="003F45DD" w:rsidRDefault="003F45DD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 w:rsidRPr="00984D4C">
        <w:rPr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lang w:eastAsia="ru-RU"/>
        </w:rPr>
        <w:t>и средства массовой информации;</w:t>
      </w:r>
    </w:p>
    <w:p w:rsidR="003F45DD" w:rsidRDefault="003F45DD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>
        <w:rPr>
          <w:lang w:eastAsia="ru-RU"/>
        </w:rPr>
        <w:t>- 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3F45DD" w:rsidRDefault="003F45DD" w:rsidP="00923037">
      <w:pPr>
        <w:spacing w:after="0" w:line="240" w:lineRule="auto"/>
        <w:ind w:firstLine="708"/>
        <w:jc w:val="both"/>
      </w:pPr>
      <w: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3F45DD" w:rsidRPr="009D2728" w:rsidRDefault="003F45DD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Размещение </w:t>
      </w:r>
      <w:r w:rsidRPr="009D2728">
        <w:rPr>
          <w:lang w:eastAsia="ru-RU"/>
        </w:rPr>
        <w:t>на страницах сетевого издания web-ссылк</w:t>
      </w:r>
      <w:r>
        <w:rPr>
          <w:lang w:eastAsia="ru-RU"/>
        </w:rPr>
        <w:t>и</w:t>
      </w:r>
      <w:r w:rsidRPr="009D2728">
        <w:rPr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lang w:eastAsia="ru-RU"/>
        </w:rPr>
        <w:t>, свидетельствует о соблюдении сетевым изданием требований ст. 27 Закона о СМИ</w:t>
      </w:r>
      <w:r w:rsidRPr="009D2728">
        <w:rPr>
          <w:lang w:eastAsia="ru-RU"/>
        </w:rPr>
        <w:t>.</w:t>
      </w:r>
    </w:p>
    <w:p w:rsidR="003F45DD" w:rsidRDefault="003F45DD" w:rsidP="00272230">
      <w:pPr>
        <w:spacing w:after="0" w:line="240" w:lineRule="auto"/>
        <w:ind w:firstLine="708"/>
        <w:contextualSpacing/>
        <w:jc w:val="both"/>
      </w:pPr>
      <w:r>
        <w:t>Дополнительно сообщаем, что в случае размещения сетевым изданием материалов, подготовленных информационным агентством, они должны сопровождаться его наименованием (названием).</w:t>
      </w:r>
    </w:p>
    <w:p w:rsidR="003F45DD" w:rsidRPr="005F2ABA" w:rsidRDefault="003F45DD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>Для сведения сообщаем, что статус информацион</w:t>
      </w:r>
      <w:r>
        <w:rPr>
          <w:i/>
          <w:lang w:eastAsia="ru-RU"/>
        </w:rPr>
        <w:t>ного агентства определен ст.</w:t>
      </w:r>
      <w:r w:rsidRPr="005F2ABA">
        <w:rPr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3F45DD" w:rsidRPr="005F2ABA" w:rsidRDefault="003F45DD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i/>
          <w:lang w:eastAsia="ru-RU"/>
        </w:rPr>
        <w:t xml:space="preserve"> </w:t>
      </w:r>
      <w:r w:rsidRPr="005F2ABA">
        <w:rPr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i/>
          <w:lang w:eastAsia="ru-RU"/>
        </w:rPr>
        <w:t xml:space="preserve"> законом от 22 августа 2004 г. № </w:t>
      </w:r>
      <w:r w:rsidRPr="005F2ABA">
        <w:rPr>
          <w:i/>
          <w:lang w:eastAsia="ru-RU"/>
        </w:rPr>
        <w:t>122-ФЗ данный нормативный акт признан утратившим силу с 1 января 2005 г.</w:t>
      </w:r>
    </w:p>
    <w:p w:rsidR="003F45DD" w:rsidRPr="005F2ABA" w:rsidRDefault="003F45DD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3F45DD" w:rsidRPr="005F2ABA" w:rsidRDefault="003F45DD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3F45DD" w:rsidRPr="005F2ABA" w:rsidRDefault="003F45DD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3F45DD" w:rsidRPr="005F2ABA" w:rsidRDefault="003F45DD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i/>
          <w:lang w:eastAsia="ru-RU"/>
        </w:rPr>
        <w:t xml:space="preserve"> массовой информации.</w:t>
      </w:r>
    </w:p>
    <w:p w:rsidR="003F45DD" w:rsidRDefault="003F45DD" w:rsidP="00566D7C">
      <w:pPr>
        <w:spacing w:after="0" w:line="240" w:lineRule="auto"/>
        <w:ind w:firstLine="709"/>
        <w:jc w:val="both"/>
      </w:pPr>
      <w:r w:rsidRPr="00566D7C">
        <w:t xml:space="preserve">Выпуск (изготовление) или распространение продукции </w:t>
      </w:r>
      <w:r>
        <w:t xml:space="preserve">СМИ </w:t>
      </w:r>
      <w:r w:rsidRPr="00566D7C">
        <w:t>без указания в установленном порядке выходных данных, а равно с неполными или заведомо ложным</w:t>
      </w:r>
      <w:r>
        <w:t xml:space="preserve">и выходными данными в соответствии со ст. 13.22 КоАП РФ </w:t>
      </w:r>
      <w:r w:rsidRPr="00566D7C">
        <w:t xml:space="preserve">влечет </w:t>
      </w:r>
      <w:r>
        <w:t xml:space="preserve">административную ответственность в виде </w:t>
      </w:r>
      <w:r w:rsidRPr="00566D7C">
        <w:t>предупреждени</w:t>
      </w:r>
      <w:r>
        <w:t xml:space="preserve">я или </w:t>
      </w:r>
      <w:r w:rsidRPr="00566D7C">
        <w:t xml:space="preserve">административного штрафа на граждан в размере от </w:t>
      </w:r>
      <w:r>
        <w:t>300</w:t>
      </w:r>
      <w:r w:rsidRPr="00566D7C">
        <w:t xml:space="preserve"> до </w:t>
      </w:r>
      <w:r>
        <w:t xml:space="preserve">500 </w:t>
      </w:r>
      <w:r w:rsidRPr="00566D7C">
        <w:t xml:space="preserve">рублей с конфискацией продукции средства массовой информации или без таковой; на должностных лиц - от </w:t>
      </w:r>
      <w:r>
        <w:t>500</w:t>
      </w:r>
      <w:r w:rsidRPr="00566D7C">
        <w:t xml:space="preserve"> </w:t>
      </w:r>
      <w:r>
        <w:t xml:space="preserve">рублей </w:t>
      </w:r>
      <w:r w:rsidRPr="00566D7C">
        <w:t xml:space="preserve">до </w:t>
      </w:r>
      <w:r>
        <w:t>1</w:t>
      </w:r>
      <w:r w:rsidRPr="00566D7C"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t xml:space="preserve">5 </w:t>
      </w:r>
      <w:r w:rsidRPr="00566D7C">
        <w:t xml:space="preserve">тысяч до </w:t>
      </w:r>
      <w:r>
        <w:t>10</w:t>
      </w:r>
      <w:r w:rsidRPr="00566D7C">
        <w:t xml:space="preserve"> тысяч рублей с конфискацией продукции средства массовой информации или без таковой.</w:t>
      </w:r>
    </w:p>
    <w:p w:rsidR="003F45DD" w:rsidRPr="00923037" w:rsidRDefault="003F45DD" w:rsidP="005F2ABA">
      <w:pPr>
        <w:spacing w:after="0" w:line="240" w:lineRule="auto"/>
        <w:jc w:val="both"/>
      </w:pPr>
    </w:p>
    <w:p w:rsidR="003F45DD" w:rsidRDefault="003F45DD" w:rsidP="00401357">
      <w:pPr>
        <w:pStyle w:val="a"/>
        <w:numPr>
          <w:ilvl w:val="0"/>
          <w:numId w:val="1"/>
        </w:numPr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hAnsi="Times New Roman" w:cs="Times New Roman"/>
          <w:b/>
          <w:sz w:val="28"/>
          <w:szCs w:val="28"/>
        </w:rPr>
        <w:t>.</w:t>
      </w:r>
    </w:p>
    <w:p w:rsidR="003F45DD" w:rsidRDefault="003F45D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смена:</w:t>
      </w:r>
    </w:p>
    <w:p w:rsidR="003F45DD" w:rsidRDefault="003F45D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3F45DD" w:rsidRDefault="003F45D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состава соучредителей;</w:t>
      </w:r>
    </w:p>
    <w:p w:rsidR="003F45DD" w:rsidRDefault="003F45D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наименования (названия);</w:t>
      </w:r>
    </w:p>
    <w:p w:rsidR="003F45DD" w:rsidRDefault="003F45D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3F45DD" w:rsidRDefault="003F45D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формы периодического распространения массовой информации;</w:t>
      </w:r>
    </w:p>
    <w:p w:rsidR="003F45DD" w:rsidRDefault="003F45D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территории распространения продукции СМИ</w:t>
      </w:r>
    </w:p>
    <w:p w:rsidR="003F45DD" w:rsidRDefault="003F45D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3F45DD" w:rsidRDefault="003F45DD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3F45DD" w:rsidRDefault="003F45DD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3F45DD" w:rsidRDefault="003F45DD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>
        <w:t xml:space="preserve">в соответствии с ч. 1 ст. 13.21 КоАП РФ </w:t>
      </w:r>
      <w:r w:rsidRPr="00566D7C">
        <w:t xml:space="preserve">влечет </w:t>
      </w:r>
      <w: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3F45DD" w:rsidRDefault="003F45D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 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3F45DD" w:rsidRDefault="003F45D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 местонахождения (адреса) редакции;</w:t>
      </w:r>
    </w:p>
    <w:p w:rsidR="003F45DD" w:rsidRDefault="003F45D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издания и электронно-периодического издания;</w:t>
      </w:r>
    </w:p>
    <w:p w:rsidR="003F45DD" w:rsidRDefault="003F45D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3F45DD" w:rsidRDefault="003F45D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3F45DD" w:rsidRDefault="003F45DD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3F45DD" w:rsidRDefault="003F45DD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3F45DD" w:rsidRDefault="003F45DD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F45DD" w:rsidRDefault="003F45DD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>
        <w:rPr>
          <w:lang w:eastAsia="ru-RU"/>
        </w:rPr>
        <w:t>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  <w:r w:rsidRPr="00C05D1C">
        <w:rPr>
          <w:lang w:eastAsia="ru-RU"/>
        </w:rPr>
        <w:t xml:space="preserve"> </w:t>
      </w:r>
    </w:p>
    <w:p w:rsidR="003F45DD" w:rsidRDefault="003F45D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3F45DD" w:rsidRDefault="003F45D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уведомления влечет административную ответственность предусмотренную </w:t>
      </w:r>
      <w:r>
        <w:rPr>
          <w:lang w:eastAsia="ru-RU"/>
        </w:rPr>
        <w:br/>
        <w:t>ст. 13.23 КоАП РФ в виде административного штрафа:</w:t>
      </w:r>
    </w:p>
    <w:p w:rsidR="003F45DD" w:rsidRDefault="003F45DD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3F45DD" w:rsidRDefault="003F45DD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3F45DD" w:rsidRDefault="003F45DD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3F45DD" w:rsidRDefault="003F45DD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3F45DD" w:rsidRDefault="003F45DD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наименования учредителя (соучредителей);</w:t>
      </w:r>
    </w:p>
    <w:p w:rsidR="003F45DD" w:rsidRDefault="003F45DD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местонахождения учредителя и (или) редакции</w:t>
      </w:r>
    </w:p>
    <w:p w:rsidR="003F45DD" w:rsidRDefault="003F45DD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обратиться в Роскомнадзор с заявлением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 </w:t>
      </w:r>
    </w:p>
    <w:p w:rsidR="003F45DD" w:rsidRDefault="003F45DD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3F45DD" w:rsidRDefault="003F45DD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выдается новое </w:t>
      </w:r>
      <w:r>
        <w:rPr>
          <w:lang w:eastAsia="ru-RU"/>
        </w:rPr>
        <w:t>свидетельство о регистрации СМИ</w:t>
      </w:r>
      <w:r w:rsidRPr="00077FDC">
        <w:rPr>
          <w:lang w:eastAsia="ru-RU"/>
        </w:rPr>
        <w:t>.</w:t>
      </w:r>
    </w:p>
    <w:p w:rsidR="003F45DD" w:rsidRDefault="003F45DD" w:rsidP="00401357">
      <w:pPr>
        <w:spacing w:after="0" w:line="240" w:lineRule="auto"/>
        <w:jc w:val="both"/>
        <w:rPr>
          <w:lang w:eastAsia="ru-RU"/>
        </w:rPr>
      </w:pPr>
    </w:p>
    <w:p w:rsidR="003F45DD" w:rsidRDefault="003F45DD" w:rsidP="00401357">
      <w:pPr>
        <w:spacing w:after="0" w:line="240" w:lineRule="auto"/>
        <w:jc w:val="both"/>
        <w:rPr>
          <w:lang w:eastAsia="ru-RU"/>
        </w:rPr>
      </w:pPr>
    </w:p>
    <w:p w:rsidR="003F45DD" w:rsidRDefault="003F45DD" w:rsidP="00EC0F9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Руководитель Управления </w:t>
      </w:r>
    </w:p>
    <w:p w:rsidR="003F45DD" w:rsidRDefault="003F45DD" w:rsidP="00EC0F9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Роскомнадзора по Самарской области                                                 С.В. Жданова</w:t>
      </w:r>
    </w:p>
    <w:p w:rsidR="003F45DD" w:rsidRPr="00F51216" w:rsidRDefault="003F45DD" w:rsidP="00EC0F9E">
      <w:pPr>
        <w:spacing w:after="0" w:line="240" w:lineRule="auto"/>
        <w:jc w:val="both"/>
        <w:rPr>
          <w:lang w:eastAsia="ru-RU"/>
        </w:rPr>
      </w:pPr>
    </w:p>
    <w:sectPr w:rsidR="003F45DD" w:rsidRPr="00F51216" w:rsidSect="00F203BD">
      <w:headerReference w:type="default" r:id="rId7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DD" w:rsidRDefault="003F45DD" w:rsidP="004C350C">
      <w:pPr>
        <w:spacing w:after="0" w:line="240" w:lineRule="auto"/>
      </w:pPr>
      <w:r>
        <w:separator/>
      </w:r>
    </w:p>
  </w:endnote>
  <w:endnote w:type="continuationSeparator" w:id="0">
    <w:p w:rsidR="003F45DD" w:rsidRDefault="003F45DD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DD" w:rsidRDefault="003F45DD" w:rsidP="004C350C">
      <w:pPr>
        <w:spacing w:after="0" w:line="240" w:lineRule="auto"/>
      </w:pPr>
      <w:r>
        <w:separator/>
      </w:r>
    </w:p>
  </w:footnote>
  <w:footnote w:type="continuationSeparator" w:id="0">
    <w:p w:rsidR="003F45DD" w:rsidRDefault="003F45DD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DD" w:rsidRDefault="003F45D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F45DD" w:rsidRDefault="003F45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34112"/>
    <w:rsid w:val="00257EFC"/>
    <w:rsid w:val="00272230"/>
    <w:rsid w:val="002C631A"/>
    <w:rsid w:val="002E24C0"/>
    <w:rsid w:val="00323C13"/>
    <w:rsid w:val="00362C4F"/>
    <w:rsid w:val="00370695"/>
    <w:rsid w:val="0037536D"/>
    <w:rsid w:val="003927E2"/>
    <w:rsid w:val="003C3967"/>
    <w:rsid w:val="003D5FAE"/>
    <w:rsid w:val="003F45DD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27A0E"/>
    <w:rsid w:val="005336BC"/>
    <w:rsid w:val="00540800"/>
    <w:rsid w:val="00546CDB"/>
    <w:rsid w:val="00546D16"/>
    <w:rsid w:val="00563ECA"/>
    <w:rsid w:val="00566D7C"/>
    <w:rsid w:val="00586609"/>
    <w:rsid w:val="00590F7B"/>
    <w:rsid w:val="00591828"/>
    <w:rsid w:val="005B0412"/>
    <w:rsid w:val="005F2ABA"/>
    <w:rsid w:val="00615D36"/>
    <w:rsid w:val="006F1FC5"/>
    <w:rsid w:val="00703D2B"/>
    <w:rsid w:val="00714532"/>
    <w:rsid w:val="00757A86"/>
    <w:rsid w:val="007B2772"/>
    <w:rsid w:val="007C1974"/>
    <w:rsid w:val="0080590A"/>
    <w:rsid w:val="00824982"/>
    <w:rsid w:val="008329BB"/>
    <w:rsid w:val="00834AD1"/>
    <w:rsid w:val="00844BF6"/>
    <w:rsid w:val="0085734E"/>
    <w:rsid w:val="00863773"/>
    <w:rsid w:val="008803A1"/>
    <w:rsid w:val="00884B24"/>
    <w:rsid w:val="008964F5"/>
    <w:rsid w:val="008A0648"/>
    <w:rsid w:val="008B34EC"/>
    <w:rsid w:val="008C240F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960AD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C0F9E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82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04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A043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76B"/>
    <w:rPr>
      <w:rFonts w:ascii="Tahoma" w:hAnsi="Tahoma" w:cs="Tahoma"/>
      <w:sz w:val="16"/>
      <w:szCs w:val="16"/>
    </w:rPr>
  </w:style>
  <w:style w:type="paragraph" w:customStyle="1" w:styleId="a">
    <w:name w:val="Заголовок статьи"/>
    <w:basedOn w:val="Normal"/>
    <w:next w:val="Normal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D85349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0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Normal"/>
    <w:uiPriority w:val="99"/>
    <w:rsid w:val="00D537E1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03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3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2248</Words>
  <Characters>12818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Марина Александровна</dc:creator>
  <cp:keywords/>
  <dc:description/>
  <cp:lastModifiedBy>123</cp:lastModifiedBy>
  <cp:revision>4</cp:revision>
  <cp:lastPrinted>2015-12-09T09:13:00Z</cp:lastPrinted>
  <dcterms:created xsi:type="dcterms:W3CDTF">2016-04-11T15:10:00Z</dcterms:created>
  <dcterms:modified xsi:type="dcterms:W3CDTF">2016-04-15T08:42:00Z</dcterms:modified>
</cp:coreProperties>
</file>