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3B3" w:rsidRPr="00CD54DA" w:rsidRDefault="008543B3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543B3" w:rsidRPr="00CD54DA" w:rsidRDefault="008543B3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по </w:t>
      </w: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543B3" w:rsidRPr="00CD54DA" w:rsidRDefault="008543B3" w:rsidP="00DF3D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 13.12.2017</w:t>
      </w: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4365"/>
        <w:gridCol w:w="4565"/>
      </w:tblGrid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 резерв какой группы должностей  зачислен</w:t>
            </w:r>
          </w:p>
          <w:p w:rsidR="008543B3" w:rsidRPr="00E62C6C" w:rsidRDefault="008543B3" w:rsidP="00E62C6C">
            <w:pPr>
              <w:spacing w:after="0" w:line="240" w:lineRule="auto"/>
              <w:ind w:right="8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Ванчаева Марина Владимировна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Чухлебов Андрей  Васильевич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Гадомский Кирилл Александрович</w:t>
            </w:r>
          </w:p>
        </w:tc>
        <w:tc>
          <w:tcPr>
            <w:tcW w:w="45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Ведущая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Злобина  Мария  Михайловна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Вертякова Ирина Ивановна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Иванова  Ольга  Владимировна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Мухаметкулов  Руслан Салаватович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3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4565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3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Ходорева  Анастасия Игоревна</w:t>
            </w:r>
          </w:p>
        </w:tc>
        <w:tc>
          <w:tcPr>
            <w:tcW w:w="45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3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Игнатьева Наталья  Евгеньевна</w:t>
            </w:r>
          </w:p>
        </w:tc>
        <w:tc>
          <w:tcPr>
            <w:tcW w:w="45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3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Карягина  Татьяна  Михайловна</w:t>
            </w:r>
          </w:p>
        </w:tc>
        <w:tc>
          <w:tcPr>
            <w:tcW w:w="45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3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Шадричева Екатерина Андреевна</w:t>
            </w:r>
          </w:p>
        </w:tc>
        <w:tc>
          <w:tcPr>
            <w:tcW w:w="4565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  <w:tr w:rsidR="008543B3" w:rsidRPr="00E62C6C" w:rsidTr="00CB273E">
        <w:tc>
          <w:tcPr>
            <w:tcW w:w="846" w:type="dxa"/>
            <w:vAlign w:val="center"/>
          </w:tcPr>
          <w:p w:rsidR="008543B3" w:rsidRPr="00E62C6C" w:rsidRDefault="008543B3" w:rsidP="00BA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BA1C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E62C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65" w:type="dxa"/>
            <w:vAlign w:val="bottom"/>
          </w:tcPr>
          <w:p w:rsidR="008543B3" w:rsidRPr="00E62C6C" w:rsidRDefault="008543B3" w:rsidP="00BA1C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Сокира Юрий Александрович</w:t>
            </w:r>
          </w:p>
        </w:tc>
        <w:tc>
          <w:tcPr>
            <w:tcW w:w="4565" w:type="dxa"/>
            <w:vAlign w:val="bottom"/>
          </w:tcPr>
          <w:p w:rsidR="008543B3" w:rsidRPr="00E62C6C" w:rsidRDefault="008543B3" w:rsidP="00BA1C6B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BA1C6B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Старшая</w:t>
            </w:r>
          </w:p>
        </w:tc>
      </w:tr>
    </w:tbl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Pr="00CD54DA" w:rsidRDefault="008543B3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Список</w:t>
      </w:r>
      <w:r>
        <w:rPr>
          <w:rFonts w:ascii="Times New Roman" w:hAnsi="Times New Roman"/>
          <w:b/>
          <w:sz w:val="28"/>
          <w:szCs w:val="28"/>
        </w:rPr>
        <w:t xml:space="preserve"> государственных</w:t>
      </w:r>
      <w:r w:rsidRPr="00CD54DA">
        <w:rPr>
          <w:rFonts w:ascii="Times New Roman" w:hAnsi="Times New Roman"/>
          <w:b/>
          <w:sz w:val="28"/>
          <w:szCs w:val="28"/>
        </w:rPr>
        <w:t xml:space="preserve"> гражданских служащих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8543B3" w:rsidRPr="00CD54DA" w:rsidRDefault="008543B3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>включенных в кадровый резерв</w:t>
      </w:r>
    </w:p>
    <w:p w:rsidR="008543B3" w:rsidRDefault="008543B3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54DA">
        <w:rPr>
          <w:rFonts w:ascii="Times New Roman" w:hAnsi="Times New Roman"/>
          <w:b/>
          <w:sz w:val="28"/>
          <w:szCs w:val="28"/>
        </w:rPr>
        <w:t xml:space="preserve">Управления Роскомнадзора по </w:t>
      </w:r>
      <w:r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8543B3" w:rsidRPr="00CD54DA" w:rsidRDefault="008543B3" w:rsidP="00575B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 13.12.2017</w:t>
      </w:r>
    </w:p>
    <w:p w:rsidR="008543B3" w:rsidRDefault="008543B3" w:rsidP="00575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575B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46"/>
        <w:gridCol w:w="2523"/>
        <w:gridCol w:w="1842"/>
        <w:gridCol w:w="1701"/>
        <w:gridCol w:w="3545"/>
      </w:tblGrid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</w:rPr>
              <w:t>Группа должностей государственной гражданской службы, на которую возможно назначение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:rsidR="008543B3" w:rsidRPr="00E62C6C" w:rsidRDefault="008543B3" w:rsidP="00E62C6C">
            <w:pPr>
              <w:tabs>
                <w:tab w:val="left" w:pos="1309"/>
              </w:tabs>
              <w:spacing w:after="0" w:line="240" w:lineRule="auto"/>
              <w:ind w:right="176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Дата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включения 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в кадровый   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резерв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Основания включения в кадровый резерв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Ванчаева Марина Владимировна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20.11.2015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20.11.2015 № 156,  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Трухин Георгий Николаевич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20.11.2015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от 20.11.2015 № 156,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 аттестации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10-11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2C6C">
                <w:rPr>
                  <w:rFonts w:ascii="Times New Roman" w:hAnsi="Times New Roman"/>
                </w:rPr>
                <w:t>2015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Чухлебов Андрей  Васильевич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20.11.2015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от 20.11.2015 № 156,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Головкова Наталья Юрьевна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Ведущая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16.12.2015  № 168,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по результатам аттестации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10-11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2C6C">
                <w:rPr>
                  <w:rFonts w:ascii="Times New Roman" w:hAnsi="Times New Roman"/>
                </w:rPr>
                <w:t>2015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Иванова  Ольга  Владимировна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tabs>
                <w:tab w:val="left" w:pos="1167"/>
              </w:tabs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16.12.2015  № 168, по результатам  аттестации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10-11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2C6C">
                <w:rPr>
                  <w:rFonts w:ascii="Times New Roman" w:hAnsi="Times New Roman"/>
                </w:rPr>
                <w:t>2015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Крыпаева  Наталья  Владимировна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от 16.12.2015  № 168, по результатам  аттестации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10-11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2C6C">
                <w:rPr>
                  <w:rFonts w:ascii="Times New Roman" w:hAnsi="Times New Roman"/>
                </w:rPr>
                <w:t>2015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Толоконцева Елена Ивановна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16.12.2015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16.12.2015  № 168,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 аттестации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10-11 декабря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62C6C">
                <w:rPr>
                  <w:rFonts w:ascii="Times New Roman" w:hAnsi="Times New Roman"/>
                </w:rPr>
                <w:t>2015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Вертякова Ирина Ивановна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tabs>
                <w:tab w:val="left" w:pos="1452"/>
              </w:tabs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от 28.09.2016 № 147,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9.</w:t>
            </w: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Мухаметкулов  Руслан Салаватович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45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ind w:right="8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28.09.2016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от 28.09.2016 № 147,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523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Гадомский Кирилл Александрович</w:t>
            </w:r>
          </w:p>
        </w:tc>
        <w:tc>
          <w:tcPr>
            <w:tcW w:w="1842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</w:p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Ведущая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05.07.2017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от 05.07.2017 № 104,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523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Ходорева  Анастасия Игоревна</w:t>
            </w:r>
          </w:p>
        </w:tc>
        <w:tc>
          <w:tcPr>
            <w:tcW w:w="1842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</w:p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08.09.2017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от 08.09.2017 № 146,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конкурса по формированию кадрового резерва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523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Злобина Мария 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Михайловна</w:t>
            </w:r>
          </w:p>
        </w:tc>
        <w:tc>
          <w:tcPr>
            <w:tcW w:w="1842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Ведущая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13.12.2017  № 196,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 аттестации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2C6C">
                <w:rPr>
                  <w:rFonts w:ascii="Times New Roman" w:hAnsi="Times New Roman"/>
                </w:rPr>
                <w:t>2017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523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Игнатьева Наталья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Евгеньевна</w:t>
            </w:r>
          </w:p>
        </w:tc>
        <w:tc>
          <w:tcPr>
            <w:tcW w:w="1842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13.12.2017  № 196,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 аттестации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2C6C">
                <w:rPr>
                  <w:rFonts w:ascii="Times New Roman" w:hAnsi="Times New Roman"/>
                </w:rPr>
                <w:t>2017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523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Карягина Татьяна Михайловна</w:t>
            </w:r>
          </w:p>
        </w:tc>
        <w:tc>
          <w:tcPr>
            <w:tcW w:w="1842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13.12.2017  № 196,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 аттестации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2C6C">
                <w:rPr>
                  <w:rFonts w:ascii="Times New Roman" w:hAnsi="Times New Roman"/>
                </w:rPr>
                <w:t>2017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523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Шадричева Екатерина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Андреевна</w:t>
            </w:r>
          </w:p>
        </w:tc>
        <w:tc>
          <w:tcPr>
            <w:tcW w:w="1842" w:type="dxa"/>
            <w:vAlign w:val="bottom"/>
          </w:tcPr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Приказ от 13.12.2017  № 196, 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по результатам  аттестации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 xml:space="preserve">7 декабря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62C6C">
                <w:rPr>
                  <w:rFonts w:ascii="Times New Roman" w:hAnsi="Times New Roman"/>
                </w:rPr>
                <w:t>2017 г</w:t>
              </w:r>
            </w:smartTag>
            <w:r w:rsidRPr="00E62C6C">
              <w:rPr>
                <w:rFonts w:ascii="Times New Roman" w:hAnsi="Times New Roman"/>
              </w:rPr>
              <w:t>.</w:t>
            </w:r>
          </w:p>
        </w:tc>
      </w:tr>
      <w:tr w:rsidR="008543B3" w:rsidRPr="00E62C6C" w:rsidTr="00E62C6C">
        <w:tc>
          <w:tcPr>
            <w:tcW w:w="846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523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Сокира  Юрий</w:t>
            </w: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1842" w:type="dxa"/>
            <w:vAlign w:val="center"/>
          </w:tcPr>
          <w:p w:rsidR="008543B3" w:rsidRPr="00E62C6C" w:rsidRDefault="008543B3" w:rsidP="00E62C6C">
            <w:pPr>
              <w:spacing w:after="0"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 xml:space="preserve">     Старшая</w:t>
            </w:r>
          </w:p>
        </w:tc>
        <w:tc>
          <w:tcPr>
            <w:tcW w:w="1701" w:type="dxa"/>
          </w:tcPr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543B3" w:rsidRPr="00E62C6C" w:rsidRDefault="008543B3" w:rsidP="00E6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C6C">
              <w:rPr>
                <w:rFonts w:ascii="Times New Roman" w:hAnsi="Times New Roman"/>
                <w:sz w:val="24"/>
                <w:szCs w:val="24"/>
              </w:rPr>
              <w:t>13.12.2017</w:t>
            </w:r>
          </w:p>
        </w:tc>
        <w:tc>
          <w:tcPr>
            <w:tcW w:w="3545" w:type="dxa"/>
          </w:tcPr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Приказ  от 13.12.2017 №195,</w:t>
            </w:r>
          </w:p>
          <w:p w:rsidR="008543B3" w:rsidRPr="00E62C6C" w:rsidRDefault="008543B3" w:rsidP="00E62C6C">
            <w:pPr>
              <w:tabs>
                <w:tab w:val="left" w:pos="2585"/>
              </w:tabs>
              <w:spacing w:after="0" w:line="240" w:lineRule="auto"/>
              <w:ind w:right="34"/>
              <w:rPr>
                <w:rFonts w:ascii="Times New Roman" w:hAnsi="Times New Roman"/>
              </w:rPr>
            </w:pPr>
            <w:r w:rsidRPr="00E62C6C">
              <w:rPr>
                <w:rFonts w:ascii="Times New Roman" w:hAnsi="Times New Roman"/>
              </w:rPr>
              <w:t>Увольнение гражданского служащего Со</w:t>
            </w:r>
            <w:bookmarkStart w:id="0" w:name="_GoBack"/>
            <w:bookmarkEnd w:id="0"/>
            <w:r w:rsidRPr="00E62C6C">
              <w:rPr>
                <w:rFonts w:ascii="Times New Roman" w:hAnsi="Times New Roman"/>
              </w:rPr>
              <w:t>киры Ю.А. по обстоятельствам, не зависящим от воли сторон, в связи с призывом на военную службу</w:t>
            </w:r>
          </w:p>
        </w:tc>
      </w:tr>
    </w:tbl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43B3" w:rsidRPr="00DF3D87" w:rsidRDefault="008543B3" w:rsidP="00DF3D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8543B3" w:rsidRPr="00DF3D87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3D87"/>
    <w:rsid w:val="0000675B"/>
    <w:rsid w:val="00052333"/>
    <w:rsid w:val="00060A60"/>
    <w:rsid w:val="0007064B"/>
    <w:rsid w:val="00081DE8"/>
    <w:rsid w:val="000D70D8"/>
    <w:rsid w:val="000E38AE"/>
    <w:rsid w:val="000E5F51"/>
    <w:rsid w:val="0013102C"/>
    <w:rsid w:val="001D4FBE"/>
    <w:rsid w:val="001F6C76"/>
    <w:rsid w:val="00257D56"/>
    <w:rsid w:val="00263479"/>
    <w:rsid w:val="002860F5"/>
    <w:rsid w:val="002A23ED"/>
    <w:rsid w:val="002E1CB8"/>
    <w:rsid w:val="002F256A"/>
    <w:rsid w:val="003965C2"/>
    <w:rsid w:val="003E0919"/>
    <w:rsid w:val="003E1CA7"/>
    <w:rsid w:val="00411468"/>
    <w:rsid w:val="00445A61"/>
    <w:rsid w:val="00460BC6"/>
    <w:rsid w:val="00467778"/>
    <w:rsid w:val="00474243"/>
    <w:rsid w:val="00490ADF"/>
    <w:rsid w:val="00491C18"/>
    <w:rsid w:val="004E01DA"/>
    <w:rsid w:val="004E6D4E"/>
    <w:rsid w:val="00514AF7"/>
    <w:rsid w:val="00552654"/>
    <w:rsid w:val="00575BB6"/>
    <w:rsid w:val="0059335B"/>
    <w:rsid w:val="00625C4D"/>
    <w:rsid w:val="006271C7"/>
    <w:rsid w:val="006526F7"/>
    <w:rsid w:val="006E5CC6"/>
    <w:rsid w:val="006F4293"/>
    <w:rsid w:val="00702947"/>
    <w:rsid w:val="00752820"/>
    <w:rsid w:val="007677F0"/>
    <w:rsid w:val="007A50B3"/>
    <w:rsid w:val="007B5A20"/>
    <w:rsid w:val="0080227B"/>
    <w:rsid w:val="00813AB6"/>
    <w:rsid w:val="00814DCD"/>
    <w:rsid w:val="008543B3"/>
    <w:rsid w:val="008C7ECA"/>
    <w:rsid w:val="0096268A"/>
    <w:rsid w:val="00985ED1"/>
    <w:rsid w:val="00A23B48"/>
    <w:rsid w:val="00A2469E"/>
    <w:rsid w:val="00A256E3"/>
    <w:rsid w:val="00A842B4"/>
    <w:rsid w:val="00AD1425"/>
    <w:rsid w:val="00B306D6"/>
    <w:rsid w:val="00B35859"/>
    <w:rsid w:val="00B5714B"/>
    <w:rsid w:val="00B57494"/>
    <w:rsid w:val="00BA1C6B"/>
    <w:rsid w:val="00BD19FF"/>
    <w:rsid w:val="00BE4589"/>
    <w:rsid w:val="00BF53A4"/>
    <w:rsid w:val="00BF7058"/>
    <w:rsid w:val="00C12E1C"/>
    <w:rsid w:val="00C1540D"/>
    <w:rsid w:val="00C24726"/>
    <w:rsid w:val="00C47E74"/>
    <w:rsid w:val="00CB273E"/>
    <w:rsid w:val="00CC4886"/>
    <w:rsid w:val="00CD54DA"/>
    <w:rsid w:val="00CE341B"/>
    <w:rsid w:val="00D23027"/>
    <w:rsid w:val="00D33F98"/>
    <w:rsid w:val="00D70523"/>
    <w:rsid w:val="00D859CC"/>
    <w:rsid w:val="00D866F1"/>
    <w:rsid w:val="00DC7D8A"/>
    <w:rsid w:val="00DF3D87"/>
    <w:rsid w:val="00E54F66"/>
    <w:rsid w:val="00E6029E"/>
    <w:rsid w:val="00E62019"/>
    <w:rsid w:val="00E62C6C"/>
    <w:rsid w:val="00E915E1"/>
    <w:rsid w:val="00E951EC"/>
    <w:rsid w:val="00EE2B72"/>
    <w:rsid w:val="00F41E82"/>
    <w:rsid w:val="00F90E7C"/>
    <w:rsid w:val="00F9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58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F3D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5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3</Pages>
  <Words>558</Words>
  <Characters>3182</Characters>
  <Application>Microsoft Office Outlook</Application>
  <DocSecurity>0</DocSecurity>
  <Lines>0</Lines>
  <Paragraphs>0</Paragraphs>
  <ScaleCrop>false</ScaleCrop>
  <Company>Роскомнадзор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6</cp:revision>
  <cp:lastPrinted>2017-09-29T09:58:00Z</cp:lastPrinted>
  <dcterms:created xsi:type="dcterms:W3CDTF">2017-12-13T14:08:00Z</dcterms:created>
  <dcterms:modified xsi:type="dcterms:W3CDTF">2018-09-19T14:15:00Z</dcterms:modified>
</cp:coreProperties>
</file>