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F1" w:rsidRPr="00CD54DA" w:rsidRDefault="00BB24F1" w:rsidP="00DF3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4DA">
        <w:rPr>
          <w:rFonts w:ascii="Times New Roman" w:hAnsi="Times New Roman"/>
          <w:b/>
          <w:sz w:val="28"/>
          <w:szCs w:val="28"/>
        </w:rPr>
        <w:t>Список</w:t>
      </w:r>
      <w:r>
        <w:rPr>
          <w:rFonts w:ascii="Times New Roman" w:hAnsi="Times New Roman"/>
          <w:b/>
          <w:sz w:val="28"/>
          <w:szCs w:val="28"/>
        </w:rPr>
        <w:t xml:space="preserve"> государственных</w:t>
      </w:r>
      <w:r w:rsidRPr="00CD54DA">
        <w:rPr>
          <w:rFonts w:ascii="Times New Roman" w:hAnsi="Times New Roman"/>
          <w:b/>
          <w:sz w:val="28"/>
          <w:szCs w:val="28"/>
        </w:rPr>
        <w:t xml:space="preserve"> гражданских служащих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BB24F1" w:rsidRPr="00CD54DA" w:rsidRDefault="00BB24F1" w:rsidP="00DF3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4DA">
        <w:rPr>
          <w:rFonts w:ascii="Times New Roman" w:hAnsi="Times New Roman"/>
          <w:b/>
          <w:sz w:val="28"/>
          <w:szCs w:val="28"/>
        </w:rPr>
        <w:t>включенных в кадровый резерв</w:t>
      </w:r>
    </w:p>
    <w:p w:rsidR="00BB24F1" w:rsidRDefault="00BB24F1" w:rsidP="00DF3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4DA">
        <w:rPr>
          <w:rFonts w:ascii="Times New Roman" w:hAnsi="Times New Roman"/>
          <w:b/>
          <w:sz w:val="28"/>
          <w:szCs w:val="28"/>
        </w:rPr>
        <w:t xml:space="preserve">Управления Роскомнадзора по </w:t>
      </w: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BB24F1" w:rsidRPr="00CD54DA" w:rsidRDefault="00BB24F1" w:rsidP="00DF3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  12.05.2017</w:t>
      </w:r>
    </w:p>
    <w:p w:rsidR="00BB24F1" w:rsidRDefault="00BB24F1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6"/>
        <w:gridCol w:w="4365"/>
        <w:gridCol w:w="4565"/>
      </w:tblGrid>
      <w:tr w:rsidR="00BB24F1" w:rsidRPr="002D2181" w:rsidTr="002D2181">
        <w:tc>
          <w:tcPr>
            <w:tcW w:w="846" w:type="dxa"/>
            <w:vAlign w:val="center"/>
          </w:tcPr>
          <w:p w:rsidR="00BB24F1" w:rsidRPr="002D2181" w:rsidRDefault="00BB24F1" w:rsidP="002D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18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F1" w:rsidRPr="002D2181" w:rsidRDefault="00BB24F1" w:rsidP="002D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18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65" w:type="dxa"/>
            <w:vAlign w:val="center"/>
          </w:tcPr>
          <w:p w:rsidR="00BB24F1" w:rsidRPr="002D2181" w:rsidRDefault="00BB24F1" w:rsidP="002D21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181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565" w:type="dxa"/>
            <w:vAlign w:val="center"/>
          </w:tcPr>
          <w:p w:rsidR="00BB24F1" w:rsidRPr="002D2181" w:rsidRDefault="00BB24F1" w:rsidP="002D218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181">
              <w:rPr>
                <w:rFonts w:ascii="Times New Roman" w:hAnsi="Times New Roman"/>
                <w:sz w:val="24"/>
                <w:szCs w:val="24"/>
              </w:rPr>
              <w:t>В резерв какой группы должностей  зачислен</w:t>
            </w:r>
          </w:p>
          <w:p w:rsidR="00BB24F1" w:rsidRPr="002D2181" w:rsidRDefault="00BB24F1" w:rsidP="002D2181">
            <w:pPr>
              <w:spacing w:after="0" w:line="240" w:lineRule="auto"/>
              <w:ind w:right="8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4F1" w:rsidRPr="002D2181" w:rsidTr="002D2181">
        <w:tc>
          <w:tcPr>
            <w:tcW w:w="846" w:type="dxa"/>
            <w:vAlign w:val="center"/>
          </w:tcPr>
          <w:p w:rsidR="00BB24F1" w:rsidRPr="002D2181" w:rsidRDefault="00BB24F1" w:rsidP="002D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4F1" w:rsidRPr="002D2181" w:rsidRDefault="00BB24F1" w:rsidP="002D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1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5" w:type="dxa"/>
            <w:vAlign w:val="center"/>
          </w:tcPr>
          <w:p w:rsidR="00BB24F1" w:rsidRPr="002D2181" w:rsidRDefault="00BB24F1" w:rsidP="002D2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4F1" w:rsidRPr="002D2181" w:rsidRDefault="00BB24F1" w:rsidP="002D2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181">
              <w:rPr>
                <w:rFonts w:ascii="Times New Roman" w:hAnsi="Times New Roman"/>
                <w:sz w:val="24"/>
                <w:szCs w:val="24"/>
              </w:rPr>
              <w:t>Ванчаева Марина Владимировна</w:t>
            </w:r>
          </w:p>
        </w:tc>
        <w:tc>
          <w:tcPr>
            <w:tcW w:w="4565" w:type="dxa"/>
            <w:vAlign w:val="center"/>
          </w:tcPr>
          <w:p w:rsidR="00BB24F1" w:rsidRPr="002D2181" w:rsidRDefault="00BB24F1" w:rsidP="002D218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4F1" w:rsidRPr="002D2181" w:rsidRDefault="00BB24F1" w:rsidP="002D218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181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BB24F1" w:rsidRPr="002D2181" w:rsidTr="002D2181">
        <w:tc>
          <w:tcPr>
            <w:tcW w:w="846" w:type="dxa"/>
            <w:vAlign w:val="center"/>
          </w:tcPr>
          <w:p w:rsidR="00BB24F1" w:rsidRPr="002D2181" w:rsidRDefault="00BB24F1" w:rsidP="002D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4F1" w:rsidRPr="002D2181" w:rsidRDefault="00BB24F1" w:rsidP="002D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1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5" w:type="dxa"/>
            <w:vAlign w:val="center"/>
          </w:tcPr>
          <w:p w:rsidR="00BB24F1" w:rsidRPr="002D2181" w:rsidRDefault="00BB24F1" w:rsidP="002D2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4F1" w:rsidRPr="002D2181" w:rsidRDefault="00BB24F1" w:rsidP="002D2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181">
              <w:rPr>
                <w:rFonts w:ascii="Times New Roman" w:hAnsi="Times New Roman"/>
                <w:sz w:val="24"/>
                <w:szCs w:val="24"/>
              </w:rPr>
              <w:t>Головкова Наталья Юрьевна</w:t>
            </w:r>
          </w:p>
        </w:tc>
        <w:tc>
          <w:tcPr>
            <w:tcW w:w="4565" w:type="dxa"/>
            <w:vAlign w:val="center"/>
          </w:tcPr>
          <w:p w:rsidR="00BB24F1" w:rsidRPr="002D2181" w:rsidRDefault="00BB24F1" w:rsidP="002D218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4F1" w:rsidRPr="002D2181" w:rsidRDefault="00BB24F1" w:rsidP="002D218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181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BB24F1" w:rsidRPr="002D2181" w:rsidTr="002D2181">
        <w:tc>
          <w:tcPr>
            <w:tcW w:w="846" w:type="dxa"/>
            <w:vAlign w:val="center"/>
          </w:tcPr>
          <w:p w:rsidR="00BB24F1" w:rsidRPr="002D2181" w:rsidRDefault="00BB24F1" w:rsidP="002D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4F1" w:rsidRPr="002D2181" w:rsidRDefault="00BB24F1" w:rsidP="002D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1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65" w:type="dxa"/>
            <w:vAlign w:val="center"/>
          </w:tcPr>
          <w:p w:rsidR="00BB24F1" w:rsidRPr="002D2181" w:rsidRDefault="00BB24F1" w:rsidP="002D2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4F1" w:rsidRPr="002D2181" w:rsidRDefault="00BB24F1" w:rsidP="002D2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181">
              <w:rPr>
                <w:rFonts w:ascii="Times New Roman" w:hAnsi="Times New Roman"/>
                <w:sz w:val="24"/>
                <w:szCs w:val="24"/>
              </w:rPr>
              <w:t>Трухин Георгий Николаевич</w:t>
            </w:r>
          </w:p>
        </w:tc>
        <w:tc>
          <w:tcPr>
            <w:tcW w:w="4565" w:type="dxa"/>
            <w:vAlign w:val="center"/>
          </w:tcPr>
          <w:p w:rsidR="00BB24F1" w:rsidRPr="002D2181" w:rsidRDefault="00BB24F1" w:rsidP="002D218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4F1" w:rsidRPr="002D2181" w:rsidRDefault="00BB24F1" w:rsidP="002D218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181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BB24F1" w:rsidRPr="002D2181" w:rsidTr="002D2181">
        <w:tc>
          <w:tcPr>
            <w:tcW w:w="846" w:type="dxa"/>
            <w:vAlign w:val="center"/>
          </w:tcPr>
          <w:p w:rsidR="00BB24F1" w:rsidRPr="002D2181" w:rsidRDefault="00BB24F1" w:rsidP="002D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4F1" w:rsidRPr="002D2181" w:rsidRDefault="00BB24F1" w:rsidP="002D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1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65" w:type="dxa"/>
            <w:vAlign w:val="center"/>
          </w:tcPr>
          <w:p w:rsidR="00BB24F1" w:rsidRPr="002D2181" w:rsidRDefault="00BB24F1" w:rsidP="002D2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4F1" w:rsidRPr="002D2181" w:rsidRDefault="00BB24F1" w:rsidP="002D2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181">
              <w:rPr>
                <w:rFonts w:ascii="Times New Roman" w:hAnsi="Times New Roman"/>
                <w:sz w:val="24"/>
                <w:szCs w:val="24"/>
              </w:rPr>
              <w:t>Чухлебов Андрей  Васильевич</w:t>
            </w:r>
          </w:p>
        </w:tc>
        <w:tc>
          <w:tcPr>
            <w:tcW w:w="4565" w:type="dxa"/>
            <w:vAlign w:val="center"/>
          </w:tcPr>
          <w:p w:rsidR="00BB24F1" w:rsidRPr="002D2181" w:rsidRDefault="00BB24F1" w:rsidP="002D218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4F1" w:rsidRPr="002D2181" w:rsidRDefault="00BB24F1" w:rsidP="002D218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181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BB24F1" w:rsidRPr="002D2181" w:rsidTr="002D2181">
        <w:tc>
          <w:tcPr>
            <w:tcW w:w="846" w:type="dxa"/>
            <w:vAlign w:val="center"/>
          </w:tcPr>
          <w:p w:rsidR="00BB24F1" w:rsidRPr="002D2181" w:rsidRDefault="00BB24F1" w:rsidP="002D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4F1" w:rsidRPr="002D2181" w:rsidRDefault="00BB24F1" w:rsidP="002D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D21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5" w:type="dxa"/>
            <w:vAlign w:val="center"/>
          </w:tcPr>
          <w:p w:rsidR="00BB24F1" w:rsidRPr="002D2181" w:rsidRDefault="00BB24F1" w:rsidP="002D2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4F1" w:rsidRPr="002D2181" w:rsidRDefault="00BB24F1" w:rsidP="002D2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181">
              <w:rPr>
                <w:rFonts w:ascii="Times New Roman" w:hAnsi="Times New Roman"/>
                <w:sz w:val="24"/>
                <w:szCs w:val="24"/>
              </w:rPr>
              <w:t>Вертякова Ирина Ивановна</w:t>
            </w:r>
          </w:p>
        </w:tc>
        <w:tc>
          <w:tcPr>
            <w:tcW w:w="4565" w:type="dxa"/>
            <w:vAlign w:val="center"/>
          </w:tcPr>
          <w:p w:rsidR="00BB24F1" w:rsidRPr="002D2181" w:rsidRDefault="00BB24F1" w:rsidP="002D218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4F1" w:rsidRPr="002D2181" w:rsidRDefault="00BB24F1" w:rsidP="002D218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18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BB24F1" w:rsidRPr="002D2181" w:rsidTr="002D2181">
        <w:tc>
          <w:tcPr>
            <w:tcW w:w="846" w:type="dxa"/>
            <w:vAlign w:val="center"/>
          </w:tcPr>
          <w:p w:rsidR="00BB24F1" w:rsidRPr="002D2181" w:rsidRDefault="00BB24F1" w:rsidP="002D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4F1" w:rsidRPr="002D2181" w:rsidRDefault="00BB24F1" w:rsidP="002D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D21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5" w:type="dxa"/>
            <w:vAlign w:val="center"/>
          </w:tcPr>
          <w:p w:rsidR="00BB24F1" w:rsidRPr="002D2181" w:rsidRDefault="00BB24F1" w:rsidP="002D2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4F1" w:rsidRPr="002D2181" w:rsidRDefault="00BB24F1" w:rsidP="002D2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181">
              <w:rPr>
                <w:rFonts w:ascii="Times New Roman" w:hAnsi="Times New Roman"/>
                <w:sz w:val="24"/>
                <w:szCs w:val="24"/>
              </w:rPr>
              <w:t>Иванова  Ольга  Владимировна</w:t>
            </w:r>
          </w:p>
        </w:tc>
        <w:tc>
          <w:tcPr>
            <w:tcW w:w="4565" w:type="dxa"/>
            <w:vAlign w:val="center"/>
          </w:tcPr>
          <w:p w:rsidR="00BB24F1" w:rsidRPr="002D2181" w:rsidRDefault="00BB24F1" w:rsidP="002D218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4F1" w:rsidRPr="002D2181" w:rsidRDefault="00BB24F1" w:rsidP="002D218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18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BB24F1" w:rsidRPr="002D2181" w:rsidTr="002D2181">
        <w:tc>
          <w:tcPr>
            <w:tcW w:w="846" w:type="dxa"/>
            <w:vAlign w:val="center"/>
          </w:tcPr>
          <w:p w:rsidR="00BB24F1" w:rsidRPr="002D2181" w:rsidRDefault="00BB24F1" w:rsidP="002D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4F1" w:rsidRPr="002D2181" w:rsidRDefault="00BB24F1" w:rsidP="002D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D21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5" w:type="dxa"/>
            <w:vAlign w:val="center"/>
          </w:tcPr>
          <w:p w:rsidR="00BB24F1" w:rsidRPr="002D2181" w:rsidRDefault="00BB24F1" w:rsidP="002D2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4F1" w:rsidRPr="002D2181" w:rsidRDefault="00BB24F1" w:rsidP="002D2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181">
              <w:rPr>
                <w:rFonts w:ascii="Times New Roman" w:hAnsi="Times New Roman"/>
                <w:sz w:val="24"/>
                <w:szCs w:val="24"/>
              </w:rPr>
              <w:t>Крыпаева  Наталья  Владимировна</w:t>
            </w:r>
          </w:p>
        </w:tc>
        <w:tc>
          <w:tcPr>
            <w:tcW w:w="4565" w:type="dxa"/>
            <w:vAlign w:val="center"/>
          </w:tcPr>
          <w:p w:rsidR="00BB24F1" w:rsidRPr="002D2181" w:rsidRDefault="00BB24F1" w:rsidP="002D218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4F1" w:rsidRPr="002D2181" w:rsidRDefault="00BB24F1" w:rsidP="002D218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18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BB24F1" w:rsidRPr="002D2181" w:rsidTr="002D2181">
        <w:tc>
          <w:tcPr>
            <w:tcW w:w="846" w:type="dxa"/>
            <w:vAlign w:val="center"/>
          </w:tcPr>
          <w:p w:rsidR="00BB24F1" w:rsidRPr="002D2181" w:rsidRDefault="00BB24F1" w:rsidP="002D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4F1" w:rsidRPr="002D2181" w:rsidRDefault="00BB24F1" w:rsidP="002D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D21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5" w:type="dxa"/>
            <w:vAlign w:val="center"/>
          </w:tcPr>
          <w:p w:rsidR="00BB24F1" w:rsidRPr="002D2181" w:rsidRDefault="00BB24F1" w:rsidP="002D2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4F1" w:rsidRPr="002D2181" w:rsidRDefault="00BB24F1" w:rsidP="002D2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181">
              <w:rPr>
                <w:rFonts w:ascii="Times New Roman" w:hAnsi="Times New Roman"/>
                <w:sz w:val="24"/>
                <w:szCs w:val="24"/>
              </w:rPr>
              <w:t>Морева  Екатерина Александровна</w:t>
            </w:r>
          </w:p>
        </w:tc>
        <w:tc>
          <w:tcPr>
            <w:tcW w:w="4565" w:type="dxa"/>
            <w:vAlign w:val="center"/>
          </w:tcPr>
          <w:p w:rsidR="00BB24F1" w:rsidRPr="002D2181" w:rsidRDefault="00BB24F1" w:rsidP="002D218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4F1" w:rsidRPr="002D2181" w:rsidRDefault="00BB24F1" w:rsidP="002D218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18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BB24F1" w:rsidRPr="002D2181" w:rsidTr="002D2181">
        <w:tc>
          <w:tcPr>
            <w:tcW w:w="846" w:type="dxa"/>
            <w:vAlign w:val="center"/>
          </w:tcPr>
          <w:p w:rsidR="00BB24F1" w:rsidRPr="002D2181" w:rsidRDefault="00BB24F1" w:rsidP="002D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4F1" w:rsidRPr="002D2181" w:rsidRDefault="00BB24F1" w:rsidP="002D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D21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5" w:type="dxa"/>
            <w:vAlign w:val="center"/>
          </w:tcPr>
          <w:p w:rsidR="00BB24F1" w:rsidRPr="002D2181" w:rsidRDefault="00BB24F1" w:rsidP="002D2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4F1" w:rsidRPr="002D2181" w:rsidRDefault="00BB24F1" w:rsidP="002D2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181">
              <w:rPr>
                <w:rFonts w:ascii="Times New Roman" w:hAnsi="Times New Roman"/>
                <w:sz w:val="24"/>
                <w:szCs w:val="24"/>
              </w:rPr>
              <w:t>Мухаметкулов  Руслан Салаватович</w:t>
            </w:r>
          </w:p>
        </w:tc>
        <w:tc>
          <w:tcPr>
            <w:tcW w:w="4565" w:type="dxa"/>
            <w:vAlign w:val="center"/>
          </w:tcPr>
          <w:p w:rsidR="00BB24F1" w:rsidRPr="002D2181" w:rsidRDefault="00BB24F1" w:rsidP="002D218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4F1" w:rsidRPr="002D2181" w:rsidRDefault="00BB24F1" w:rsidP="002D218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18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BB24F1" w:rsidRPr="002D2181" w:rsidTr="002D2181">
        <w:tc>
          <w:tcPr>
            <w:tcW w:w="846" w:type="dxa"/>
            <w:vAlign w:val="center"/>
          </w:tcPr>
          <w:p w:rsidR="00BB24F1" w:rsidRPr="002D2181" w:rsidRDefault="00BB24F1" w:rsidP="002D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4F1" w:rsidRPr="002D2181" w:rsidRDefault="00BB24F1" w:rsidP="002D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D21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5" w:type="dxa"/>
            <w:vAlign w:val="center"/>
          </w:tcPr>
          <w:p w:rsidR="00BB24F1" w:rsidRPr="002D2181" w:rsidRDefault="00BB24F1" w:rsidP="002D2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4F1" w:rsidRPr="002D2181" w:rsidRDefault="00BB24F1" w:rsidP="002D2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181">
              <w:rPr>
                <w:rFonts w:ascii="Times New Roman" w:hAnsi="Times New Roman"/>
                <w:sz w:val="24"/>
                <w:szCs w:val="24"/>
              </w:rPr>
              <w:t>Толоконцева Елена Ивановна</w:t>
            </w:r>
          </w:p>
        </w:tc>
        <w:tc>
          <w:tcPr>
            <w:tcW w:w="4565" w:type="dxa"/>
            <w:vAlign w:val="center"/>
          </w:tcPr>
          <w:p w:rsidR="00BB24F1" w:rsidRPr="002D2181" w:rsidRDefault="00BB24F1" w:rsidP="002D218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4F1" w:rsidRPr="002D2181" w:rsidRDefault="00BB24F1" w:rsidP="002D218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18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BB24F1" w:rsidRPr="002D2181" w:rsidTr="002D2181">
        <w:tc>
          <w:tcPr>
            <w:tcW w:w="846" w:type="dxa"/>
            <w:vAlign w:val="center"/>
          </w:tcPr>
          <w:p w:rsidR="00BB24F1" w:rsidRPr="002D2181" w:rsidRDefault="00BB24F1" w:rsidP="002D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4F1" w:rsidRPr="002D2181" w:rsidRDefault="00BB24F1" w:rsidP="002D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181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D21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5" w:type="dxa"/>
            <w:vAlign w:val="center"/>
          </w:tcPr>
          <w:p w:rsidR="00BB24F1" w:rsidRPr="002D2181" w:rsidRDefault="00BB24F1" w:rsidP="002D2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4F1" w:rsidRPr="002D2181" w:rsidRDefault="00BB24F1" w:rsidP="002D2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181">
              <w:rPr>
                <w:rFonts w:ascii="Times New Roman" w:hAnsi="Times New Roman"/>
                <w:sz w:val="24"/>
                <w:szCs w:val="24"/>
              </w:rPr>
              <w:t>Слесарева  Оксана Владимировна</w:t>
            </w:r>
          </w:p>
        </w:tc>
        <w:tc>
          <w:tcPr>
            <w:tcW w:w="4565" w:type="dxa"/>
            <w:vAlign w:val="center"/>
          </w:tcPr>
          <w:p w:rsidR="00BB24F1" w:rsidRPr="002D2181" w:rsidRDefault="00BB24F1" w:rsidP="002D218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4F1" w:rsidRPr="002D2181" w:rsidRDefault="00BB24F1" w:rsidP="002D2181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18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</w:tbl>
    <w:p w:rsidR="00BB24F1" w:rsidRPr="00DF3D87" w:rsidRDefault="00BB24F1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B24F1" w:rsidRPr="00DF3D87" w:rsidSect="00E915E1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D87"/>
    <w:rsid w:val="0000675B"/>
    <w:rsid w:val="00060A60"/>
    <w:rsid w:val="00081DE8"/>
    <w:rsid w:val="000E38AE"/>
    <w:rsid w:val="000E5F51"/>
    <w:rsid w:val="001D4FBE"/>
    <w:rsid w:val="001F6C76"/>
    <w:rsid w:val="00263479"/>
    <w:rsid w:val="002860F5"/>
    <w:rsid w:val="002D2181"/>
    <w:rsid w:val="002E1CB8"/>
    <w:rsid w:val="002F256A"/>
    <w:rsid w:val="003965C2"/>
    <w:rsid w:val="003E0919"/>
    <w:rsid w:val="00460BC6"/>
    <w:rsid w:val="00467778"/>
    <w:rsid w:val="00490ADF"/>
    <w:rsid w:val="00491C18"/>
    <w:rsid w:val="0059335B"/>
    <w:rsid w:val="005D26A4"/>
    <w:rsid w:val="006271C7"/>
    <w:rsid w:val="006526F7"/>
    <w:rsid w:val="006753C9"/>
    <w:rsid w:val="006F4293"/>
    <w:rsid w:val="00752820"/>
    <w:rsid w:val="007A50B3"/>
    <w:rsid w:val="00813AB6"/>
    <w:rsid w:val="00985ED1"/>
    <w:rsid w:val="00A23B48"/>
    <w:rsid w:val="00A256E3"/>
    <w:rsid w:val="00B306D6"/>
    <w:rsid w:val="00B35859"/>
    <w:rsid w:val="00B5714B"/>
    <w:rsid w:val="00B57494"/>
    <w:rsid w:val="00BB24F1"/>
    <w:rsid w:val="00BD19FF"/>
    <w:rsid w:val="00BF53A4"/>
    <w:rsid w:val="00C1540D"/>
    <w:rsid w:val="00C24726"/>
    <w:rsid w:val="00CC4886"/>
    <w:rsid w:val="00CD54DA"/>
    <w:rsid w:val="00CE341B"/>
    <w:rsid w:val="00CF33C8"/>
    <w:rsid w:val="00D33F98"/>
    <w:rsid w:val="00D70523"/>
    <w:rsid w:val="00D859CC"/>
    <w:rsid w:val="00D866F1"/>
    <w:rsid w:val="00DF3D87"/>
    <w:rsid w:val="00E54F66"/>
    <w:rsid w:val="00E6029E"/>
    <w:rsid w:val="00E62019"/>
    <w:rsid w:val="00E915E1"/>
    <w:rsid w:val="00E9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3C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3D8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8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103</Words>
  <Characters>593</Characters>
  <Application>Microsoft Office Outlook</Application>
  <DocSecurity>0</DocSecurity>
  <Lines>0</Lines>
  <Paragraphs>0</Paragraphs>
  <ScaleCrop>false</ScaleCrop>
  <Company>Роскомнадзор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3</cp:revision>
  <cp:lastPrinted>2017-03-09T15:56:00Z</cp:lastPrinted>
  <dcterms:created xsi:type="dcterms:W3CDTF">2017-04-25T15:26:00Z</dcterms:created>
  <dcterms:modified xsi:type="dcterms:W3CDTF">2017-05-15T15:35:00Z</dcterms:modified>
</cp:coreProperties>
</file>