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C9" w:rsidRPr="005B7FD3" w:rsidRDefault="00B644C9" w:rsidP="009E5D62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Во всех ли случаях потребителю надо обращаться с жалобой к предпринимателю на оказанные услуги перед тем как жаловаться в Роспотребнадзор? </w:t>
      </w:r>
    </w:p>
    <w:p w:rsidR="00B644C9" w:rsidRDefault="00B644C9" w:rsidP="005B7FD3">
      <w:pPr>
        <w:jc w:val="both"/>
        <w:rPr>
          <w:szCs w:val="28"/>
        </w:rPr>
      </w:pPr>
    </w:p>
    <w:p w:rsidR="00B644C9" w:rsidRPr="005B7FD3" w:rsidRDefault="00B644C9" w:rsidP="005B7FD3">
      <w:pPr>
        <w:jc w:val="both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15pt;margin-top:-.35pt;width:139.2pt;height:141.95pt;z-index:251658240;visibility:visible">
            <v:imagedata r:id="rId4" o:title="" croptop="3365f" cropbottom="11940f" cropleft="17255f" cropright="14268f"/>
            <w10:wrap type="square"/>
          </v:shape>
        </w:pict>
      </w:r>
      <w:r>
        <w:rPr>
          <w:szCs w:val="28"/>
        </w:rPr>
        <w:t>На Ваш вопрос отвечает начальник отдела по надзору за соблюдением прав предпринимателей прокуратуры Самарской области Александр Ляховецкий</w:t>
      </w:r>
    </w:p>
    <w:p w:rsidR="00B644C9" w:rsidRDefault="00B644C9" w:rsidP="009E5D62">
      <w:pPr>
        <w:jc w:val="both"/>
        <w:rPr>
          <w:szCs w:val="28"/>
        </w:rPr>
      </w:pPr>
    </w:p>
    <w:p w:rsidR="00B644C9" w:rsidRDefault="00B644C9" w:rsidP="009E5D62">
      <w:pPr>
        <w:jc w:val="both"/>
        <w:rPr>
          <w:szCs w:val="28"/>
        </w:rPr>
      </w:pPr>
      <w:r>
        <w:rPr>
          <w:szCs w:val="28"/>
        </w:rPr>
        <w:tab/>
      </w:r>
    </w:p>
    <w:p w:rsidR="00B644C9" w:rsidRDefault="00B644C9" w:rsidP="009E5D62">
      <w:pPr>
        <w:jc w:val="both"/>
        <w:rPr>
          <w:szCs w:val="28"/>
        </w:rPr>
      </w:pPr>
    </w:p>
    <w:p w:rsidR="00B644C9" w:rsidRDefault="00B644C9" w:rsidP="009E5D62">
      <w:pPr>
        <w:jc w:val="both"/>
        <w:rPr>
          <w:szCs w:val="28"/>
        </w:rPr>
      </w:pPr>
    </w:p>
    <w:p w:rsidR="00B644C9" w:rsidRDefault="00B644C9" w:rsidP="009E5D62">
      <w:pPr>
        <w:jc w:val="both"/>
        <w:rPr>
          <w:szCs w:val="28"/>
        </w:rPr>
      </w:pPr>
    </w:p>
    <w:p w:rsidR="00B644C9" w:rsidRDefault="00B644C9" w:rsidP="002C043B">
      <w:pPr>
        <w:spacing w:after="1" w:line="280" w:lineRule="atLeast"/>
        <w:ind w:firstLine="709"/>
        <w:jc w:val="both"/>
      </w:pPr>
      <w:r>
        <w:rPr>
          <w:szCs w:val="28"/>
        </w:rPr>
        <w:t xml:space="preserve">«Напомню, что с 1 января 2017 года вступили в силу изменения в законодательство </w:t>
      </w:r>
      <w:r>
        <w:t>о</w:t>
      </w:r>
      <w:r w:rsidRPr="00B10F83"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.</w:t>
      </w:r>
    </w:p>
    <w:p w:rsidR="00B644C9" w:rsidRDefault="00B644C9" w:rsidP="002C043B">
      <w:pPr>
        <w:spacing w:after="1" w:line="280" w:lineRule="atLeast"/>
        <w:ind w:firstLine="709"/>
        <w:jc w:val="both"/>
      </w:pPr>
      <w:r w:rsidRPr="00B10F83">
        <w:t xml:space="preserve"> Существенны</w:t>
      </w:r>
      <w:r>
        <w:t>м</w:t>
      </w:r>
      <w:r w:rsidRPr="00B10F83">
        <w:t xml:space="preserve"> изменения </w:t>
      </w:r>
      <w:r>
        <w:t xml:space="preserve">подверглась </w:t>
      </w:r>
      <w:r w:rsidRPr="00B10F83">
        <w:t>ст</w:t>
      </w:r>
      <w:r>
        <w:t xml:space="preserve">атья </w:t>
      </w:r>
      <w:r w:rsidRPr="00B10F83">
        <w:t xml:space="preserve">10 Закона № 294-ФЗ по </w:t>
      </w:r>
      <w:r>
        <w:t xml:space="preserve">вопросам </w:t>
      </w:r>
      <w:r w:rsidRPr="00B10F83">
        <w:t>организации внеплановых проверок.</w:t>
      </w:r>
    </w:p>
    <w:p w:rsidR="00B644C9" w:rsidRDefault="00B644C9" w:rsidP="002C043B">
      <w:pPr>
        <w:spacing w:after="1" w:line="280" w:lineRule="atLeast"/>
        <w:ind w:firstLine="709"/>
        <w:jc w:val="both"/>
      </w:pPr>
      <w:r>
        <w:t>Так основанием для проведения внеплановой проверки является: «нарушение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удовлетворены)».</w:t>
      </w:r>
    </w:p>
    <w:p w:rsidR="00B644C9" w:rsidRPr="00711127" w:rsidRDefault="00B644C9" w:rsidP="002C043B">
      <w:pPr>
        <w:spacing w:after="1" w:line="280" w:lineRule="atLeast"/>
        <w:ind w:firstLine="709"/>
        <w:jc w:val="both"/>
        <w:rPr>
          <w:i/>
        </w:rPr>
      </w:pPr>
      <w:r>
        <w:t xml:space="preserve">- </w:t>
      </w:r>
      <w:r>
        <w:rPr>
          <w:i/>
        </w:rPr>
        <w:t>То есть теперь в случае нарушения прав потребителя необходимо предварительно писать жалобу сначала предпринимателю, а потом в Роспотребнадзор?</w:t>
      </w:r>
    </w:p>
    <w:p w:rsidR="00B644C9" w:rsidRDefault="00B644C9" w:rsidP="002C043B">
      <w:pPr>
        <w:spacing w:after="1" w:line="280" w:lineRule="atLeast"/>
        <w:ind w:firstLine="709"/>
        <w:jc w:val="both"/>
      </w:pPr>
      <w:r>
        <w:t>«Нет. Дополнительное требование о предварительном обращении к субъекту хозяйственной деятельности, нарушившему права потребителя, не распространяется на случаи обращений и заявлений граждан о фактах возникновения угрозы причинения вреда жизни, здоровью граждан или причинения такого вреда, т.е. когда в обращении указывается на нарушения требований санитарного законодательства и законодательства о техническом регулировании».</w:t>
      </w:r>
    </w:p>
    <w:p w:rsidR="00B644C9" w:rsidRPr="00711127" w:rsidRDefault="00B644C9" w:rsidP="002C043B">
      <w:pPr>
        <w:spacing w:after="1" w:line="280" w:lineRule="atLeast"/>
        <w:ind w:firstLine="709"/>
        <w:jc w:val="both"/>
        <w:rPr>
          <w:i/>
        </w:rPr>
      </w:pPr>
      <w:r>
        <w:t xml:space="preserve">- </w:t>
      </w:r>
      <w:r>
        <w:rPr>
          <w:i/>
        </w:rPr>
        <w:t>Можете ли привести примеры из надзорной деятельности?</w:t>
      </w:r>
    </w:p>
    <w:p w:rsidR="00B644C9" w:rsidRDefault="00B644C9" w:rsidP="002C043B">
      <w:pPr>
        <w:spacing w:after="1" w:line="280" w:lineRule="atLeast"/>
        <w:ind w:firstLine="709"/>
        <w:jc w:val="both"/>
      </w:pPr>
      <w:r>
        <w:t>«Да, конечно. Прокуратурой области за истекший период 2017 года Управлению Роспотребнадзора по Самарской области (далее – Управление) согласованы две внеплановые проверки, основанием которых явились обращения граждан, содержащие сведения о возникновении причинения вреда жизни, здоровью граждан.</w:t>
      </w:r>
    </w:p>
    <w:p w:rsidR="00B644C9" w:rsidRDefault="00B644C9" w:rsidP="002C043B">
      <w:pPr>
        <w:spacing w:after="1" w:line="280" w:lineRule="atLeast"/>
        <w:ind w:firstLine="709"/>
        <w:jc w:val="both"/>
      </w:pPr>
      <w:r>
        <w:t>Так, в прокуратуру области поступило заявление Управления о согласовании внеплановой выездной проверки в отношении хозяйствующего субъекта, реализующим продукты питания, основанием которой послужило обращение гражданина К. о нахождении в торговом зале продуктов питания с истекшими сроками годности и их употребление может повлечь угрозу причинения вреда здоровью гражданам».</w:t>
      </w:r>
    </w:p>
    <w:p w:rsidR="00B644C9" w:rsidRDefault="00B644C9" w:rsidP="002C043B">
      <w:pPr>
        <w:spacing w:after="1" w:line="280" w:lineRule="atLeast"/>
        <w:ind w:firstLine="709"/>
        <w:jc w:val="both"/>
      </w:pPr>
    </w:p>
    <w:p w:rsidR="00B644C9" w:rsidRDefault="00B644C9" w:rsidP="00463423">
      <w:pPr>
        <w:spacing w:after="1" w:line="280" w:lineRule="atLeast"/>
        <w:ind w:firstLine="709"/>
        <w:jc w:val="right"/>
      </w:pPr>
      <w:r>
        <w:t>02.05.2017</w:t>
      </w:r>
    </w:p>
    <w:p w:rsidR="00B644C9" w:rsidRDefault="00B644C9" w:rsidP="007470C2">
      <w:pPr>
        <w:ind w:firstLine="708"/>
        <w:jc w:val="both"/>
        <w:rPr>
          <w:szCs w:val="28"/>
        </w:rPr>
      </w:pPr>
    </w:p>
    <w:sectPr w:rsidR="00B644C9" w:rsidSect="009E5D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C93"/>
    <w:rsid w:val="000003CE"/>
    <w:rsid w:val="00000B91"/>
    <w:rsid w:val="00000FE7"/>
    <w:rsid w:val="000020DB"/>
    <w:rsid w:val="00002569"/>
    <w:rsid w:val="0000281B"/>
    <w:rsid w:val="0000390E"/>
    <w:rsid w:val="000066E6"/>
    <w:rsid w:val="00006852"/>
    <w:rsid w:val="00006EC8"/>
    <w:rsid w:val="000071C2"/>
    <w:rsid w:val="00007709"/>
    <w:rsid w:val="00010020"/>
    <w:rsid w:val="00010251"/>
    <w:rsid w:val="00011643"/>
    <w:rsid w:val="00011B2B"/>
    <w:rsid w:val="00013CD7"/>
    <w:rsid w:val="00014189"/>
    <w:rsid w:val="0001613C"/>
    <w:rsid w:val="00016D0C"/>
    <w:rsid w:val="00017727"/>
    <w:rsid w:val="0001782E"/>
    <w:rsid w:val="00017B59"/>
    <w:rsid w:val="00020154"/>
    <w:rsid w:val="00020889"/>
    <w:rsid w:val="000211B2"/>
    <w:rsid w:val="0002133D"/>
    <w:rsid w:val="0002162E"/>
    <w:rsid w:val="0002247D"/>
    <w:rsid w:val="000225B8"/>
    <w:rsid w:val="00022BAC"/>
    <w:rsid w:val="00023081"/>
    <w:rsid w:val="0002455F"/>
    <w:rsid w:val="000253F5"/>
    <w:rsid w:val="00025548"/>
    <w:rsid w:val="00026033"/>
    <w:rsid w:val="0003056E"/>
    <w:rsid w:val="0003063B"/>
    <w:rsid w:val="000315DF"/>
    <w:rsid w:val="000317BA"/>
    <w:rsid w:val="00031F0E"/>
    <w:rsid w:val="00032365"/>
    <w:rsid w:val="00032372"/>
    <w:rsid w:val="00033653"/>
    <w:rsid w:val="0003433C"/>
    <w:rsid w:val="000343BC"/>
    <w:rsid w:val="00034705"/>
    <w:rsid w:val="00035007"/>
    <w:rsid w:val="0003613C"/>
    <w:rsid w:val="00037A1A"/>
    <w:rsid w:val="00037F7A"/>
    <w:rsid w:val="00041053"/>
    <w:rsid w:val="00041621"/>
    <w:rsid w:val="00041892"/>
    <w:rsid w:val="00043B9C"/>
    <w:rsid w:val="00044045"/>
    <w:rsid w:val="000444B8"/>
    <w:rsid w:val="00044753"/>
    <w:rsid w:val="00045A79"/>
    <w:rsid w:val="000460B3"/>
    <w:rsid w:val="000465B0"/>
    <w:rsid w:val="00051257"/>
    <w:rsid w:val="00051A74"/>
    <w:rsid w:val="00051D72"/>
    <w:rsid w:val="00053ABE"/>
    <w:rsid w:val="000542CB"/>
    <w:rsid w:val="000544EE"/>
    <w:rsid w:val="00054CC5"/>
    <w:rsid w:val="00054F8F"/>
    <w:rsid w:val="0005518A"/>
    <w:rsid w:val="000559C1"/>
    <w:rsid w:val="000559DF"/>
    <w:rsid w:val="00055C4D"/>
    <w:rsid w:val="00056366"/>
    <w:rsid w:val="0006040D"/>
    <w:rsid w:val="0006056A"/>
    <w:rsid w:val="00060776"/>
    <w:rsid w:val="00060957"/>
    <w:rsid w:val="00061B8D"/>
    <w:rsid w:val="00061F3D"/>
    <w:rsid w:val="0006284A"/>
    <w:rsid w:val="00062A84"/>
    <w:rsid w:val="00062EA0"/>
    <w:rsid w:val="000630C9"/>
    <w:rsid w:val="0006357B"/>
    <w:rsid w:val="00063FDA"/>
    <w:rsid w:val="000656DF"/>
    <w:rsid w:val="00065DE8"/>
    <w:rsid w:val="000665C2"/>
    <w:rsid w:val="00066FB6"/>
    <w:rsid w:val="00070B4F"/>
    <w:rsid w:val="00071A60"/>
    <w:rsid w:val="000723DD"/>
    <w:rsid w:val="0007297E"/>
    <w:rsid w:val="00073786"/>
    <w:rsid w:val="000737F2"/>
    <w:rsid w:val="00074306"/>
    <w:rsid w:val="00074709"/>
    <w:rsid w:val="00074D0E"/>
    <w:rsid w:val="00075A0E"/>
    <w:rsid w:val="0007605D"/>
    <w:rsid w:val="0007793E"/>
    <w:rsid w:val="00081032"/>
    <w:rsid w:val="00081293"/>
    <w:rsid w:val="0008146F"/>
    <w:rsid w:val="00081C01"/>
    <w:rsid w:val="00081F29"/>
    <w:rsid w:val="00083744"/>
    <w:rsid w:val="00083A41"/>
    <w:rsid w:val="000854D7"/>
    <w:rsid w:val="00085941"/>
    <w:rsid w:val="000873E5"/>
    <w:rsid w:val="00087C7E"/>
    <w:rsid w:val="00087FDC"/>
    <w:rsid w:val="000901D4"/>
    <w:rsid w:val="000924B2"/>
    <w:rsid w:val="0009360E"/>
    <w:rsid w:val="00093A28"/>
    <w:rsid w:val="00093D70"/>
    <w:rsid w:val="00094513"/>
    <w:rsid w:val="00094606"/>
    <w:rsid w:val="000960F4"/>
    <w:rsid w:val="00096263"/>
    <w:rsid w:val="00096348"/>
    <w:rsid w:val="00097E5D"/>
    <w:rsid w:val="00097EB9"/>
    <w:rsid w:val="000A0DD2"/>
    <w:rsid w:val="000A312B"/>
    <w:rsid w:val="000A3FDF"/>
    <w:rsid w:val="000A5AAB"/>
    <w:rsid w:val="000A5F3D"/>
    <w:rsid w:val="000B0818"/>
    <w:rsid w:val="000B0D1D"/>
    <w:rsid w:val="000B369F"/>
    <w:rsid w:val="000B4DFE"/>
    <w:rsid w:val="000B5E4E"/>
    <w:rsid w:val="000B6067"/>
    <w:rsid w:val="000B750E"/>
    <w:rsid w:val="000B7B6B"/>
    <w:rsid w:val="000B7C3A"/>
    <w:rsid w:val="000B7CBD"/>
    <w:rsid w:val="000C01FB"/>
    <w:rsid w:val="000C0D32"/>
    <w:rsid w:val="000C2B6A"/>
    <w:rsid w:val="000C4AD0"/>
    <w:rsid w:val="000C5083"/>
    <w:rsid w:val="000C5B25"/>
    <w:rsid w:val="000C7EDF"/>
    <w:rsid w:val="000D0161"/>
    <w:rsid w:val="000D02B7"/>
    <w:rsid w:val="000D0943"/>
    <w:rsid w:val="000D0F91"/>
    <w:rsid w:val="000D10FA"/>
    <w:rsid w:val="000D1695"/>
    <w:rsid w:val="000D18C3"/>
    <w:rsid w:val="000D2622"/>
    <w:rsid w:val="000D26A1"/>
    <w:rsid w:val="000D4B97"/>
    <w:rsid w:val="000D541E"/>
    <w:rsid w:val="000D5872"/>
    <w:rsid w:val="000D73A2"/>
    <w:rsid w:val="000D7749"/>
    <w:rsid w:val="000D7F2A"/>
    <w:rsid w:val="000D7F7B"/>
    <w:rsid w:val="000E056D"/>
    <w:rsid w:val="000E0A63"/>
    <w:rsid w:val="000E10D9"/>
    <w:rsid w:val="000E1C5C"/>
    <w:rsid w:val="000E25B1"/>
    <w:rsid w:val="000E2750"/>
    <w:rsid w:val="000E3715"/>
    <w:rsid w:val="000E4FD6"/>
    <w:rsid w:val="000E5693"/>
    <w:rsid w:val="000E62E8"/>
    <w:rsid w:val="000E67CE"/>
    <w:rsid w:val="000E7083"/>
    <w:rsid w:val="000E7F23"/>
    <w:rsid w:val="000F055D"/>
    <w:rsid w:val="000F2B39"/>
    <w:rsid w:val="000F2C04"/>
    <w:rsid w:val="000F3227"/>
    <w:rsid w:val="000F4933"/>
    <w:rsid w:val="000F4BB8"/>
    <w:rsid w:val="000F5FA1"/>
    <w:rsid w:val="000F62F8"/>
    <w:rsid w:val="000F6C5C"/>
    <w:rsid w:val="00100327"/>
    <w:rsid w:val="00100F81"/>
    <w:rsid w:val="001010EE"/>
    <w:rsid w:val="0010158A"/>
    <w:rsid w:val="00101598"/>
    <w:rsid w:val="001018A5"/>
    <w:rsid w:val="00101EAB"/>
    <w:rsid w:val="00102D57"/>
    <w:rsid w:val="0010302D"/>
    <w:rsid w:val="0010426D"/>
    <w:rsid w:val="00105734"/>
    <w:rsid w:val="00105EEC"/>
    <w:rsid w:val="00106607"/>
    <w:rsid w:val="001118D9"/>
    <w:rsid w:val="00111E16"/>
    <w:rsid w:val="00111F6B"/>
    <w:rsid w:val="00113946"/>
    <w:rsid w:val="001145AC"/>
    <w:rsid w:val="00114ACC"/>
    <w:rsid w:val="00117AFB"/>
    <w:rsid w:val="0012024C"/>
    <w:rsid w:val="00122925"/>
    <w:rsid w:val="001241EF"/>
    <w:rsid w:val="001258B0"/>
    <w:rsid w:val="001266F3"/>
    <w:rsid w:val="0013081D"/>
    <w:rsid w:val="00131887"/>
    <w:rsid w:val="001320C8"/>
    <w:rsid w:val="00132D08"/>
    <w:rsid w:val="00133541"/>
    <w:rsid w:val="00134A6A"/>
    <w:rsid w:val="001353D0"/>
    <w:rsid w:val="00135F63"/>
    <w:rsid w:val="0013655B"/>
    <w:rsid w:val="001377DA"/>
    <w:rsid w:val="00137E11"/>
    <w:rsid w:val="0014106B"/>
    <w:rsid w:val="001411EA"/>
    <w:rsid w:val="00142020"/>
    <w:rsid w:val="001421C0"/>
    <w:rsid w:val="001432B4"/>
    <w:rsid w:val="00145D95"/>
    <w:rsid w:val="00147374"/>
    <w:rsid w:val="00147632"/>
    <w:rsid w:val="00147A54"/>
    <w:rsid w:val="0015150C"/>
    <w:rsid w:val="00154441"/>
    <w:rsid w:val="00155658"/>
    <w:rsid w:val="001556E8"/>
    <w:rsid w:val="001560AD"/>
    <w:rsid w:val="00156251"/>
    <w:rsid w:val="00161474"/>
    <w:rsid w:val="00161D2C"/>
    <w:rsid w:val="001630F3"/>
    <w:rsid w:val="0016326E"/>
    <w:rsid w:val="0016330E"/>
    <w:rsid w:val="00164836"/>
    <w:rsid w:val="001655BB"/>
    <w:rsid w:val="001657C6"/>
    <w:rsid w:val="00165A8D"/>
    <w:rsid w:val="00165E5A"/>
    <w:rsid w:val="00166A33"/>
    <w:rsid w:val="00167675"/>
    <w:rsid w:val="00170A28"/>
    <w:rsid w:val="00171293"/>
    <w:rsid w:val="00173CC0"/>
    <w:rsid w:val="001755D1"/>
    <w:rsid w:val="00175764"/>
    <w:rsid w:val="00176AB4"/>
    <w:rsid w:val="00177B69"/>
    <w:rsid w:val="00177D77"/>
    <w:rsid w:val="001808F1"/>
    <w:rsid w:val="00181E3E"/>
    <w:rsid w:val="00183617"/>
    <w:rsid w:val="00184B05"/>
    <w:rsid w:val="0018510D"/>
    <w:rsid w:val="001863FA"/>
    <w:rsid w:val="001872B4"/>
    <w:rsid w:val="001904B1"/>
    <w:rsid w:val="00192A90"/>
    <w:rsid w:val="00193209"/>
    <w:rsid w:val="00193521"/>
    <w:rsid w:val="001937E4"/>
    <w:rsid w:val="001944E0"/>
    <w:rsid w:val="0019577D"/>
    <w:rsid w:val="0019677D"/>
    <w:rsid w:val="00196BE5"/>
    <w:rsid w:val="00196E02"/>
    <w:rsid w:val="001A0D92"/>
    <w:rsid w:val="001A1D49"/>
    <w:rsid w:val="001A32AF"/>
    <w:rsid w:val="001A3DE1"/>
    <w:rsid w:val="001A430A"/>
    <w:rsid w:val="001A6FB0"/>
    <w:rsid w:val="001A6FD0"/>
    <w:rsid w:val="001B1C9B"/>
    <w:rsid w:val="001B3E82"/>
    <w:rsid w:val="001B4319"/>
    <w:rsid w:val="001B4E47"/>
    <w:rsid w:val="001B60EA"/>
    <w:rsid w:val="001B683F"/>
    <w:rsid w:val="001B6969"/>
    <w:rsid w:val="001C1EDA"/>
    <w:rsid w:val="001C2B51"/>
    <w:rsid w:val="001C4836"/>
    <w:rsid w:val="001C5AC8"/>
    <w:rsid w:val="001C6215"/>
    <w:rsid w:val="001C6EDE"/>
    <w:rsid w:val="001C7555"/>
    <w:rsid w:val="001D13C1"/>
    <w:rsid w:val="001D24C5"/>
    <w:rsid w:val="001D29C4"/>
    <w:rsid w:val="001D50DA"/>
    <w:rsid w:val="001D71DE"/>
    <w:rsid w:val="001D7964"/>
    <w:rsid w:val="001E1380"/>
    <w:rsid w:val="001E1619"/>
    <w:rsid w:val="001E29D9"/>
    <w:rsid w:val="001E4656"/>
    <w:rsid w:val="001E494C"/>
    <w:rsid w:val="001E49F0"/>
    <w:rsid w:val="001E62EA"/>
    <w:rsid w:val="001E77D6"/>
    <w:rsid w:val="001F0670"/>
    <w:rsid w:val="001F21AA"/>
    <w:rsid w:val="001F2505"/>
    <w:rsid w:val="001F5F25"/>
    <w:rsid w:val="001F608D"/>
    <w:rsid w:val="001F6643"/>
    <w:rsid w:val="001F6695"/>
    <w:rsid w:val="001F7866"/>
    <w:rsid w:val="001F7A9E"/>
    <w:rsid w:val="002002EE"/>
    <w:rsid w:val="00202339"/>
    <w:rsid w:val="0020403E"/>
    <w:rsid w:val="002041C5"/>
    <w:rsid w:val="00204235"/>
    <w:rsid w:val="00204F91"/>
    <w:rsid w:val="00205603"/>
    <w:rsid w:val="002059C0"/>
    <w:rsid w:val="0020677B"/>
    <w:rsid w:val="00207527"/>
    <w:rsid w:val="0021078F"/>
    <w:rsid w:val="00210B66"/>
    <w:rsid w:val="002115CC"/>
    <w:rsid w:val="00211E5A"/>
    <w:rsid w:val="002128D9"/>
    <w:rsid w:val="00212EFB"/>
    <w:rsid w:val="00215384"/>
    <w:rsid w:val="00215932"/>
    <w:rsid w:val="0021626B"/>
    <w:rsid w:val="00217318"/>
    <w:rsid w:val="00220B8C"/>
    <w:rsid w:val="00220EDE"/>
    <w:rsid w:val="0022116D"/>
    <w:rsid w:val="0022222A"/>
    <w:rsid w:val="00222A3A"/>
    <w:rsid w:val="00222D36"/>
    <w:rsid w:val="00223A48"/>
    <w:rsid w:val="00223C14"/>
    <w:rsid w:val="00224824"/>
    <w:rsid w:val="00225595"/>
    <w:rsid w:val="00225CAC"/>
    <w:rsid w:val="00225DF3"/>
    <w:rsid w:val="00226667"/>
    <w:rsid w:val="0022715F"/>
    <w:rsid w:val="00227664"/>
    <w:rsid w:val="002304B9"/>
    <w:rsid w:val="00230711"/>
    <w:rsid w:val="002308A1"/>
    <w:rsid w:val="00230B7B"/>
    <w:rsid w:val="002328FB"/>
    <w:rsid w:val="002330DF"/>
    <w:rsid w:val="002355DA"/>
    <w:rsid w:val="00236AF8"/>
    <w:rsid w:val="00236B36"/>
    <w:rsid w:val="00237EB7"/>
    <w:rsid w:val="00240528"/>
    <w:rsid w:val="00240A8B"/>
    <w:rsid w:val="00241BA3"/>
    <w:rsid w:val="0024253D"/>
    <w:rsid w:val="002436AA"/>
    <w:rsid w:val="002454A9"/>
    <w:rsid w:val="00245EEB"/>
    <w:rsid w:val="0024727E"/>
    <w:rsid w:val="002472E8"/>
    <w:rsid w:val="00252634"/>
    <w:rsid w:val="0025376E"/>
    <w:rsid w:val="00253931"/>
    <w:rsid w:val="002540AB"/>
    <w:rsid w:val="0025478E"/>
    <w:rsid w:val="00254CC6"/>
    <w:rsid w:val="00256348"/>
    <w:rsid w:val="0026033A"/>
    <w:rsid w:val="0026097D"/>
    <w:rsid w:val="00260CC9"/>
    <w:rsid w:val="00262CB5"/>
    <w:rsid w:val="002636D8"/>
    <w:rsid w:val="00266C30"/>
    <w:rsid w:val="00266E1C"/>
    <w:rsid w:val="00267BB9"/>
    <w:rsid w:val="00271EDE"/>
    <w:rsid w:val="002725A2"/>
    <w:rsid w:val="002733E9"/>
    <w:rsid w:val="0027525A"/>
    <w:rsid w:val="002752C7"/>
    <w:rsid w:val="00275C91"/>
    <w:rsid w:val="00275D71"/>
    <w:rsid w:val="00276AD5"/>
    <w:rsid w:val="00277AA5"/>
    <w:rsid w:val="00280694"/>
    <w:rsid w:val="00281787"/>
    <w:rsid w:val="00281D5C"/>
    <w:rsid w:val="00282766"/>
    <w:rsid w:val="002838C6"/>
    <w:rsid w:val="0028391C"/>
    <w:rsid w:val="0028393D"/>
    <w:rsid w:val="00283951"/>
    <w:rsid w:val="00285396"/>
    <w:rsid w:val="0028549A"/>
    <w:rsid w:val="002862CB"/>
    <w:rsid w:val="00286C0A"/>
    <w:rsid w:val="00286FDC"/>
    <w:rsid w:val="00290276"/>
    <w:rsid w:val="00290413"/>
    <w:rsid w:val="002906CE"/>
    <w:rsid w:val="00290729"/>
    <w:rsid w:val="002917EF"/>
    <w:rsid w:val="002922CA"/>
    <w:rsid w:val="0029235D"/>
    <w:rsid w:val="0029273E"/>
    <w:rsid w:val="0029309E"/>
    <w:rsid w:val="002937DC"/>
    <w:rsid w:val="00294709"/>
    <w:rsid w:val="0029490F"/>
    <w:rsid w:val="0029498E"/>
    <w:rsid w:val="00294C23"/>
    <w:rsid w:val="00296D51"/>
    <w:rsid w:val="00297A01"/>
    <w:rsid w:val="002A0455"/>
    <w:rsid w:val="002A1A26"/>
    <w:rsid w:val="002A23FE"/>
    <w:rsid w:val="002A34A5"/>
    <w:rsid w:val="002A3F83"/>
    <w:rsid w:val="002A4824"/>
    <w:rsid w:val="002A4E57"/>
    <w:rsid w:val="002A534C"/>
    <w:rsid w:val="002A5DB6"/>
    <w:rsid w:val="002A5E34"/>
    <w:rsid w:val="002A6471"/>
    <w:rsid w:val="002A7335"/>
    <w:rsid w:val="002A7CBC"/>
    <w:rsid w:val="002A7F26"/>
    <w:rsid w:val="002B225A"/>
    <w:rsid w:val="002B2304"/>
    <w:rsid w:val="002B4BCC"/>
    <w:rsid w:val="002B5244"/>
    <w:rsid w:val="002B537A"/>
    <w:rsid w:val="002B5B69"/>
    <w:rsid w:val="002B7258"/>
    <w:rsid w:val="002B72C7"/>
    <w:rsid w:val="002C043B"/>
    <w:rsid w:val="002C0AC1"/>
    <w:rsid w:val="002C0CB5"/>
    <w:rsid w:val="002C1B4D"/>
    <w:rsid w:val="002C2684"/>
    <w:rsid w:val="002C28B6"/>
    <w:rsid w:val="002C37E4"/>
    <w:rsid w:val="002C3958"/>
    <w:rsid w:val="002C3A96"/>
    <w:rsid w:val="002C44D2"/>
    <w:rsid w:val="002C4B8D"/>
    <w:rsid w:val="002C59A8"/>
    <w:rsid w:val="002C632E"/>
    <w:rsid w:val="002C6942"/>
    <w:rsid w:val="002C695D"/>
    <w:rsid w:val="002C6EDE"/>
    <w:rsid w:val="002C7707"/>
    <w:rsid w:val="002D02AD"/>
    <w:rsid w:val="002D098A"/>
    <w:rsid w:val="002D13C0"/>
    <w:rsid w:val="002D1718"/>
    <w:rsid w:val="002D1F6D"/>
    <w:rsid w:val="002D2277"/>
    <w:rsid w:val="002D5440"/>
    <w:rsid w:val="002D5583"/>
    <w:rsid w:val="002D66B8"/>
    <w:rsid w:val="002D756C"/>
    <w:rsid w:val="002E058E"/>
    <w:rsid w:val="002E07EB"/>
    <w:rsid w:val="002E2533"/>
    <w:rsid w:val="002E2F1F"/>
    <w:rsid w:val="002E30DC"/>
    <w:rsid w:val="002E3A45"/>
    <w:rsid w:val="002E4113"/>
    <w:rsid w:val="002E5243"/>
    <w:rsid w:val="002E553E"/>
    <w:rsid w:val="002E55B7"/>
    <w:rsid w:val="002E6424"/>
    <w:rsid w:val="002E6DDA"/>
    <w:rsid w:val="002E79A1"/>
    <w:rsid w:val="002F0E7E"/>
    <w:rsid w:val="002F3A6D"/>
    <w:rsid w:val="002F4F6A"/>
    <w:rsid w:val="002F5C48"/>
    <w:rsid w:val="002F6264"/>
    <w:rsid w:val="002F75D1"/>
    <w:rsid w:val="002F7807"/>
    <w:rsid w:val="00300C4F"/>
    <w:rsid w:val="00304863"/>
    <w:rsid w:val="00306EA5"/>
    <w:rsid w:val="003070F9"/>
    <w:rsid w:val="00307CE1"/>
    <w:rsid w:val="00310495"/>
    <w:rsid w:val="003107E8"/>
    <w:rsid w:val="00311399"/>
    <w:rsid w:val="0031148A"/>
    <w:rsid w:val="00311854"/>
    <w:rsid w:val="00316B5A"/>
    <w:rsid w:val="003174F7"/>
    <w:rsid w:val="0031765F"/>
    <w:rsid w:val="003176E8"/>
    <w:rsid w:val="0031780F"/>
    <w:rsid w:val="00320FFD"/>
    <w:rsid w:val="00321680"/>
    <w:rsid w:val="00323070"/>
    <w:rsid w:val="00326502"/>
    <w:rsid w:val="00330251"/>
    <w:rsid w:val="00330615"/>
    <w:rsid w:val="00330814"/>
    <w:rsid w:val="003313E8"/>
    <w:rsid w:val="00332B15"/>
    <w:rsid w:val="00335A07"/>
    <w:rsid w:val="00335C5B"/>
    <w:rsid w:val="00336BB4"/>
    <w:rsid w:val="00340B97"/>
    <w:rsid w:val="00340D0F"/>
    <w:rsid w:val="0034113A"/>
    <w:rsid w:val="00341C67"/>
    <w:rsid w:val="00341CFE"/>
    <w:rsid w:val="003422F3"/>
    <w:rsid w:val="00342DE0"/>
    <w:rsid w:val="00343D17"/>
    <w:rsid w:val="0034442F"/>
    <w:rsid w:val="003452EA"/>
    <w:rsid w:val="00347425"/>
    <w:rsid w:val="00347E3F"/>
    <w:rsid w:val="00347FC4"/>
    <w:rsid w:val="00350294"/>
    <w:rsid w:val="003512E0"/>
    <w:rsid w:val="003516A9"/>
    <w:rsid w:val="003517F5"/>
    <w:rsid w:val="00353B0F"/>
    <w:rsid w:val="003547BE"/>
    <w:rsid w:val="0035482E"/>
    <w:rsid w:val="00356147"/>
    <w:rsid w:val="00356331"/>
    <w:rsid w:val="00356EFB"/>
    <w:rsid w:val="003609AF"/>
    <w:rsid w:val="00360F18"/>
    <w:rsid w:val="00362797"/>
    <w:rsid w:val="0036393D"/>
    <w:rsid w:val="003641CC"/>
    <w:rsid w:val="00365A43"/>
    <w:rsid w:val="00367256"/>
    <w:rsid w:val="00367326"/>
    <w:rsid w:val="00370C30"/>
    <w:rsid w:val="00371586"/>
    <w:rsid w:val="003731CE"/>
    <w:rsid w:val="003735BA"/>
    <w:rsid w:val="00373AEF"/>
    <w:rsid w:val="00374A20"/>
    <w:rsid w:val="00374B43"/>
    <w:rsid w:val="00374E50"/>
    <w:rsid w:val="00374FFB"/>
    <w:rsid w:val="003753DB"/>
    <w:rsid w:val="00376196"/>
    <w:rsid w:val="00380492"/>
    <w:rsid w:val="00381048"/>
    <w:rsid w:val="003811C5"/>
    <w:rsid w:val="00382254"/>
    <w:rsid w:val="00383DC3"/>
    <w:rsid w:val="00384089"/>
    <w:rsid w:val="00384325"/>
    <w:rsid w:val="003848AC"/>
    <w:rsid w:val="003855D5"/>
    <w:rsid w:val="00386329"/>
    <w:rsid w:val="00386C3A"/>
    <w:rsid w:val="00387692"/>
    <w:rsid w:val="003879AB"/>
    <w:rsid w:val="003906F2"/>
    <w:rsid w:val="0039251F"/>
    <w:rsid w:val="00392832"/>
    <w:rsid w:val="00395FA0"/>
    <w:rsid w:val="003968A9"/>
    <w:rsid w:val="003A1062"/>
    <w:rsid w:val="003A192C"/>
    <w:rsid w:val="003A272D"/>
    <w:rsid w:val="003A3900"/>
    <w:rsid w:val="003A3AA8"/>
    <w:rsid w:val="003A5766"/>
    <w:rsid w:val="003A6F8C"/>
    <w:rsid w:val="003A77D1"/>
    <w:rsid w:val="003A7ED6"/>
    <w:rsid w:val="003B04D4"/>
    <w:rsid w:val="003B168D"/>
    <w:rsid w:val="003B46D1"/>
    <w:rsid w:val="003B48A5"/>
    <w:rsid w:val="003B557D"/>
    <w:rsid w:val="003B73C0"/>
    <w:rsid w:val="003C10FD"/>
    <w:rsid w:val="003C195C"/>
    <w:rsid w:val="003C2328"/>
    <w:rsid w:val="003C2409"/>
    <w:rsid w:val="003C3863"/>
    <w:rsid w:val="003C50B4"/>
    <w:rsid w:val="003C5D16"/>
    <w:rsid w:val="003C612A"/>
    <w:rsid w:val="003C758C"/>
    <w:rsid w:val="003D01F5"/>
    <w:rsid w:val="003D0333"/>
    <w:rsid w:val="003D033A"/>
    <w:rsid w:val="003D0D00"/>
    <w:rsid w:val="003D0E25"/>
    <w:rsid w:val="003D0FFE"/>
    <w:rsid w:val="003D1D6C"/>
    <w:rsid w:val="003D27B0"/>
    <w:rsid w:val="003D4301"/>
    <w:rsid w:val="003D4E5A"/>
    <w:rsid w:val="003D613D"/>
    <w:rsid w:val="003D6649"/>
    <w:rsid w:val="003D72D0"/>
    <w:rsid w:val="003D7778"/>
    <w:rsid w:val="003D7BF5"/>
    <w:rsid w:val="003E1B02"/>
    <w:rsid w:val="003E2C6B"/>
    <w:rsid w:val="003E542F"/>
    <w:rsid w:val="003E5951"/>
    <w:rsid w:val="003E5CC4"/>
    <w:rsid w:val="003F01FC"/>
    <w:rsid w:val="003F163C"/>
    <w:rsid w:val="003F1D23"/>
    <w:rsid w:val="003F2DFE"/>
    <w:rsid w:val="003F3722"/>
    <w:rsid w:val="003F4E15"/>
    <w:rsid w:val="003F4FF2"/>
    <w:rsid w:val="003F53DD"/>
    <w:rsid w:val="003F592B"/>
    <w:rsid w:val="003F7B67"/>
    <w:rsid w:val="00400E86"/>
    <w:rsid w:val="00401E64"/>
    <w:rsid w:val="00404F15"/>
    <w:rsid w:val="00406041"/>
    <w:rsid w:val="0040666B"/>
    <w:rsid w:val="00406AB7"/>
    <w:rsid w:val="00407927"/>
    <w:rsid w:val="00407BC6"/>
    <w:rsid w:val="00407F21"/>
    <w:rsid w:val="004110D0"/>
    <w:rsid w:val="004127DD"/>
    <w:rsid w:val="00412889"/>
    <w:rsid w:val="00413790"/>
    <w:rsid w:val="004145EB"/>
    <w:rsid w:val="00414CDF"/>
    <w:rsid w:val="00414F24"/>
    <w:rsid w:val="00415483"/>
    <w:rsid w:val="00416E59"/>
    <w:rsid w:val="00417028"/>
    <w:rsid w:val="004200E6"/>
    <w:rsid w:val="00420309"/>
    <w:rsid w:val="00420E7B"/>
    <w:rsid w:val="00421219"/>
    <w:rsid w:val="004220BC"/>
    <w:rsid w:val="00422293"/>
    <w:rsid w:val="004223FC"/>
    <w:rsid w:val="00422709"/>
    <w:rsid w:val="00422DAC"/>
    <w:rsid w:val="004242BC"/>
    <w:rsid w:val="00424733"/>
    <w:rsid w:val="00424D51"/>
    <w:rsid w:val="00426B2B"/>
    <w:rsid w:val="0042713B"/>
    <w:rsid w:val="00427302"/>
    <w:rsid w:val="0043033A"/>
    <w:rsid w:val="00430AB0"/>
    <w:rsid w:val="0043133A"/>
    <w:rsid w:val="0043173C"/>
    <w:rsid w:val="00431C7E"/>
    <w:rsid w:val="00432D77"/>
    <w:rsid w:val="00433A3C"/>
    <w:rsid w:val="00434AF2"/>
    <w:rsid w:val="00434F03"/>
    <w:rsid w:val="0043793A"/>
    <w:rsid w:val="004405D2"/>
    <w:rsid w:val="004409C4"/>
    <w:rsid w:val="00440AE8"/>
    <w:rsid w:val="00440F20"/>
    <w:rsid w:val="00441442"/>
    <w:rsid w:val="004416D8"/>
    <w:rsid w:val="00441996"/>
    <w:rsid w:val="00442BDB"/>
    <w:rsid w:val="00445FBF"/>
    <w:rsid w:val="00446ECB"/>
    <w:rsid w:val="00450E27"/>
    <w:rsid w:val="00450E66"/>
    <w:rsid w:val="0045216D"/>
    <w:rsid w:val="00454134"/>
    <w:rsid w:val="004544F6"/>
    <w:rsid w:val="00456FFE"/>
    <w:rsid w:val="004570B1"/>
    <w:rsid w:val="00457B97"/>
    <w:rsid w:val="00460D24"/>
    <w:rsid w:val="0046268C"/>
    <w:rsid w:val="00463423"/>
    <w:rsid w:val="00464A84"/>
    <w:rsid w:val="00464FEA"/>
    <w:rsid w:val="004663A7"/>
    <w:rsid w:val="00466413"/>
    <w:rsid w:val="0046663F"/>
    <w:rsid w:val="00470F04"/>
    <w:rsid w:val="004710E2"/>
    <w:rsid w:val="00471D58"/>
    <w:rsid w:val="00471E39"/>
    <w:rsid w:val="00471E76"/>
    <w:rsid w:val="00472714"/>
    <w:rsid w:val="0047326A"/>
    <w:rsid w:val="00474512"/>
    <w:rsid w:val="00474A50"/>
    <w:rsid w:val="004752BF"/>
    <w:rsid w:val="00475B6C"/>
    <w:rsid w:val="00476DB4"/>
    <w:rsid w:val="00477496"/>
    <w:rsid w:val="00480772"/>
    <w:rsid w:val="00481858"/>
    <w:rsid w:val="0048222C"/>
    <w:rsid w:val="00482425"/>
    <w:rsid w:val="00482A7E"/>
    <w:rsid w:val="0048302B"/>
    <w:rsid w:val="0048461F"/>
    <w:rsid w:val="00484AE8"/>
    <w:rsid w:val="00485AB8"/>
    <w:rsid w:val="00485C65"/>
    <w:rsid w:val="00485F4C"/>
    <w:rsid w:val="00485F9E"/>
    <w:rsid w:val="00485FA5"/>
    <w:rsid w:val="0048723C"/>
    <w:rsid w:val="0048758B"/>
    <w:rsid w:val="00487753"/>
    <w:rsid w:val="004900E3"/>
    <w:rsid w:val="00490773"/>
    <w:rsid w:val="00490BEC"/>
    <w:rsid w:val="00491B2A"/>
    <w:rsid w:val="00492298"/>
    <w:rsid w:val="004934CD"/>
    <w:rsid w:val="00494D7A"/>
    <w:rsid w:val="00495FF6"/>
    <w:rsid w:val="004966AA"/>
    <w:rsid w:val="00496856"/>
    <w:rsid w:val="00496E2A"/>
    <w:rsid w:val="00497B80"/>
    <w:rsid w:val="00497E67"/>
    <w:rsid w:val="004A0FC0"/>
    <w:rsid w:val="004A1191"/>
    <w:rsid w:val="004A1E71"/>
    <w:rsid w:val="004A44A7"/>
    <w:rsid w:val="004A4516"/>
    <w:rsid w:val="004A4BA4"/>
    <w:rsid w:val="004A651F"/>
    <w:rsid w:val="004A7242"/>
    <w:rsid w:val="004B057D"/>
    <w:rsid w:val="004B0E8F"/>
    <w:rsid w:val="004B2D75"/>
    <w:rsid w:val="004B30E9"/>
    <w:rsid w:val="004B364C"/>
    <w:rsid w:val="004B5135"/>
    <w:rsid w:val="004B5B8C"/>
    <w:rsid w:val="004C1DFF"/>
    <w:rsid w:val="004C2053"/>
    <w:rsid w:val="004C2A68"/>
    <w:rsid w:val="004C2D8B"/>
    <w:rsid w:val="004C4BC4"/>
    <w:rsid w:val="004C6C00"/>
    <w:rsid w:val="004C729C"/>
    <w:rsid w:val="004C7D89"/>
    <w:rsid w:val="004D023B"/>
    <w:rsid w:val="004D02B3"/>
    <w:rsid w:val="004D06B0"/>
    <w:rsid w:val="004D0754"/>
    <w:rsid w:val="004D2991"/>
    <w:rsid w:val="004D2AF4"/>
    <w:rsid w:val="004D347D"/>
    <w:rsid w:val="004D42E3"/>
    <w:rsid w:val="004D4CA4"/>
    <w:rsid w:val="004D636F"/>
    <w:rsid w:val="004D6411"/>
    <w:rsid w:val="004D6D19"/>
    <w:rsid w:val="004D6F50"/>
    <w:rsid w:val="004D72D5"/>
    <w:rsid w:val="004E00D0"/>
    <w:rsid w:val="004E0F06"/>
    <w:rsid w:val="004E1EDE"/>
    <w:rsid w:val="004E30AF"/>
    <w:rsid w:val="004E384B"/>
    <w:rsid w:val="004E4F46"/>
    <w:rsid w:val="004E53F3"/>
    <w:rsid w:val="004E58C2"/>
    <w:rsid w:val="004E5A48"/>
    <w:rsid w:val="004E6A03"/>
    <w:rsid w:val="004F08D2"/>
    <w:rsid w:val="004F1DC2"/>
    <w:rsid w:val="004F1F63"/>
    <w:rsid w:val="004F2675"/>
    <w:rsid w:val="004F26A7"/>
    <w:rsid w:val="004F396C"/>
    <w:rsid w:val="004F5CCF"/>
    <w:rsid w:val="004F6137"/>
    <w:rsid w:val="004F7B94"/>
    <w:rsid w:val="0050120B"/>
    <w:rsid w:val="00501596"/>
    <w:rsid w:val="005036EC"/>
    <w:rsid w:val="005037EE"/>
    <w:rsid w:val="00504172"/>
    <w:rsid w:val="0050445F"/>
    <w:rsid w:val="00505663"/>
    <w:rsid w:val="00506900"/>
    <w:rsid w:val="005070A5"/>
    <w:rsid w:val="00510410"/>
    <w:rsid w:val="00510B0A"/>
    <w:rsid w:val="0051150B"/>
    <w:rsid w:val="0051182B"/>
    <w:rsid w:val="005123A9"/>
    <w:rsid w:val="005131DB"/>
    <w:rsid w:val="00513BD9"/>
    <w:rsid w:val="00514840"/>
    <w:rsid w:val="0051568A"/>
    <w:rsid w:val="00515CF2"/>
    <w:rsid w:val="0051793A"/>
    <w:rsid w:val="00517D27"/>
    <w:rsid w:val="00520543"/>
    <w:rsid w:val="00523847"/>
    <w:rsid w:val="005238BA"/>
    <w:rsid w:val="00524EEE"/>
    <w:rsid w:val="00526C75"/>
    <w:rsid w:val="005274CE"/>
    <w:rsid w:val="0052752A"/>
    <w:rsid w:val="00527B99"/>
    <w:rsid w:val="00527F91"/>
    <w:rsid w:val="005301B5"/>
    <w:rsid w:val="005307D6"/>
    <w:rsid w:val="00530BDF"/>
    <w:rsid w:val="00531DED"/>
    <w:rsid w:val="005323DF"/>
    <w:rsid w:val="00535535"/>
    <w:rsid w:val="00535B75"/>
    <w:rsid w:val="0053613C"/>
    <w:rsid w:val="00537B00"/>
    <w:rsid w:val="00540335"/>
    <w:rsid w:val="00540B72"/>
    <w:rsid w:val="00540FF9"/>
    <w:rsid w:val="0054134F"/>
    <w:rsid w:val="00541730"/>
    <w:rsid w:val="005419E6"/>
    <w:rsid w:val="0054339F"/>
    <w:rsid w:val="005439F9"/>
    <w:rsid w:val="0054708C"/>
    <w:rsid w:val="00547676"/>
    <w:rsid w:val="005478B7"/>
    <w:rsid w:val="005500B6"/>
    <w:rsid w:val="00553C09"/>
    <w:rsid w:val="00553F27"/>
    <w:rsid w:val="0055527B"/>
    <w:rsid w:val="0055544C"/>
    <w:rsid w:val="005555D2"/>
    <w:rsid w:val="00556D84"/>
    <w:rsid w:val="00556ECF"/>
    <w:rsid w:val="005602BA"/>
    <w:rsid w:val="00560953"/>
    <w:rsid w:val="00560DF4"/>
    <w:rsid w:val="005616F5"/>
    <w:rsid w:val="00561983"/>
    <w:rsid w:val="00561C25"/>
    <w:rsid w:val="00561EA3"/>
    <w:rsid w:val="005620C4"/>
    <w:rsid w:val="00563F1F"/>
    <w:rsid w:val="00566652"/>
    <w:rsid w:val="00567D30"/>
    <w:rsid w:val="00567FF2"/>
    <w:rsid w:val="00571083"/>
    <w:rsid w:val="0057298A"/>
    <w:rsid w:val="005735EF"/>
    <w:rsid w:val="00574EEC"/>
    <w:rsid w:val="005751F1"/>
    <w:rsid w:val="00575294"/>
    <w:rsid w:val="005754A4"/>
    <w:rsid w:val="0057607C"/>
    <w:rsid w:val="0057754A"/>
    <w:rsid w:val="00577D4F"/>
    <w:rsid w:val="0058167A"/>
    <w:rsid w:val="00581E77"/>
    <w:rsid w:val="00582496"/>
    <w:rsid w:val="00583B42"/>
    <w:rsid w:val="00584D0A"/>
    <w:rsid w:val="005850CD"/>
    <w:rsid w:val="00586AF2"/>
    <w:rsid w:val="00586BDE"/>
    <w:rsid w:val="005872F0"/>
    <w:rsid w:val="0059009C"/>
    <w:rsid w:val="00590874"/>
    <w:rsid w:val="00590F80"/>
    <w:rsid w:val="00591F7F"/>
    <w:rsid w:val="0059214F"/>
    <w:rsid w:val="00592823"/>
    <w:rsid w:val="00593C83"/>
    <w:rsid w:val="00593EE3"/>
    <w:rsid w:val="00594BA5"/>
    <w:rsid w:val="00595759"/>
    <w:rsid w:val="00595CEE"/>
    <w:rsid w:val="005960D9"/>
    <w:rsid w:val="00597770"/>
    <w:rsid w:val="005978EF"/>
    <w:rsid w:val="005A0367"/>
    <w:rsid w:val="005A11C2"/>
    <w:rsid w:val="005A1693"/>
    <w:rsid w:val="005A18B6"/>
    <w:rsid w:val="005A2287"/>
    <w:rsid w:val="005A2628"/>
    <w:rsid w:val="005A325F"/>
    <w:rsid w:val="005A54C0"/>
    <w:rsid w:val="005A5EFB"/>
    <w:rsid w:val="005A64B3"/>
    <w:rsid w:val="005A6DA3"/>
    <w:rsid w:val="005A7F86"/>
    <w:rsid w:val="005A7FE0"/>
    <w:rsid w:val="005B0E0E"/>
    <w:rsid w:val="005B17C3"/>
    <w:rsid w:val="005B329A"/>
    <w:rsid w:val="005B3907"/>
    <w:rsid w:val="005B3940"/>
    <w:rsid w:val="005B3D72"/>
    <w:rsid w:val="005B476E"/>
    <w:rsid w:val="005B4794"/>
    <w:rsid w:val="005B5D3F"/>
    <w:rsid w:val="005B69DC"/>
    <w:rsid w:val="005B6A3A"/>
    <w:rsid w:val="005B70BD"/>
    <w:rsid w:val="005B7FD3"/>
    <w:rsid w:val="005C1B3E"/>
    <w:rsid w:val="005C4A27"/>
    <w:rsid w:val="005C6603"/>
    <w:rsid w:val="005C764C"/>
    <w:rsid w:val="005C7CC7"/>
    <w:rsid w:val="005D042E"/>
    <w:rsid w:val="005D0912"/>
    <w:rsid w:val="005D21CD"/>
    <w:rsid w:val="005D22D4"/>
    <w:rsid w:val="005D2BD6"/>
    <w:rsid w:val="005D40F5"/>
    <w:rsid w:val="005D455B"/>
    <w:rsid w:val="005D4CEB"/>
    <w:rsid w:val="005D656F"/>
    <w:rsid w:val="005D6DA5"/>
    <w:rsid w:val="005E0465"/>
    <w:rsid w:val="005E1717"/>
    <w:rsid w:val="005E1B17"/>
    <w:rsid w:val="005E263B"/>
    <w:rsid w:val="005E3B3D"/>
    <w:rsid w:val="005E6216"/>
    <w:rsid w:val="005E631E"/>
    <w:rsid w:val="005E6607"/>
    <w:rsid w:val="005E6C79"/>
    <w:rsid w:val="005E7618"/>
    <w:rsid w:val="005F08C9"/>
    <w:rsid w:val="005F19E5"/>
    <w:rsid w:val="005F2EF5"/>
    <w:rsid w:val="005F3BBD"/>
    <w:rsid w:val="005F4737"/>
    <w:rsid w:val="005F4B98"/>
    <w:rsid w:val="005F4C30"/>
    <w:rsid w:val="005F5CB6"/>
    <w:rsid w:val="005F5F5C"/>
    <w:rsid w:val="005F67E9"/>
    <w:rsid w:val="005F6F25"/>
    <w:rsid w:val="005F7034"/>
    <w:rsid w:val="00600BDE"/>
    <w:rsid w:val="00600CD8"/>
    <w:rsid w:val="00603B23"/>
    <w:rsid w:val="00603F90"/>
    <w:rsid w:val="006048AC"/>
    <w:rsid w:val="00605576"/>
    <w:rsid w:val="0060563F"/>
    <w:rsid w:val="00607409"/>
    <w:rsid w:val="00611733"/>
    <w:rsid w:val="00611A4A"/>
    <w:rsid w:val="006125EC"/>
    <w:rsid w:val="00614E2A"/>
    <w:rsid w:val="00614F03"/>
    <w:rsid w:val="00616081"/>
    <w:rsid w:val="006166E3"/>
    <w:rsid w:val="00617470"/>
    <w:rsid w:val="00617A87"/>
    <w:rsid w:val="006221CB"/>
    <w:rsid w:val="006223C6"/>
    <w:rsid w:val="006259D4"/>
    <w:rsid w:val="00625E31"/>
    <w:rsid w:val="006263ED"/>
    <w:rsid w:val="006271C5"/>
    <w:rsid w:val="0062776D"/>
    <w:rsid w:val="00630334"/>
    <w:rsid w:val="006312A2"/>
    <w:rsid w:val="006317E3"/>
    <w:rsid w:val="00632607"/>
    <w:rsid w:val="00632B1A"/>
    <w:rsid w:val="00632EEC"/>
    <w:rsid w:val="006342B6"/>
    <w:rsid w:val="0063431A"/>
    <w:rsid w:val="006348CD"/>
    <w:rsid w:val="0063494A"/>
    <w:rsid w:val="0063783E"/>
    <w:rsid w:val="00641265"/>
    <w:rsid w:val="006414FD"/>
    <w:rsid w:val="00642EBE"/>
    <w:rsid w:val="00643702"/>
    <w:rsid w:val="00644629"/>
    <w:rsid w:val="006449B4"/>
    <w:rsid w:val="00645FAF"/>
    <w:rsid w:val="00646D58"/>
    <w:rsid w:val="00647C24"/>
    <w:rsid w:val="0065210F"/>
    <w:rsid w:val="006526AA"/>
    <w:rsid w:val="00653C44"/>
    <w:rsid w:val="006542C2"/>
    <w:rsid w:val="00654306"/>
    <w:rsid w:val="006558F9"/>
    <w:rsid w:val="00655CA6"/>
    <w:rsid w:val="0065613E"/>
    <w:rsid w:val="00656B2B"/>
    <w:rsid w:val="00656E2F"/>
    <w:rsid w:val="00661EFE"/>
    <w:rsid w:val="00662304"/>
    <w:rsid w:val="006627F9"/>
    <w:rsid w:val="0066295F"/>
    <w:rsid w:val="00664131"/>
    <w:rsid w:val="0066538C"/>
    <w:rsid w:val="00667090"/>
    <w:rsid w:val="00667F4D"/>
    <w:rsid w:val="00670D3D"/>
    <w:rsid w:val="00670D56"/>
    <w:rsid w:val="00671796"/>
    <w:rsid w:val="00671B14"/>
    <w:rsid w:val="00672F3B"/>
    <w:rsid w:val="00672FE8"/>
    <w:rsid w:val="00674585"/>
    <w:rsid w:val="006749B6"/>
    <w:rsid w:val="0067553F"/>
    <w:rsid w:val="00675A0F"/>
    <w:rsid w:val="00677A8B"/>
    <w:rsid w:val="00677C68"/>
    <w:rsid w:val="006803AE"/>
    <w:rsid w:val="00680446"/>
    <w:rsid w:val="0068097F"/>
    <w:rsid w:val="0068166A"/>
    <w:rsid w:val="006835FE"/>
    <w:rsid w:val="00683ED0"/>
    <w:rsid w:val="0068411F"/>
    <w:rsid w:val="0068589B"/>
    <w:rsid w:val="00685D16"/>
    <w:rsid w:val="0068643F"/>
    <w:rsid w:val="0069110D"/>
    <w:rsid w:val="00691648"/>
    <w:rsid w:val="006923CF"/>
    <w:rsid w:val="0069316D"/>
    <w:rsid w:val="00693583"/>
    <w:rsid w:val="00693C95"/>
    <w:rsid w:val="0069407F"/>
    <w:rsid w:val="00695133"/>
    <w:rsid w:val="00695B38"/>
    <w:rsid w:val="00695CAA"/>
    <w:rsid w:val="0069675D"/>
    <w:rsid w:val="00696CD5"/>
    <w:rsid w:val="006A1666"/>
    <w:rsid w:val="006A2E4A"/>
    <w:rsid w:val="006A3333"/>
    <w:rsid w:val="006A34F7"/>
    <w:rsid w:val="006A3728"/>
    <w:rsid w:val="006A4008"/>
    <w:rsid w:val="006A458E"/>
    <w:rsid w:val="006A4E5A"/>
    <w:rsid w:val="006A4E66"/>
    <w:rsid w:val="006A54C1"/>
    <w:rsid w:val="006A5CE6"/>
    <w:rsid w:val="006A66F3"/>
    <w:rsid w:val="006A6A34"/>
    <w:rsid w:val="006B0471"/>
    <w:rsid w:val="006B21AA"/>
    <w:rsid w:val="006B2D6E"/>
    <w:rsid w:val="006B420F"/>
    <w:rsid w:val="006B49EC"/>
    <w:rsid w:val="006B6E3C"/>
    <w:rsid w:val="006B76CA"/>
    <w:rsid w:val="006C0931"/>
    <w:rsid w:val="006C0998"/>
    <w:rsid w:val="006C0CDD"/>
    <w:rsid w:val="006C0D6F"/>
    <w:rsid w:val="006C0F8E"/>
    <w:rsid w:val="006C135F"/>
    <w:rsid w:val="006C1F27"/>
    <w:rsid w:val="006C249E"/>
    <w:rsid w:val="006C2EF7"/>
    <w:rsid w:val="006C304E"/>
    <w:rsid w:val="006C3BF1"/>
    <w:rsid w:val="006C43D2"/>
    <w:rsid w:val="006C5AE1"/>
    <w:rsid w:val="006C5C67"/>
    <w:rsid w:val="006C67BE"/>
    <w:rsid w:val="006C7140"/>
    <w:rsid w:val="006C77DE"/>
    <w:rsid w:val="006D0AEC"/>
    <w:rsid w:val="006D245B"/>
    <w:rsid w:val="006D41B4"/>
    <w:rsid w:val="006D44A2"/>
    <w:rsid w:val="006D44BE"/>
    <w:rsid w:val="006D4977"/>
    <w:rsid w:val="006D4CED"/>
    <w:rsid w:val="006D53A9"/>
    <w:rsid w:val="006D5C3E"/>
    <w:rsid w:val="006E0678"/>
    <w:rsid w:val="006E0CA3"/>
    <w:rsid w:val="006E0F27"/>
    <w:rsid w:val="006E1688"/>
    <w:rsid w:val="006E1BB5"/>
    <w:rsid w:val="006E1EF8"/>
    <w:rsid w:val="006E2BC3"/>
    <w:rsid w:val="006E2D60"/>
    <w:rsid w:val="006E3FE5"/>
    <w:rsid w:val="006E4E22"/>
    <w:rsid w:val="006F0809"/>
    <w:rsid w:val="006F1832"/>
    <w:rsid w:val="006F2C41"/>
    <w:rsid w:val="006F3351"/>
    <w:rsid w:val="006F3495"/>
    <w:rsid w:val="006F41A3"/>
    <w:rsid w:val="006F425C"/>
    <w:rsid w:val="006F6F1A"/>
    <w:rsid w:val="00700182"/>
    <w:rsid w:val="00701367"/>
    <w:rsid w:val="007017AE"/>
    <w:rsid w:val="00701FCD"/>
    <w:rsid w:val="0070201A"/>
    <w:rsid w:val="00702429"/>
    <w:rsid w:val="00702930"/>
    <w:rsid w:val="007035CC"/>
    <w:rsid w:val="00703E16"/>
    <w:rsid w:val="00704F74"/>
    <w:rsid w:val="007052DB"/>
    <w:rsid w:val="007059C4"/>
    <w:rsid w:val="00706A27"/>
    <w:rsid w:val="00707067"/>
    <w:rsid w:val="00707BF8"/>
    <w:rsid w:val="00711127"/>
    <w:rsid w:val="00711960"/>
    <w:rsid w:val="00711C6B"/>
    <w:rsid w:val="00712989"/>
    <w:rsid w:val="00712991"/>
    <w:rsid w:val="00712A65"/>
    <w:rsid w:val="00714B69"/>
    <w:rsid w:val="0071512F"/>
    <w:rsid w:val="00715383"/>
    <w:rsid w:val="007159B0"/>
    <w:rsid w:val="00720628"/>
    <w:rsid w:val="00720C6D"/>
    <w:rsid w:val="007217E9"/>
    <w:rsid w:val="00722930"/>
    <w:rsid w:val="00722CE3"/>
    <w:rsid w:val="00723022"/>
    <w:rsid w:val="0072378F"/>
    <w:rsid w:val="0072431C"/>
    <w:rsid w:val="00726281"/>
    <w:rsid w:val="0072645D"/>
    <w:rsid w:val="007302EB"/>
    <w:rsid w:val="0073140A"/>
    <w:rsid w:val="00731AD0"/>
    <w:rsid w:val="007321B5"/>
    <w:rsid w:val="007323B8"/>
    <w:rsid w:val="0073343D"/>
    <w:rsid w:val="007349B3"/>
    <w:rsid w:val="007358BA"/>
    <w:rsid w:val="007376AC"/>
    <w:rsid w:val="0073787B"/>
    <w:rsid w:val="00737D6C"/>
    <w:rsid w:val="007403F7"/>
    <w:rsid w:val="00740EA2"/>
    <w:rsid w:val="00741629"/>
    <w:rsid w:val="007427F6"/>
    <w:rsid w:val="00744BBE"/>
    <w:rsid w:val="007455B5"/>
    <w:rsid w:val="0074594A"/>
    <w:rsid w:val="007462A0"/>
    <w:rsid w:val="007470C2"/>
    <w:rsid w:val="0075137E"/>
    <w:rsid w:val="00752A57"/>
    <w:rsid w:val="0075367B"/>
    <w:rsid w:val="007544FB"/>
    <w:rsid w:val="00754D50"/>
    <w:rsid w:val="00756017"/>
    <w:rsid w:val="00756156"/>
    <w:rsid w:val="00756309"/>
    <w:rsid w:val="0075715C"/>
    <w:rsid w:val="00757351"/>
    <w:rsid w:val="007575F3"/>
    <w:rsid w:val="00757A54"/>
    <w:rsid w:val="00757AF6"/>
    <w:rsid w:val="00757BD5"/>
    <w:rsid w:val="007605E5"/>
    <w:rsid w:val="00760866"/>
    <w:rsid w:val="00760D73"/>
    <w:rsid w:val="007621DB"/>
    <w:rsid w:val="0076342B"/>
    <w:rsid w:val="00764B7E"/>
    <w:rsid w:val="00764E01"/>
    <w:rsid w:val="00765FA7"/>
    <w:rsid w:val="00770410"/>
    <w:rsid w:val="00770E65"/>
    <w:rsid w:val="00771DDE"/>
    <w:rsid w:val="00772FC9"/>
    <w:rsid w:val="00773047"/>
    <w:rsid w:val="00773064"/>
    <w:rsid w:val="007744C1"/>
    <w:rsid w:val="00774C2C"/>
    <w:rsid w:val="0077609C"/>
    <w:rsid w:val="00776726"/>
    <w:rsid w:val="00776D7F"/>
    <w:rsid w:val="007805D7"/>
    <w:rsid w:val="007809FD"/>
    <w:rsid w:val="007818F0"/>
    <w:rsid w:val="00782241"/>
    <w:rsid w:val="0078240C"/>
    <w:rsid w:val="00782D13"/>
    <w:rsid w:val="00783522"/>
    <w:rsid w:val="0078422A"/>
    <w:rsid w:val="00784552"/>
    <w:rsid w:val="007859A3"/>
    <w:rsid w:val="00785A56"/>
    <w:rsid w:val="0078612F"/>
    <w:rsid w:val="00787120"/>
    <w:rsid w:val="00787565"/>
    <w:rsid w:val="007878AA"/>
    <w:rsid w:val="00790183"/>
    <w:rsid w:val="00790436"/>
    <w:rsid w:val="00790964"/>
    <w:rsid w:val="00791088"/>
    <w:rsid w:val="00791206"/>
    <w:rsid w:val="00791453"/>
    <w:rsid w:val="00792397"/>
    <w:rsid w:val="007932F2"/>
    <w:rsid w:val="00793487"/>
    <w:rsid w:val="00793907"/>
    <w:rsid w:val="00796B0E"/>
    <w:rsid w:val="00796DAE"/>
    <w:rsid w:val="007A1230"/>
    <w:rsid w:val="007A224C"/>
    <w:rsid w:val="007A28F7"/>
    <w:rsid w:val="007A2F49"/>
    <w:rsid w:val="007A412D"/>
    <w:rsid w:val="007A433B"/>
    <w:rsid w:val="007A45B4"/>
    <w:rsid w:val="007A47E6"/>
    <w:rsid w:val="007A6E89"/>
    <w:rsid w:val="007A7C71"/>
    <w:rsid w:val="007A7E38"/>
    <w:rsid w:val="007B1393"/>
    <w:rsid w:val="007B1A8F"/>
    <w:rsid w:val="007B1FFE"/>
    <w:rsid w:val="007B3354"/>
    <w:rsid w:val="007B4F96"/>
    <w:rsid w:val="007B5446"/>
    <w:rsid w:val="007B5710"/>
    <w:rsid w:val="007B6C93"/>
    <w:rsid w:val="007B74EB"/>
    <w:rsid w:val="007C0EA6"/>
    <w:rsid w:val="007C21E6"/>
    <w:rsid w:val="007C3DCB"/>
    <w:rsid w:val="007C3EF0"/>
    <w:rsid w:val="007D02B3"/>
    <w:rsid w:val="007D049B"/>
    <w:rsid w:val="007D2062"/>
    <w:rsid w:val="007D29E0"/>
    <w:rsid w:val="007D3D5D"/>
    <w:rsid w:val="007D46DC"/>
    <w:rsid w:val="007D73BA"/>
    <w:rsid w:val="007E027C"/>
    <w:rsid w:val="007E09A2"/>
    <w:rsid w:val="007E0A1F"/>
    <w:rsid w:val="007E1201"/>
    <w:rsid w:val="007E12B6"/>
    <w:rsid w:val="007E1723"/>
    <w:rsid w:val="007E1B2D"/>
    <w:rsid w:val="007E278C"/>
    <w:rsid w:val="007E2EDB"/>
    <w:rsid w:val="007E31EE"/>
    <w:rsid w:val="007E4242"/>
    <w:rsid w:val="007E5BAE"/>
    <w:rsid w:val="007E5F43"/>
    <w:rsid w:val="007E7C48"/>
    <w:rsid w:val="007E7FEF"/>
    <w:rsid w:val="007F06FF"/>
    <w:rsid w:val="007F10D3"/>
    <w:rsid w:val="007F19CC"/>
    <w:rsid w:val="007F3FD6"/>
    <w:rsid w:val="007F4228"/>
    <w:rsid w:val="007F461F"/>
    <w:rsid w:val="007F507A"/>
    <w:rsid w:val="007F5A00"/>
    <w:rsid w:val="007F6A05"/>
    <w:rsid w:val="007F7717"/>
    <w:rsid w:val="00800D36"/>
    <w:rsid w:val="00800D88"/>
    <w:rsid w:val="00802FAE"/>
    <w:rsid w:val="0080310C"/>
    <w:rsid w:val="008043DA"/>
    <w:rsid w:val="008047C4"/>
    <w:rsid w:val="008048FD"/>
    <w:rsid w:val="00804931"/>
    <w:rsid w:val="00804D37"/>
    <w:rsid w:val="008071DA"/>
    <w:rsid w:val="00811145"/>
    <w:rsid w:val="00812559"/>
    <w:rsid w:val="00812703"/>
    <w:rsid w:val="00812D65"/>
    <w:rsid w:val="00812DF2"/>
    <w:rsid w:val="0081320A"/>
    <w:rsid w:val="00813724"/>
    <w:rsid w:val="00814100"/>
    <w:rsid w:val="008149B3"/>
    <w:rsid w:val="0081608E"/>
    <w:rsid w:val="00816827"/>
    <w:rsid w:val="00820449"/>
    <w:rsid w:val="0082229A"/>
    <w:rsid w:val="00822693"/>
    <w:rsid w:val="008228D8"/>
    <w:rsid w:val="00823C6F"/>
    <w:rsid w:val="0082451C"/>
    <w:rsid w:val="0082482B"/>
    <w:rsid w:val="008248C3"/>
    <w:rsid w:val="00824B78"/>
    <w:rsid w:val="00824C43"/>
    <w:rsid w:val="0082597C"/>
    <w:rsid w:val="00826408"/>
    <w:rsid w:val="008272E3"/>
    <w:rsid w:val="0082784A"/>
    <w:rsid w:val="008302D3"/>
    <w:rsid w:val="0083136C"/>
    <w:rsid w:val="0083149D"/>
    <w:rsid w:val="00832099"/>
    <w:rsid w:val="008321E2"/>
    <w:rsid w:val="0083275A"/>
    <w:rsid w:val="00833134"/>
    <w:rsid w:val="0083321D"/>
    <w:rsid w:val="008332C3"/>
    <w:rsid w:val="008340A0"/>
    <w:rsid w:val="00835B86"/>
    <w:rsid w:val="00837E0D"/>
    <w:rsid w:val="0084055F"/>
    <w:rsid w:val="00842FBB"/>
    <w:rsid w:val="0084599F"/>
    <w:rsid w:val="008459C6"/>
    <w:rsid w:val="00845DAA"/>
    <w:rsid w:val="00846653"/>
    <w:rsid w:val="008500C2"/>
    <w:rsid w:val="0085173B"/>
    <w:rsid w:val="00852373"/>
    <w:rsid w:val="0085251B"/>
    <w:rsid w:val="0085272B"/>
    <w:rsid w:val="00853C55"/>
    <w:rsid w:val="00853D33"/>
    <w:rsid w:val="00854684"/>
    <w:rsid w:val="00854E0D"/>
    <w:rsid w:val="008551B8"/>
    <w:rsid w:val="00855A33"/>
    <w:rsid w:val="00855F48"/>
    <w:rsid w:val="0085634A"/>
    <w:rsid w:val="00856750"/>
    <w:rsid w:val="00860010"/>
    <w:rsid w:val="0086094C"/>
    <w:rsid w:val="00860B0E"/>
    <w:rsid w:val="00860C08"/>
    <w:rsid w:val="00862E4B"/>
    <w:rsid w:val="00863A60"/>
    <w:rsid w:val="00863D0F"/>
    <w:rsid w:val="00863E1C"/>
    <w:rsid w:val="00870241"/>
    <w:rsid w:val="00870BF0"/>
    <w:rsid w:val="00870EC1"/>
    <w:rsid w:val="00871079"/>
    <w:rsid w:val="008715F7"/>
    <w:rsid w:val="00871903"/>
    <w:rsid w:val="00871C95"/>
    <w:rsid w:val="0087298E"/>
    <w:rsid w:val="00872B94"/>
    <w:rsid w:val="008733A3"/>
    <w:rsid w:val="00873953"/>
    <w:rsid w:val="00873AD5"/>
    <w:rsid w:val="00873CAA"/>
    <w:rsid w:val="008747AD"/>
    <w:rsid w:val="00877A2F"/>
    <w:rsid w:val="00877A36"/>
    <w:rsid w:val="00877E1B"/>
    <w:rsid w:val="00880667"/>
    <w:rsid w:val="0088150A"/>
    <w:rsid w:val="00881C05"/>
    <w:rsid w:val="00882BF6"/>
    <w:rsid w:val="008830F7"/>
    <w:rsid w:val="00883FF3"/>
    <w:rsid w:val="008847C0"/>
    <w:rsid w:val="00886450"/>
    <w:rsid w:val="0088659C"/>
    <w:rsid w:val="00886CA4"/>
    <w:rsid w:val="008870E7"/>
    <w:rsid w:val="008875AC"/>
    <w:rsid w:val="00887B99"/>
    <w:rsid w:val="00890E02"/>
    <w:rsid w:val="0089187E"/>
    <w:rsid w:val="00891E0B"/>
    <w:rsid w:val="008929CD"/>
    <w:rsid w:val="00893A4F"/>
    <w:rsid w:val="00894DE2"/>
    <w:rsid w:val="00896411"/>
    <w:rsid w:val="00896985"/>
    <w:rsid w:val="008975A7"/>
    <w:rsid w:val="00897F6E"/>
    <w:rsid w:val="008A1908"/>
    <w:rsid w:val="008A1A9C"/>
    <w:rsid w:val="008A1DB3"/>
    <w:rsid w:val="008A1E87"/>
    <w:rsid w:val="008A360D"/>
    <w:rsid w:val="008A4D5B"/>
    <w:rsid w:val="008A6EC3"/>
    <w:rsid w:val="008A6F76"/>
    <w:rsid w:val="008B06D0"/>
    <w:rsid w:val="008B1C39"/>
    <w:rsid w:val="008B3E17"/>
    <w:rsid w:val="008B4024"/>
    <w:rsid w:val="008B4161"/>
    <w:rsid w:val="008B5852"/>
    <w:rsid w:val="008B59E0"/>
    <w:rsid w:val="008B62E7"/>
    <w:rsid w:val="008B6D7D"/>
    <w:rsid w:val="008B7C57"/>
    <w:rsid w:val="008C0121"/>
    <w:rsid w:val="008C0B3B"/>
    <w:rsid w:val="008C0C9E"/>
    <w:rsid w:val="008C0DB7"/>
    <w:rsid w:val="008C143E"/>
    <w:rsid w:val="008C1EA9"/>
    <w:rsid w:val="008C27AA"/>
    <w:rsid w:val="008C3242"/>
    <w:rsid w:val="008C35A0"/>
    <w:rsid w:val="008C3A68"/>
    <w:rsid w:val="008C3CF8"/>
    <w:rsid w:val="008C3F34"/>
    <w:rsid w:val="008C5938"/>
    <w:rsid w:val="008C5C67"/>
    <w:rsid w:val="008C7063"/>
    <w:rsid w:val="008C7DC1"/>
    <w:rsid w:val="008C7FC5"/>
    <w:rsid w:val="008D0105"/>
    <w:rsid w:val="008D1A32"/>
    <w:rsid w:val="008D2985"/>
    <w:rsid w:val="008D4E3C"/>
    <w:rsid w:val="008D60B4"/>
    <w:rsid w:val="008D6593"/>
    <w:rsid w:val="008D6EFF"/>
    <w:rsid w:val="008D7CA3"/>
    <w:rsid w:val="008D7CCC"/>
    <w:rsid w:val="008E14D1"/>
    <w:rsid w:val="008E237F"/>
    <w:rsid w:val="008E2741"/>
    <w:rsid w:val="008E3593"/>
    <w:rsid w:val="008E491A"/>
    <w:rsid w:val="008E4C2B"/>
    <w:rsid w:val="008E4D33"/>
    <w:rsid w:val="008E4E2F"/>
    <w:rsid w:val="008E543D"/>
    <w:rsid w:val="008E6548"/>
    <w:rsid w:val="008E79DF"/>
    <w:rsid w:val="008E7BF1"/>
    <w:rsid w:val="008E7E46"/>
    <w:rsid w:val="008F02EC"/>
    <w:rsid w:val="008F1615"/>
    <w:rsid w:val="008F4906"/>
    <w:rsid w:val="008F7715"/>
    <w:rsid w:val="008F77F6"/>
    <w:rsid w:val="008F7996"/>
    <w:rsid w:val="008F79AD"/>
    <w:rsid w:val="00900E0F"/>
    <w:rsid w:val="0090192B"/>
    <w:rsid w:val="0090203E"/>
    <w:rsid w:val="0090529A"/>
    <w:rsid w:val="009059DE"/>
    <w:rsid w:val="0090748C"/>
    <w:rsid w:val="00907BF5"/>
    <w:rsid w:val="00907DAC"/>
    <w:rsid w:val="00910D11"/>
    <w:rsid w:val="009139A8"/>
    <w:rsid w:val="009139F1"/>
    <w:rsid w:val="00913C23"/>
    <w:rsid w:val="00914783"/>
    <w:rsid w:val="00915BB0"/>
    <w:rsid w:val="009165F7"/>
    <w:rsid w:val="00916AA4"/>
    <w:rsid w:val="00916D9A"/>
    <w:rsid w:val="00920986"/>
    <w:rsid w:val="00921140"/>
    <w:rsid w:val="00921492"/>
    <w:rsid w:val="009216CB"/>
    <w:rsid w:val="0092172D"/>
    <w:rsid w:val="009222E4"/>
    <w:rsid w:val="00922C29"/>
    <w:rsid w:val="009231CB"/>
    <w:rsid w:val="009238E3"/>
    <w:rsid w:val="00924111"/>
    <w:rsid w:val="009247A3"/>
    <w:rsid w:val="009257BE"/>
    <w:rsid w:val="0092649D"/>
    <w:rsid w:val="00926831"/>
    <w:rsid w:val="00927E60"/>
    <w:rsid w:val="00931340"/>
    <w:rsid w:val="00931643"/>
    <w:rsid w:val="0093253C"/>
    <w:rsid w:val="009326C2"/>
    <w:rsid w:val="00932F85"/>
    <w:rsid w:val="00934470"/>
    <w:rsid w:val="00934631"/>
    <w:rsid w:val="0093650D"/>
    <w:rsid w:val="00937053"/>
    <w:rsid w:val="00937DDA"/>
    <w:rsid w:val="0094090C"/>
    <w:rsid w:val="00941719"/>
    <w:rsid w:val="0094297D"/>
    <w:rsid w:val="00943335"/>
    <w:rsid w:val="00943828"/>
    <w:rsid w:val="00943B94"/>
    <w:rsid w:val="00943D63"/>
    <w:rsid w:val="00946819"/>
    <w:rsid w:val="00946EEC"/>
    <w:rsid w:val="00947D5A"/>
    <w:rsid w:val="00952130"/>
    <w:rsid w:val="009539EA"/>
    <w:rsid w:val="00953D9F"/>
    <w:rsid w:val="009542ED"/>
    <w:rsid w:val="009553E4"/>
    <w:rsid w:val="0095745F"/>
    <w:rsid w:val="00957902"/>
    <w:rsid w:val="00957F0B"/>
    <w:rsid w:val="009616A0"/>
    <w:rsid w:val="00962ECE"/>
    <w:rsid w:val="00963259"/>
    <w:rsid w:val="00963EA2"/>
    <w:rsid w:val="009653D1"/>
    <w:rsid w:val="009661AF"/>
    <w:rsid w:val="009663A2"/>
    <w:rsid w:val="0096701D"/>
    <w:rsid w:val="0096729A"/>
    <w:rsid w:val="00967CC1"/>
    <w:rsid w:val="0097088E"/>
    <w:rsid w:val="009716FA"/>
    <w:rsid w:val="00972250"/>
    <w:rsid w:val="0097360E"/>
    <w:rsid w:val="00973F06"/>
    <w:rsid w:val="00974863"/>
    <w:rsid w:val="00974A7B"/>
    <w:rsid w:val="00975201"/>
    <w:rsid w:val="00975EEE"/>
    <w:rsid w:val="00976594"/>
    <w:rsid w:val="0097728C"/>
    <w:rsid w:val="00977997"/>
    <w:rsid w:val="009815A4"/>
    <w:rsid w:val="00983120"/>
    <w:rsid w:val="009841D8"/>
    <w:rsid w:val="00984656"/>
    <w:rsid w:val="00984896"/>
    <w:rsid w:val="009849DE"/>
    <w:rsid w:val="009858F4"/>
    <w:rsid w:val="00985C5B"/>
    <w:rsid w:val="00986DC5"/>
    <w:rsid w:val="00990817"/>
    <w:rsid w:val="00991901"/>
    <w:rsid w:val="00991922"/>
    <w:rsid w:val="00992530"/>
    <w:rsid w:val="00992C5B"/>
    <w:rsid w:val="00993E27"/>
    <w:rsid w:val="00993E86"/>
    <w:rsid w:val="00994476"/>
    <w:rsid w:val="00994BDF"/>
    <w:rsid w:val="00994D48"/>
    <w:rsid w:val="00995B6D"/>
    <w:rsid w:val="00996E7A"/>
    <w:rsid w:val="00997107"/>
    <w:rsid w:val="0099732C"/>
    <w:rsid w:val="00997901"/>
    <w:rsid w:val="009A2E6F"/>
    <w:rsid w:val="009A401F"/>
    <w:rsid w:val="009A5282"/>
    <w:rsid w:val="009A5870"/>
    <w:rsid w:val="009A5DF8"/>
    <w:rsid w:val="009A5EB2"/>
    <w:rsid w:val="009A625B"/>
    <w:rsid w:val="009A77B1"/>
    <w:rsid w:val="009A79D3"/>
    <w:rsid w:val="009B0D6D"/>
    <w:rsid w:val="009B2E2E"/>
    <w:rsid w:val="009B4838"/>
    <w:rsid w:val="009B4947"/>
    <w:rsid w:val="009B4B00"/>
    <w:rsid w:val="009B4D74"/>
    <w:rsid w:val="009B7901"/>
    <w:rsid w:val="009B7D54"/>
    <w:rsid w:val="009B7D5C"/>
    <w:rsid w:val="009B7DB8"/>
    <w:rsid w:val="009C12CB"/>
    <w:rsid w:val="009C1442"/>
    <w:rsid w:val="009C1500"/>
    <w:rsid w:val="009C19FB"/>
    <w:rsid w:val="009C1BE8"/>
    <w:rsid w:val="009C25E6"/>
    <w:rsid w:val="009C329F"/>
    <w:rsid w:val="009C32FE"/>
    <w:rsid w:val="009C3AC5"/>
    <w:rsid w:val="009C6903"/>
    <w:rsid w:val="009D09C0"/>
    <w:rsid w:val="009D17E8"/>
    <w:rsid w:val="009D2B86"/>
    <w:rsid w:val="009D30EE"/>
    <w:rsid w:val="009D3BF6"/>
    <w:rsid w:val="009D46EA"/>
    <w:rsid w:val="009D6564"/>
    <w:rsid w:val="009D6768"/>
    <w:rsid w:val="009D7FC8"/>
    <w:rsid w:val="009E1CC8"/>
    <w:rsid w:val="009E2D08"/>
    <w:rsid w:val="009E3C9B"/>
    <w:rsid w:val="009E443A"/>
    <w:rsid w:val="009E47E5"/>
    <w:rsid w:val="009E5923"/>
    <w:rsid w:val="009E5D62"/>
    <w:rsid w:val="009E6F8B"/>
    <w:rsid w:val="009F0346"/>
    <w:rsid w:val="009F0EC3"/>
    <w:rsid w:val="009F309C"/>
    <w:rsid w:val="009F4752"/>
    <w:rsid w:val="009F4B68"/>
    <w:rsid w:val="009F5054"/>
    <w:rsid w:val="009F5125"/>
    <w:rsid w:val="009F6DDC"/>
    <w:rsid w:val="00A0000A"/>
    <w:rsid w:val="00A0053D"/>
    <w:rsid w:val="00A01A22"/>
    <w:rsid w:val="00A037A9"/>
    <w:rsid w:val="00A03980"/>
    <w:rsid w:val="00A1153E"/>
    <w:rsid w:val="00A11E98"/>
    <w:rsid w:val="00A12584"/>
    <w:rsid w:val="00A14B49"/>
    <w:rsid w:val="00A17F83"/>
    <w:rsid w:val="00A201F0"/>
    <w:rsid w:val="00A203B2"/>
    <w:rsid w:val="00A22BDB"/>
    <w:rsid w:val="00A23AC0"/>
    <w:rsid w:val="00A245F9"/>
    <w:rsid w:val="00A25544"/>
    <w:rsid w:val="00A25C38"/>
    <w:rsid w:val="00A260F8"/>
    <w:rsid w:val="00A2683A"/>
    <w:rsid w:val="00A26B2A"/>
    <w:rsid w:val="00A271D2"/>
    <w:rsid w:val="00A301D4"/>
    <w:rsid w:val="00A301DD"/>
    <w:rsid w:val="00A3087E"/>
    <w:rsid w:val="00A31CF9"/>
    <w:rsid w:val="00A3398C"/>
    <w:rsid w:val="00A35D0E"/>
    <w:rsid w:val="00A37B9D"/>
    <w:rsid w:val="00A37C8A"/>
    <w:rsid w:val="00A40FAA"/>
    <w:rsid w:val="00A416CC"/>
    <w:rsid w:val="00A41CA4"/>
    <w:rsid w:val="00A41CC9"/>
    <w:rsid w:val="00A43E5D"/>
    <w:rsid w:val="00A449E6"/>
    <w:rsid w:val="00A45115"/>
    <w:rsid w:val="00A4696F"/>
    <w:rsid w:val="00A46AB0"/>
    <w:rsid w:val="00A46B0C"/>
    <w:rsid w:val="00A50086"/>
    <w:rsid w:val="00A51924"/>
    <w:rsid w:val="00A52114"/>
    <w:rsid w:val="00A52B00"/>
    <w:rsid w:val="00A54944"/>
    <w:rsid w:val="00A55492"/>
    <w:rsid w:val="00A559FC"/>
    <w:rsid w:val="00A56251"/>
    <w:rsid w:val="00A56448"/>
    <w:rsid w:val="00A5651F"/>
    <w:rsid w:val="00A569F8"/>
    <w:rsid w:val="00A57FD1"/>
    <w:rsid w:val="00A60793"/>
    <w:rsid w:val="00A60E43"/>
    <w:rsid w:val="00A61E80"/>
    <w:rsid w:val="00A62056"/>
    <w:rsid w:val="00A6320F"/>
    <w:rsid w:val="00A63D5F"/>
    <w:rsid w:val="00A64FF7"/>
    <w:rsid w:val="00A65021"/>
    <w:rsid w:val="00A652B2"/>
    <w:rsid w:val="00A656F8"/>
    <w:rsid w:val="00A65A53"/>
    <w:rsid w:val="00A668CC"/>
    <w:rsid w:val="00A67169"/>
    <w:rsid w:val="00A70517"/>
    <w:rsid w:val="00A7276B"/>
    <w:rsid w:val="00A72DEB"/>
    <w:rsid w:val="00A73A6D"/>
    <w:rsid w:val="00A73F09"/>
    <w:rsid w:val="00A74CCF"/>
    <w:rsid w:val="00A76140"/>
    <w:rsid w:val="00A76671"/>
    <w:rsid w:val="00A76CA5"/>
    <w:rsid w:val="00A76E1A"/>
    <w:rsid w:val="00A77041"/>
    <w:rsid w:val="00A812D2"/>
    <w:rsid w:val="00A81E40"/>
    <w:rsid w:val="00A82778"/>
    <w:rsid w:val="00A8336E"/>
    <w:rsid w:val="00A836E3"/>
    <w:rsid w:val="00A857AB"/>
    <w:rsid w:val="00A866D6"/>
    <w:rsid w:val="00A86D2B"/>
    <w:rsid w:val="00A86E8A"/>
    <w:rsid w:val="00A87604"/>
    <w:rsid w:val="00A91337"/>
    <w:rsid w:val="00A915DC"/>
    <w:rsid w:val="00A91BFE"/>
    <w:rsid w:val="00A9290C"/>
    <w:rsid w:val="00A92D98"/>
    <w:rsid w:val="00A934A1"/>
    <w:rsid w:val="00A9505C"/>
    <w:rsid w:val="00A9562B"/>
    <w:rsid w:val="00A95885"/>
    <w:rsid w:val="00A96A2D"/>
    <w:rsid w:val="00A977A3"/>
    <w:rsid w:val="00AA0723"/>
    <w:rsid w:val="00AA1794"/>
    <w:rsid w:val="00AA17EA"/>
    <w:rsid w:val="00AA20EE"/>
    <w:rsid w:val="00AA2754"/>
    <w:rsid w:val="00AA2EF1"/>
    <w:rsid w:val="00AA4565"/>
    <w:rsid w:val="00AA46A4"/>
    <w:rsid w:val="00AA50DF"/>
    <w:rsid w:val="00AA67AE"/>
    <w:rsid w:val="00AA7C31"/>
    <w:rsid w:val="00AA7D66"/>
    <w:rsid w:val="00AB11E6"/>
    <w:rsid w:val="00AB18FD"/>
    <w:rsid w:val="00AB1FCD"/>
    <w:rsid w:val="00AB3837"/>
    <w:rsid w:val="00AB4AAA"/>
    <w:rsid w:val="00AB59F8"/>
    <w:rsid w:val="00AB6A09"/>
    <w:rsid w:val="00AB6EBD"/>
    <w:rsid w:val="00AB6F78"/>
    <w:rsid w:val="00AB7746"/>
    <w:rsid w:val="00AC354B"/>
    <w:rsid w:val="00AC36F4"/>
    <w:rsid w:val="00AC3E9B"/>
    <w:rsid w:val="00AC3F5D"/>
    <w:rsid w:val="00AC4CB8"/>
    <w:rsid w:val="00AC673D"/>
    <w:rsid w:val="00AC71A9"/>
    <w:rsid w:val="00AC7B11"/>
    <w:rsid w:val="00AD13FF"/>
    <w:rsid w:val="00AD1CB5"/>
    <w:rsid w:val="00AD43C3"/>
    <w:rsid w:val="00AD52B8"/>
    <w:rsid w:val="00AD65C5"/>
    <w:rsid w:val="00AD740B"/>
    <w:rsid w:val="00AE1FC5"/>
    <w:rsid w:val="00AE3610"/>
    <w:rsid w:val="00AE488E"/>
    <w:rsid w:val="00AE4B33"/>
    <w:rsid w:val="00AE6E43"/>
    <w:rsid w:val="00AE7D25"/>
    <w:rsid w:val="00AF1D6C"/>
    <w:rsid w:val="00AF4CB2"/>
    <w:rsid w:val="00AF5CAC"/>
    <w:rsid w:val="00AF63EB"/>
    <w:rsid w:val="00AF6CF6"/>
    <w:rsid w:val="00AF713F"/>
    <w:rsid w:val="00AF7634"/>
    <w:rsid w:val="00AF7639"/>
    <w:rsid w:val="00AF7D00"/>
    <w:rsid w:val="00AF7E6D"/>
    <w:rsid w:val="00B005A4"/>
    <w:rsid w:val="00B00797"/>
    <w:rsid w:val="00B00E19"/>
    <w:rsid w:val="00B02E8E"/>
    <w:rsid w:val="00B03B69"/>
    <w:rsid w:val="00B03EBB"/>
    <w:rsid w:val="00B0435F"/>
    <w:rsid w:val="00B0480E"/>
    <w:rsid w:val="00B05C7B"/>
    <w:rsid w:val="00B0609F"/>
    <w:rsid w:val="00B060F5"/>
    <w:rsid w:val="00B06DC1"/>
    <w:rsid w:val="00B1072C"/>
    <w:rsid w:val="00B10C9D"/>
    <w:rsid w:val="00B10F83"/>
    <w:rsid w:val="00B137F1"/>
    <w:rsid w:val="00B13EED"/>
    <w:rsid w:val="00B145E6"/>
    <w:rsid w:val="00B147D7"/>
    <w:rsid w:val="00B14AA7"/>
    <w:rsid w:val="00B14EF0"/>
    <w:rsid w:val="00B155D7"/>
    <w:rsid w:val="00B17138"/>
    <w:rsid w:val="00B17D30"/>
    <w:rsid w:val="00B21E39"/>
    <w:rsid w:val="00B22D98"/>
    <w:rsid w:val="00B237E1"/>
    <w:rsid w:val="00B24195"/>
    <w:rsid w:val="00B257F7"/>
    <w:rsid w:val="00B25FAD"/>
    <w:rsid w:val="00B25FE5"/>
    <w:rsid w:val="00B260AC"/>
    <w:rsid w:val="00B323FA"/>
    <w:rsid w:val="00B329B6"/>
    <w:rsid w:val="00B331D2"/>
    <w:rsid w:val="00B33378"/>
    <w:rsid w:val="00B33E81"/>
    <w:rsid w:val="00B3666B"/>
    <w:rsid w:val="00B36FA1"/>
    <w:rsid w:val="00B37992"/>
    <w:rsid w:val="00B41FA0"/>
    <w:rsid w:val="00B42C15"/>
    <w:rsid w:val="00B4351C"/>
    <w:rsid w:val="00B443BE"/>
    <w:rsid w:val="00B44564"/>
    <w:rsid w:val="00B44ED6"/>
    <w:rsid w:val="00B45BA6"/>
    <w:rsid w:val="00B45DA0"/>
    <w:rsid w:val="00B46A7C"/>
    <w:rsid w:val="00B473CC"/>
    <w:rsid w:val="00B474AE"/>
    <w:rsid w:val="00B507C0"/>
    <w:rsid w:val="00B50E30"/>
    <w:rsid w:val="00B51B62"/>
    <w:rsid w:val="00B5210D"/>
    <w:rsid w:val="00B52791"/>
    <w:rsid w:val="00B5476F"/>
    <w:rsid w:val="00B54886"/>
    <w:rsid w:val="00B55222"/>
    <w:rsid w:val="00B55C75"/>
    <w:rsid w:val="00B56829"/>
    <w:rsid w:val="00B56D42"/>
    <w:rsid w:val="00B57A26"/>
    <w:rsid w:val="00B57D77"/>
    <w:rsid w:val="00B603C2"/>
    <w:rsid w:val="00B607FA"/>
    <w:rsid w:val="00B61CF6"/>
    <w:rsid w:val="00B61F41"/>
    <w:rsid w:val="00B62CE5"/>
    <w:rsid w:val="00B62E08"/>
    <w:rsid w:val="00B644C9"/>
    <w:rsid w:val="00B653CB"/>
    <w:rsid w:val="00B65A0A"/>
    <w:rsid w:val="00B66E55"/>
    <w:rsid w:val="00B67AE5"/>
    <w:rsid w:val="00B715B4"/>
    <w:rsid w:val="00B71658"/>
    <w:rsid w:val="00B717EA"/>
    <w:rsid w:val="00B717F1"/>
    <w:rsid w:val="00B71B6B"/>
    <w:rsid w:val="00B71E1F"/>
    <w:rsid w:val="00B727D7"/>
    <w:rsid w:val="00B735B6"/>
    <w:rsid w:val="00B75870"/>
    <w:rsid w:val="00B75E91"/>
    <w:rsid w:val="00B76422"/>
    <w:rsid w:val="00B76581"/>
    <w:rsid w:val="00B8054E"/>
    <w:rsid w:val="00B81287"/>
    <w:rsid w:val="00B82B27"/>
    <w:rsid w:val="00B82DD4"/>
    <w:rsid w:val="00B82F3D"/>
    <w:rsid w:val="00B843AE"/>
    <w:rsid w:val="00B84A93"/>
    <w:rsid w:val="00B84AB2"/>
    <w:rsid w:val="00B84F73"/>
    <w:rsid w:val="00B86B91"/>
    <w:rsid w:val="00B87175"/>
    <w:rsid w:val="00B9147F"/>
    <w:rsid w:val="00B91623"/>
    <w:rsid w:val="00B947A1"/>
    <w:rsid w:val="00B94E24"/>
    <w:rsid w:val="00B95DC9"/>
    <w:rsid w:val="00B95E15"/>
    <w:rsid w:val="00B963FE"/>
    <w:rsid w:val="00B96829"/>
    <w:rsid w:val="00B96B67"/>
    <w:rsid w:val="00B97483"/>
    <w:rsid w:val="00B979B7"/>
    <w:rsid w:val="00BA2A4C"/>
    <w:rsid w:val="00BA3C4D"/>
    <w:rsid w:val="00BA4285"/>
    <w:rsid w:val="00BA4485"/>
    <w:rsid w:val="00BA468E"/>
    <w:rsid w:val="00BA5178"/>
    <w:rsid w:val="00BA6052"/>
    <w:rsid w:val="00BA6B16"/>
    <w:rsid w:val="00BA7E94"/>
    <w:rsid w:val="00BB0771"/>
    <w:rsid w:val="00BB1049"/>
    <w:rsid w:val="00BB197A"/>
    <w:rsid w:val="00BB2163"/>
    <w:rsid w:val="00BB228F"/>
    <w:rsid w:val="00BB3EA9"/>
    <w:rsid w:val="00BB549D"/>
    <w:rsid w:val="00BB5678"/>
    <w:rsid w:val="00BB5A06"/>
    <w:rsid w:val="00BB5A2A"/>
    <w:rsid w:val="00BB6060"/>
    <w:rsid w:val="00BB65B9"/>
    <w:rsid w:val="00BB68A4"/>
    <w:rsid w:val="00BC06C7"/>
    <w:rsid w:val="00BC0751"/>
    <w:rsid w:val="00BC1109"/>
    <w:rsid w:val="00BC1824"/>
    <w:rsid w:val="00BC2A81"/>
    <w:rsid w:val="00BC3414"/>
    <w:rsid w:val="00BC38F2"/>
    <w:rsid w:val="00BC4670"/>
    <w:rsid w:val="00BC48B9"/>
    <w:rsid w:val="00BC4C68"/>
    <w:rsid w:val="00BC534B"/>
    <w:rsid w:val="00BC5B74"/>
    <w:rsid w:val="00BC6582"/>
    <w:rsid w:val="00BC6A60"/>
    <w:rsid w:val="00BC6FED"/>
    <w:rsid w:val="00BC78C1"/>
    <w:rsid w:val="00BD0C64"/>
    <w:rsid w:val="00BD188D"/>
    <w:rsid w:val="00BD471A"/>
    <w:rsid w:val="00BD4F47"/>
    <w:rsid w:val="00BD51D3"/>
    <w:rsid w:val="00BD52E8"/>
    <w:rsid w:val="00BD64C4"/>
    <w:rsid w:val="00BD7F19"/>
    <w:rsid w:val="00BE049A"/>
    <w:rsid w:val="00BE15DF"/>
    <w:rsid w:val="00BE214C"/>
    <w:rsid w:val="00BE2475"/>
    <w:rsid w:val="00BE2BBC"/>
    <w:rsid w:val="00BE4B40"/>
    <w:rsid w:val="00BE4F1D"/>
    <w:rsid w:val="00BE654E"/>
    <w:rsid w:val="00BF2D4A"/>
    <w:rsid w:val="00BF39E6"/>
    <w:rsid w:val="00BF5823"/>
    <w:rsid w:val="00BF6E13"/>
    <w:rsid w:val="00BF7A72"/>
    <w:rsid w:val="00C00642"/>
    <w:rsid w:val="00C013F3"/>
    <w:rsid w:val="00C0182E"/>
    <w:rsid w:val="00C024F6"/>
    <w:rsid w:val="00C0304C"/>
    <w:rsid w:val="00C03307"/>
    <w:rsid w:val="00C03432"/>
    <w:rsid w:val="00C03871"/>
    <w:rsid w:val="00C04110"/>
    <w:rsid w:val="00C046C5"/>
    <w:rsid w:val="00C0534F"/>
    <w:rsid w:val="00C05A6D"/>
    <w:rsid w:val="00C05F74"/>
    <w:rsid w:val="00C06336"/>
    <w:rsid w:val="00C06839"/>
    <w:rsid w:val="00C06AB8"/>
    <w:rsid w:val="00C07340"/>
    <w:rsid w:val="00C1040E"/>
    <w:rsid w:val="00C10A6E"/>
    <w:rsid w:val="00C11D49"/>
    <w:rsid w:val="00C134EA"/>
    <w:rsid w:val="00C1370E"/>
    <w:rsid w:val="00C13AB0"/>
    <w:rsid w:val="00C141D7"/>
    <w:rsid w:val="00C142C6"/>
    <w:rsid w:val="00C14526"/>
    <w:rsid w:val="00C14EFF"/>
    <w:rsid w:val="00C16C1B"/>
    <w:rsid w:val="00C16C63"/>
    <w:rsid w:val="00C16C72"/>
    <w:rsid w:val="00C17CAB"/>
    <w:rsid w:val="00C2031F"/>
    <w:rsid w:val="00C20DA7"/>
    <w:rsid w:val="00C22702"/>
    <w:rsid w:val="00C22876"/>
    <w:rsid w:val="00C22CA9"/>
    <w:rsid w:val="00C237C1"/>
    <w:rsid w:val="00C23AC4"/>
    <w:rsid w:val="00C244C8"/>
    <w:rsid w:val="00C25452"/>
    <w:rsid w:val="00C2577B"/>
    <w:rsid w:val="00C25F61"/>
    <w:rsid w:val="00C27186"/>
    <w:rsid w:val="00C27524"/>
    <w:rsid w:val="00C2789E"/>
    <w:rsid w:val="00C3083A"/>
    <w:rsid w:val="00C30956"/>
    <w:rsid w:val="00C31732"/>
    <w:rsid w:val="00C32179"/>
    <w:rsid w:val="00C329AA"/>
    <w:rsid w:val="00C33857"/>
    <w:rsid w:val="00C34214"/>
    <w:rsid w:val="00C35FA6"/>
    <w:rsid w:val="00C36515"/>
    <w:rsid w:val="00C37693"/>
    <w:rsid w:val="00C37A46"/>
    <w:rsid w:val="00C40ABE"/>
    <w:rsid w:val="00C4115A"/>
    <w:rsid w:val="00C43921"/>
    <w:rsid w:val="00C4425A"/>
    <w:rsid w:val="00C4457F"/>
    <w:rsid w:val="00C45E96"/>
    <w:rsid w:val="00C4765E"/>
    <w:rsid w:val="00C51324"/>
    <w:rsid w:val="00C51CA4"/>
    <w:rsid w:val="00C51D5B"/>
    <w:rsid w:val="00C53CFC"/>
    <w:rsid w:val="00C54839"/>
    <w:rsid w:val="00C5560D"/>
    <w:rsid w:val="00C56E01"/>
    <w:rsid w:val="00C57026"/>
    <w:rsid w:val="00C57C25"/>
    <w:rsid w:val="00C57E92"/>
    <w:rsid w:val="00C60BF4"/>
    <w:rsid w:val="00C61614"/>
    <w:rsid w:val="00C61782"/>
    <w:rsid w:val="00C61BB5"/>
    <w:rsid w:val="00C61C5F"/>
    <w:rsid w:val="00C62070"/>
    <w:rsid w:val="00C62E78"/>
    <w:rsid w:val="00C65541"/>
    <w:rsid w:val="00C658C5"/>
    <w:rsid w:val="00C65F98"/>
    <w:rsid w:val="00C704DE"/>
    <w:rsid w:val="00C74599"/>
    <w:rsid w:val="00C7488C"/>
    <w:rsid w:val="00C76568"/>
    <w:rsid w:val="00C76BE7"/>
    <w:rsid w:val="00C76E41"/>
    <w:rsid w:val="00C7730F"/>
    <w:rsid w:val="00C77CAD"/>
    <w:rsid w:val="00C8269D"/>
    <w:rsid w:val="00C8320C"/>
    <w:rsid w:val="00C83E9F"/>
    <w:rsid w:val="00C86792"/>
    <w:rsid w:val="00C870F0"/>
    <w:rsid w:val="00C8749D"/>
    <w:rsid w:val="00C87688"/>
    <w:rsid w:val="00C87F9F"/>
    <w:rsid w:val="00C90AC6"/>
    <w:rsid w:val="00C9111C"/>
    <w:rsid w:val="00C92B6B"/>
    <w:rsid w:val="00C92D2B"/>
    <w:rsid w:val="00C930DC"/>
    <w:rsid w:val="00C9319E"/>
    <w:rsid w:val="00C9351F"/>
    <w:rsid w:val="00C93BBF"/>
    <w:rsid w:val="00C940E4"/>
    <w:rsid w:val="00C9454E"/>
    <w:rsid w:val="00C95351"/>
    <w:rsid w:val="00C953D2"/>
    <w:rsid w:val="00C9567B"/>
    <w:rsid w:val="00C96D83"/>
    <w:rsid w:val="00C97C79"/>
    <w:rsid w:val="00CA1495"/>
    <w:rsid w:val="00CA15D4"/>
    <w:rsid w:val="00CA3A1D"/>
    <w:rsid w:val="00CA3B46"/>
    <w:rsid w:val="00CA51BC"/>
    <w:rsid w:val="00CA6F18"/>
    <w:rsid w:val="00CA713F"/>
    <w:rsid w:val="00CA7393"/>
    <w:rsid w:val="00CA7876"/>
    <w:rsid w:val="00CB0A58"/>
    <w:rsid w:val="00CB1170"/>
    <w:rsid w:val="00CB1DB0"/>
    <w:rsid w:val="00CB3AD1"/>
    <w:rsid w:val="00CB42A8"/>
    <w:rsid w:val="00CB4C4D"/>
    <w:rsid w:val="00CB5018"/>
    <w:rsid w:val="00CB5044"/>
    <w:rsid w:val="00CB572B"/>
    <w:rsid w:val="00CB5B72"/>
    <w:rsid w:val="00CC0029"/>
    <w:rsid w:val="00CC022E"/>
    <w:rsid w:val="00CC037F"/>
    <w:rsid w:val="00CC13D3"/>
    <w:rsid w:val="00CC1463"/>
    <w:rsid w:val="00CC1D44"/>
    <w:rsid w:val="00CC1F52"/>
    <w:rsid w:val="00CC2066"/>
    <w:rsid w:val="00CC2E59"/>
    <w:rsid w:val="00CC3234"/>
    <w:rsid w:val="00CC38FD"/>
    <w:rsid w:val="00CC39E7"/>
    <w:rsid w:val="00CC4552"/>
    <w:rsid w:val="00CC4E1A"/>
    <w:rsid w:val="00CC5050"/>
    <w:rsid w:val="00CC6F41"/>
    <w:rsid w:val="00CC72C8"/>
    <w:rsid w:val="00CD031B"/>
    <w:rsid w:val="00CD09E5"/>
    <w:rsid w:val="00CD1111"/>
    <w:rsid w:val="00CD1452"/>
    <w:rsid w:val="00CD19A6"/>
    <w:rsid w:val="00CD1B9E"/>
    <w:rsid w:val="00CD27DC"/>
    <w:rsid w:val="00CD2957"/>
    <w:rsid w:val="00CD3051"/>
    <w:rsid w:val="00CD3A10"/>
    <w:rsid w:val="00CD4197"/>
    <w:rsid w:val="00CD450D"/>
    <w:rsid w:val="00CD7357"/>
    <w:rsid w:val="00CE09CF"/>
    <w:rsid w:val="00CE0C6C"/>
    <w:rsid w:val="00CE11F9"/>
    <w:rsid w:val="00CE1B4B"/>
    <w:rsid w:val="00CE2AA8"/>
    <w:rsid w:val="00CE3858"/>
    <w:rsid w:val="00CE3C20"/>
    <w:rsid w:val="00CE40AD"/>
    <w:rsid w:val="00CE65E9"/>
    <w:rsid w:val="00CE7032"/>
    <w:rsid w:val="00CE7CDB"/>
    <w:rsid w:val="00CF021E"/>
    <w:rsid w:val="00CF1E51"/>
    <w:rsid w:val="00CF2988"/>
    <w:rsid w:val="00CF4693"/>
    <w:rsid w:val="00CF58AE"/>
    <w:rsid w:val="00CF5F12"/>
    <w:rsid w:val="00D00255"/>
    <w:rsid w:val="00D008FA"/>
    <w:rsid w:val="00D01F63"/>
    <w:rsid w:val="00D04A75"/>
    <w:rsid w:val="00D06246"/>
    <w:rsid w:val="00D06B84"/>
    <w:rsid w:val="00D077F1"/>
    <w:rsid w:val="00D079CE"/>
    <w:rsid w:val="00D10064"/>
    <w:rsid w:val="00D1124C"/>
    <w:rsid w:val="00D129FB"/>
    <w:rsid w:val="00D13591"/>
    <w:rsid w:val="00D136C9"/>
    <w:rsid w:val="00D13CE5"/>
    <w:rsid w:val="00D13ED0"/>
    <w:rsid w:val="00D14282"/>
    <w:rsid w:val="00D14624"/>
    <w:rsid w:val="00D1630F"/>
    <w:rsid w:val="00D165AE"/>
    <w:rsid w:val="00D16811"/>
    <w:rsid w:val="00D2068F"/>
    <w:rsid w:val="00D20833"/>
    <w:rsid w:val="00D218AB"/>
    <w:rsid w:val="00D218B0"/>
    <w:rsid w:val="00D2197D"/>
    <w:rsid w:val="00D22D24"/>
    <w:rsid w:val="00D23059"/>
    <w:rsid w:val="00D23F69"/>
    <w:rsid w:val="00D24EEC"/>
    <w:rsid w:val="00D2522E"/>
    <w:rsid w:val="00D26330"/>
    <w:rsid w:val="00D27831"/>
    <w:rsid w:val="00D279A3"/>
    <w:rsid w:val="00D27C9A"/>
    <w:rsid w:val="00D302EC"/>
    <w:rsid w:val="00D31002"/>
    <w:rsid w:val="00D312D6"/>
    <w:rsid w:val="00D31C36"/>
    <w:rsid w:val="00D328F0"/>
    <w:rsid w:val="00D33322"/>
    <w:rsid w:val="00D33933"/>
    <w:rsid w:val="00D33B08"/>
    <w:rsid w:val="00D34B0F"/>
    <w:rsid w:val="00D34F81"/>
    <w:rsid w:val="00D35A67"/>
    <w:rsid w:val="00D35CFF"/>
    <w:rsid w:val="00D360B7"/>
    <w:rsid w:val="00D36A34"/>
    <w:rsid w:val="00D3776F"/>
    <w:rsid w:val="00D37F94"/>
    <w:rsid w:val="00D40975"/>
    <w:rsid w:val="00D427C1"/>
    <w:rsid w:val="00D44746"/>
    <w:rsid w:val="00D45672"/>
    <w:rsid w:val="00D45E5A"/>
    <w:rsid w:val="00D45EE0"/>
    <w:rsid w:val="00D4664E"/>
    <w:rsid w:val="00D472DF"/>
    <w:rsid w:val="00D504F6"/>
    <w:rsid w:val="00D51166"/>
    <w:rsid w:val="00D523D8"/>
    <w:rsid w:val="00D532F2"/>
    <w:rsid w:val="00D53B48"/>
    <w:rsid w:val="00D53CF2"/>
    <w:rsid w:val="00D53CFB"/>
    <w:rsid w:val="00D57429"/>
    <w:rsid w:val="00D6038B"/>
    <w:rsid w:val="00D61679"/>
    <w:rsid w:val="00D61D64"/>
    <w:rsid w:val="00D62CC4"/>
    <w:rsid w:val="00D6342F"/>
    <w:rsid w:val="00D63A8B"/>
    <w:rsid w:val="00D6420A"/>
    <w:rsid w:val="00D645D0"/>
    <w:rsid w:val="00D65ABA"/>
    <w:rsid w:val="00D66527"/>
    <w:rsid w:val="00D67111"/>
    <w:rsid w:val="00D67EBD"/>
    <w:rsid w:val="00D7027B"/>
    <w:rsid w:val="00D708EA"/>
    <w:rsid w:val="00D7099A"/>
    <w:rsid w:val="00D71552"/>
    <w:rsid w:val="00D72A6A"/>
    <w:rsid w:val="00D73FA0"/>
    <w:rsid w:val="00D7651A"/>
    <w:rsid w:val="00D77309"/>
    <w:rsid w:val="00D8380D"/>
    <w:rsid w:val="00D83EC8"/>
    <w:rsid w:val="00D844D1"/>
    <w:rsid w:val="00D85060"/>
    <w:rsid w:val="00D854F6"/>
    <w:rsid w:val="00D8592F"/>
    <w:rsid w:val="00D86C83"/>
    <w:rsid w:val="00D90981"/>
    <w:rsid w:val="00D92598"/>
    <w:rsid w:val="00D92A8F"/>
    <w:rsid w:val="00D952AA"/>
    <w:rsid w:val="00D973AF"/>
    <w:rsid w:val="00DA0A29"/>
    <w:rsid w:val="00DA2CCD"/>
    <w:rsid w:val="00DA2CCF"/>
    <w:rsid w:val="00DA4450"/>
    <w:rsid w:val="00DA5D92"/>
    <w:rsid w:val="00DA74A1"/>
    <w:rsid w:val="00DB120B"/>
    <w:rsid w:val="00DB15F2"/>
    <w:rsid w:val="00DB30EA"/>
    <w:rsid w:val="00DB3AFB"/>
    <w:rsid w:val="00DB3EF0"/>
    <w:rsid w:val="00DB66B5"/>
    <w:rsid w:val="00DB70E2"/>
    <w:rsid w:val="00DB7652"/>
    <w:rsid w:val="00DB7A00"/>
    <w:rsid w:val="00DC2C53"/>
    <w:rsid w:val="00DC4101"/>
    <w:rsid w:val="00DC5FB8"/>
    <w:rsid w:val="00DC7629"/>
    <w:rsid w:val="00DD00A2"/>
    <w:rsid w:val="00DD0906"/>
    <w:rsid w:val="00DD18FF"/>
    <w:rsid w:val="00DD1B2D"/>
    <w:rsid w:val="00DD1B86"/>
    <w:rsid w:val="00DD2560"/>
    <w:rsid w:val="00DD2A69"/>
    <w:rsid w:val="00DD2FAA"/>
    <w:rsid w:val="00DD3431"/>
    <w:rsid w:val="00DD5879"/>
    <w:rsid w:val="00DE133C"/>
    <w:rsid w:val="00DE1847"/>
    <w:rsid w:val="00DE1B73"/>
    <w:rsid w:val="00DE28B6"/>
    <w:rsid w:val="00DE33AD"/>
    <w:rsid w:val="00DE5D08"/>
    <w:rsid w:val="00DE6637"/>
    <w:rsid w:val="00DE6920"/>
    <w:rsid w:val="00DE6BA3"/>
    <w:rsid w:val="00DE74E0"/>
    <w:rsid w:val="00DE7E06"/>
    <w:rsid w:val="00DF1239"/>
    <w:rsid w:val="00DF1F0C"/>
    <w:rsid w:val="00DF2D20"/>
    <w:rsid w:val="00DF30D8"/>
    <w:rsid w:val="00DF3A56"/>
    <w:rsid w:val="00DF476F"/>
    <w:rsid w:val="00DF51A4"/>
    <w:rsid w:val="00DF6739"/>
    <w:rsid w:val="00DF6BC3"/>
    <w:rsid w:val="00DF6E48"/>
    <w:rsid w:val="00DF7091"/>
    <w:rsid w:val="00DF71E6"/>
    <w:rsid w:val="00DF7E6D"/>
    <w:rsid w:val="00E00CDD"/>
    <w:rsid w:val="00E01A4C"/>
    <w:rsid w:val="00E01E0B"/>
    <w:rsid w:val="00E02E64"/>
    <w:rsid w:val="00E03554"/>
    <w:rsid w:val="00E037BF"/>
    <w:rsid w:val="00E03A79"/>
    <w:rsid w:val="00E0488D"/>
    <w:rsid w:val="00E05BA2"/>
    <w:rsid w:val="00E06252"/>
    <w:rsid w:val="00E06EFC"/>
    <w:rsid w:val="00E0749C"/>
    <w:rsid w:val="00E07672"/>
    <w:rsid w:val="00E106FB"/>
    <w:rsid w:val="00E10C00"/>
    <w:rsid w:val="00E10DCD"/>
    <w:rsid w:val="00E10ED2"/>
    <w:rsid w:val="00E11BD7"/>
    <w:rsid w:val="00E122CD"/>
    <w:rsid w:val="00E163FC"/>
    <w:rsid w:val="00E1652E"/>
    <w:rsid w:val="00E16DBA"/>
    <w:rsid w:val="00E2146F"/>
    <w:rsid w:val="00E225E4"/>
    <w:rsid w:val="00E23A40"/>
    <w:rsid w:val="00E25990"/>
    <w:rsid w:val="00E2784D"/>
    <w:rsid w:val="00E331ED"/>
    <w:rsid w:val="00E331F4"/>
    <w:rsid w:val="00E334EC"/>
    <w:rsid w:val="00E33DB2"/>
    <w:rsid w:val="00E33F8D"/>
    <w:rsid w:val="00E33FD2"/>
    <w:rsid w:val="00E3648B"/>
    <w:rsid w:val="00E372B4"/>
    <w:rsid w:val="00E37322"/>
    <w:rsid w:val="00E374DC"/>
    <w:rsid w:val="00E40505"/>
    <w:rsid w:val="00E41614"/>
    <w:rsid w:val="00E41B78"/>
    <w:rsid w:val="00E41E90"/>
    <w:rsid w:val="00E43C2B"/>
    <w:rsid w:val="00E43FC2"/>
    <w:rsid w:val="00E45702"/>
    <w:rsid w:val="00E45996"/>
    <w:rsid w:val="00E45B11"/>
    <w:rsid w:val="00E46ADB"/>
    <w:rsid w:val="00E47AB8"/>
    <w:rsid w:val="00E50351"/>
    <w:rsid w:val="00E50372"/>
    <w:rsid w:val="00E50DBF"/>
    <w:rsid w:val="00E50E26"/>
    <w:rsid w:val="00E50FAB"/>
    <w:rsid w:val="00E5105E"/>
    <w:rsid w:val="00E51BF4"/>
    <w:rsid w:val="00E522B5"/>
    <w:rsid w:val="00E52D00"/>
    <w:rsid w:val="00E54FE6"/>
    <w:rsid w:val="00E55EEE"/>
    <w:rsid w:val="00E571C5"/>
    <w:rsid w:val="00E5753B"/>
    <w:rsid w:val="00E60181"/>
    <w:rsid w:val="00E604B2"/>
    <w:rsid w:val="00E611A7"/>
    <w:rsid w:val="00E6198B"/>
    <w:rsid w:val="00E63990"/>
    <w:rsid w:val="00E642ED"/>
    <w:rsid w:val="00E648E0"/>
    <w:rsid w:val="00E64C89"/>
    <w:rsid w:val="00E65C53"/>
    <w:rsid w:val="00E6658C"/>
    <w:rsid w:val="00E66E93"/>
    <w:rsid w:val="00E7193B"/>
    <w:rsid w:val="00E74760"/>
    <w:rsid w:val="00E764AE"/>
    <w:rsid w:val="00E76543"/>
    <w:rsid w:val="00E76AA2"/>
    <w:rsid w:val="00E76E0A"/>
    <w:rsid w:val="00E7790B"/>
    <w:rsid w:val="00E77B64"/>
    <w:rsid w:val="00E77C2C"/>
    <w:rsid w:val="00E808B3"/>
    <w:rsid w:val="00E8180D"/>
    <w:rsid w:val="00E818FC"/>
    <w:rsid w:val="00E8191E"/>
    <w:rsid w:val="00E82093"/>
    <w:rsid w:val="00E82B96"/>
    <w:rsid w:val="00E82F9D"/>
    <w:rsid w:val="00E83643"/>
    <w:rsid w:val="00E85330"/>
    <w:rsid w:val="00E86B8C"/>
    <w:rsid w:val="00E87D4F"/>
    <w:rsid w:val="00E92509"/>
    <w:rsid w:val="00E925B0"/>
    <w:rsid w:val="00E9269F"/>
    <w:rsid w:val="00E93ABD"/>
    <w:rsid w:val="00E93CFB"/>
    <w:rsid w:val="00E93E39"/>
    <w:rsid w:val="00E94F95"/>
    <w:rsid w:val="00E96F19"/>
    <w:rsid w:val="00E979EE"/>
    <w:rsid w:val="00EA02EC"/>
    <w:rsid w:val="00EA03B3"/>
    <w:rsid w:val="00EA053C"/>
    <w:rsid w:val="00EA061B"/>
    <w:rsid w:val="00EA09E1"/>
    <w:rsid w:val="00EA12FB"/>
    <w:rsid w:val="00EA135C"/>
    <w:rsid w:val="00EA2E54"/>
    <w:rsid w:val="00EA3220"/>
    <w:rsid w:val="00EA3815"/>
    <w:rsid w:val="00EA3F9A"/>
    <w:rsid w:val="00EA405D"/>
    <w:rsid w:val="00EA48E8"/>
    <w:rsid w:val="00EA546E"/>
    <w:rsid w:val="00EA72B3"/>
    <w:rsid w:val="00EA73FA"/>
    <w:rsid w:val="00EB1371"/>
    <w:rsid w:val="00EB22BA"/>
    <w:rsid w:val="00EB2B08"/>
    <w:rsid w:val="00EB33EA"/>
    <w:rsid w:val="00EB3B44"/>
    <w:rsid w:val="00EB5165"/>
    <w:rsid w:val="00EB5D71"/>
    <w:rsid w:val="00EC07B5"/>
    <w:rsid w:val="00EC1E5B"/>
    <w:rsid w:val="00EC2720"/>
    <w:rsid w:val="00EC2C30"/>
    <w:rsid w:val="00EC3B3E"/>
    <w:rsid w:val="00EC4DC6"/>
    <w:rsid w:val="00EC6599"/>
    <w:rsid w:val="00EC6EDE"/>
    <w:rsid w:val="00EC7D26"/>
    <w:rsid w:val="00EC7FA3"/>
    <w:rsid w:val="00ED0ED5"/>
    <w:rsid w:val="00ED14AC"/>
    <w:rsid w:val="00ED196B"/>
    <w:rsid w:val="00ED1DCD"/>
    <w:rsid w:val="00ED2341"/>
    <w:rsid w:val="00ED4D38"/>
    <w:rsid w:val="00ED56C3"/>
    <w:rsid w:val="00EE0E4C"/>
    <w:rsid w:val="00EE18E9"/>
    <w:rsid w:val="00EE1A1A"/>
    <w:rsid w:val="00EE1DAD"/>
    <w:rsid w:val="00EE1DB2"/>
    <w:rsid w:val="00EE23CC"/>
    <w:rsid w:val="00EE260F"/>
    <w:rsid w:val="00EE3167"/>
    <w:rsid w:val="00EE5E37"/>
    <w:rsid w:val="00EE74FB"/>
    <w:rsid w:val="00EE75D6"/>
    <w:rsid w:val="00EE78CD"/>
    <w:rsid w:val="00EF00F8"/>
    <w:rsid w:val="00EF04E8"/>
    <w:rsid w:val="00EF21FD"/>
    <w:rsid w:val="00EF3BC8"/>
    <w:rsid w:val="00EF4ADC"/>
    <w:rsid w:val="00EF62AA"/>
    <w:rsid w:val="00EF71B8"/>
    <w:rsid w:val="00EF728C"/>
    <w:rsid w:val="00F01955"/>
    <w:rsid w:val="00F01EC4"/>
    <w:rsid w:val="00F03133"/>
    <w:rsid w:val="00F0545B"/>
    <w:rsid w:val="00F05970"/>
    <w:rsid w:val="00F05FEE"/>
    <w:rsid w:val="00F06208"/>
    <w:rsid w:val="00F06759"/>
    <w:rsid w:val="00F06EB2"/>
    <w:rsid w:val="00F070AE"/>
    <w:rsid w:val="00F078DA"/>
    <w:rsid w:val="00F11864"/>
    <w:rsid w:val="00F12B94"/>
    <w:rsid w:val="00F130E6"/>
    <w:rsid w:val="00F1426B"/>
    <w:rsid w:val="00F147AF"/>
    <w:rsid w:val="00F14948"/>
    <w:rsid w:val="00F1663C"/>
    <w:rsid w:val="00F17D7F"/>
    <w:rsid w:val="00F216AE"/>
    <w:rsid w:val="00F25C53"/>
    <w:rsid w:val="00F260E5"/>
    <w:rsid w:val="00F300F3"/>
    <w:rsid w:val="00F30123"/>
    <w:rsid w:val="00F30717"/>
    <w:rsid w:val="00F311AA"/>
    <w:rsid w:val="00F31A79"/>
    <w:rsid w:val="00F31E81"/>
    <w:rsid w:val="00F3243C"/>
    <w:rsid w:val="00F339D6"/>
    <w:rsid w:val="00F33A0C"/>
    <w:rsid w:val="00F35252"/>
    <w:rsid w:val="00F35B1F"/>
    <w:rsid w:val="00F35B93"/>
    <w:rsid w:val="00F4038E"/>
    <w:rsid w:val="00F40E7E"/>
    <w:rsid w:val="00F422A9"/>
    <w:rsid w:val="00F4315F"/>
    <w:rsid w:val="00F435AE"/>
    <w:rsid w:val="00F43AF9"/>
    <w:rsid w:val="00F448F6"/>
    <w:rsid w:val="00F451D9"/>
    <w:rsid w:val="00F45292"/>
    <w:rsid w:val="00F468B2"/>
    <w:rsid w:val="00F46CB9"/>
    <w:rsid w:val="00F47C38"/>
    <w:rsid w:val="00F5018B"/>
    <w:rsid w:val="00F516F7"/>
    <w:rsid w:val="00F51A05"/>
    <w:rsid w:val="00F5354C"/>
    <w:rsid w:val="00F53DB3"/>
    <w:rsid w:val="00F545FB"/>
    <w:rsid w:val="00F5476F"/>
    <w:rsid w:val="00F558AD"/>
    <w:rsid w:val="00F55C40"/>
    <w:rsid w:val="00F57E3F"/>
    <w:rsid w:val="00F606BC"/>
    <w:rsid w:val="00F61207"/>
    <w:rsid w:val="00F61249"/>
    <w:rsid w:val="00F6188F"/>
    <w:rsid w:val="00F61A99"/>
    <w:rsid w:val="00F631C2"/>
    <w:rsid w:val="00F63E1C"/>
    <w:rsid w:val="00F65E78"/>
    <w:rsid w:val="00F668B8"/>
    <w:rsid w:val="00F66A12"/>
    <w:rsid w:val="00F66E7F"/>
    <w:rsid w:val="00F70AF5"/>
    <w:rsid w:val="00F719D1"/>
    <w:rsid w:val="00F71BD0"/>
    <w:rsid w:val="00F72C22"/>
    <w:rsid w:val="00F7337A"/>
    <w:rsid w:val="00F74B68"/>
    <w:rsid w:val="00F751F1"/>
    <w:rsid w:val="00F801F9"/>
    <w:rsid w:val="00F809F8"/>
    <w:rsid w:val="00F81051"/>
    <w:rsid w:val="00F83B49"/>
    <w:rsid w:val="00F8563D"/>
    <w:rsid w:val="00F86788"/>
    <w:rsid w:val="00F90A4D"/>
    <w:rsid w:val="00F90EC2"/>
    <w:rsid w:val="00F91A63"/>
    <w:rsid w:val="00F91D09"/>
    <w:rsid w:val="00F92A6D"/>
    <w:rsid w:val="00F941FD"/>
    <w:rsid w:val="00F942A1"/>
    <w:rsid w:val="00F94EA1"/>
    <w:rsid w:val="00F9710B"/>
    <w:rsid w:val="00F97C82"/>
    <w:rsid w:val="00FA125D"/>
    <w:rsid w:val="00FA1C57"/>
    <w:rsid w:val="00FA1D26"/>
    <w:rsid w:val="00FA3A15"/>
    <w:rsid w:val="00FA4859"/>
    <w:rsid w:val="00FA4A26"/>
    <w:rsid w:val="00FA741C"/>
    <w:rsid w:val="00FA7E78"/>
    <w:rsid w:val="00FB068D"/>
    <w:rsid w:val="00FB1890"/>
    <w:rsid w:val="00FB18BE"/>
    <w:rsid w:val="00FB24D8"/>
    <w:rsid w:val="00FB2B96"/>
    <w:rsid w:val="00FB3912"/>
    <w:rsid w:val="00FB3951"/>
    <w:rsid w:val="00FB3F0D"/>
    <w:rsid w:val="00FB44E7"/>
    <w:rsid w:val="00FB460C"/>
    <w:rsid w:val="00FB5427"/>
    <w:rsid w:val="00FB55B4"/>
    <w:rsid w:val="00FB6A4E"/>
    <w:rsid w:val="00FB727D"/>
    <w:rsid w:val="00FC12F5"/>
    <w:rsid w:val="00FC34A5"/>
    <w:rsid w:val="00FC3C33"/>
    <w:rsid w:val="00FC3FA7"/>
    <w:rsid w:val="00FC649F"/>
    <w:rsid w:val="00FC754D"/>
    <w:rsid w:val="00FD021A"/>
    <w:rsid w:val="00FD1F43"/>
    <w:rsid w:val="00FD270D"/>
    <w:rsid w:val="00FD2B15"/>
    <w:rsid w:val="00FD33F8"/>
    <w:rsid w:val="00FD477E"/>
    <w:rsid w:val="00FD49C3"/>
    <w:rsid w:val="00FD6B90"/>
    <w:rsid w:val="00FD7114"/>
    <w:rsid w:val="00FD753F"/>
    <w:rsid w:val="00FD7846"/>
    <w:rsid w:val="00FD7F47"/>
    <w:rsid w:val="00FE0CC3"/>
    <w:rsid w:val="00FE215B"/>
    <w:rsid w:val="00FE35CD"/>
    <w:rsid w:val="00FE3679"/>
    <w:rsid w:val="00FE393B"/>
    <w:rsid w:val="00FE3E41"/>
    <w:rsid w:val="00FE4018"/>
    <w:rsid w:val="00FE4045"/>
    <w:rsid w:val="00FE5501"/>
    <w:rsid w:val="00FE562B"/>
    <w:rsid w:val="00FE5B29"/>
    <w:rsid w:val="00FE60F9"/>
    <w:rsid w:val="00FF08DB"/>
    <w:rsid w:val="00FF1A5E"/>
    <w:rsid w:val="00FF3395"/>
    <w:rsid w:val="00FF3FF0"/>
    <w:rsid w:val="00FF4031"/>
    <w:rsid w:val="00FF43D4"/>
    <w:rsid w:val="00FF4CD7"/>
    <w:rsid w:val="00FF4E15"/>
    <w:rsid w:val="00FF5B3C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91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358</Words>
  <Characters>2043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2017-05-02T12:32:00Z</cp:lastPrinted>
  <dcterms:created xsi:type="dcterms:W3CDTF">2017-05-02T12:32:00Z</dcterms:created>
  <dcterms:modified xsi:type="dcterms:W3CDTF">2017-05-03T07:34:00Z</dcterms:modified>
</cp:coreProperties>
</file>