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73" w:rsidRDefault="00640073" w:rsidP="00FF6403">
      <w:pPr>
        <w:pStyle w:val="ConsPlusNormal"/>
        <w:jc w:val="right"/>
        <w:outlineLvl w:val="1"/>
      </w:pPr>
      <w:r>
        <w:t>Приложение N 4</w:t>
      </w:r>
    </w:p>
    <w:p w:rsidR="00640073" w:rsidRDefault="00640073" w:rsidP="00FF6403">
      <w:pPr>
        <w:pStyle w:val="ConsPlusNormal"/>
        <w:jc w:val="center"/>
      </w:pPr>
    </w:p>
    <w:p w:rsidR="00640073" w:rsidRDefault="00640073" w:rsidP="00FF6403">
      <w:pPr>
        <w:pStyle w:val="ConsPlusNormal"/>
        <w:jc w:val="center"/>
      </w:pPr>
      <w:r>
        <w:t>Список изменяющих документов</w:t>
      </w:r>
    </w:p>
    <w:p w:rsidR="00640073" w:rsidRDefault="00640073" w:rsidP="00FF6403">
      <w:pPr>
        <w:pStyle w:val="ConsPlusNormal"/>
        <w:jc w:val="center"/>
      </w:pPr>
      <w:r>
        <w:t xml:space="preserve">(введено </w:t>
      </w:r>
      <w:hyperlink r:id="rId6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40073" w:rsidRDefault="00640073" w:rsidP="00FF6403">
      <w:pPr>
        <w:pStyle w:val="ConsPlusNormal"/>
        <w:jc w:val="both"/>
      </w:pPr>
    </w:p>
    <w:p w:rsidR="00640073" w:rsidRDefault="00640073" w:rsidP="00FF6403">
      <w:pPr>
        <w:pStyle w:val="ConsPlusNormal"/>
        <w:jc w:val="right"/>
      </w:pPr>
      <w:r>
        <w:t>РЕКОМЕНДУЕМЫЙ ОБРАЗЕЦ</w:t>
      </w:r>
    </w:p>
    <w:p w:rsidR="00640073" w:rsidRDefault="00640073" w:rsidP="00FF6403">
      <w:pPr>
        <w:pStyle w:val="ConsPlusNormal"/>
        <w:jc w:val="both"/>
      </w:pPr>
    </w:p>
    <w:p w:rsidR="00640073" w:rsidRDefault="00640073" w:rsidP="00C47B3E">
      <w:pPr>
        <w:pStyle w:val="ConsPlusNonformat"/>
        <w:jc w:val="right"/>
      </w:pPr>
      <w:r>
        <w:t xml:space="preserve">Управление Федеральной службы по  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надзору в сфере 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  связи, информационных технологий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       и массовых коммуникаций</w:t>
      </w:r>
    </w:p>
    <w:p w:rsidR="00640073" w:rsidRDefault="00640073" w:rsidP="00C47B3E">
      <w:pPr>
        <w:pStyle w:val="ConsPlusNonformat"/>
        <w:jc w:val="right"/>
      </w:pPr>
      <w:r>
        <w:t>по Самарской области</w:t>
      </w:r>
    </w:p>
    <w:p w:rsidR="00640073" w:rsidRDefault="00640073" w:rsidP="00C47B3E">
      <w:pPr>
        <w:pStyle w:val="ConsPlusNonformat"/>
        <w:jc w:val="right"/>
      </w:pPr>
    </w:p>
    <w:p w:rsidR="00640073" w:rsidRDefault="00640073" w:rsidP="00C47B3E">
      <w:pPr>
        <w:pStyle w:val="ConsPlusNonformat"/>
        <w:jc w:val="right"/>
      </w:pPr>
      <w:r>
        <w:t xml:space="preserve">                                          Отдел организационной работы,</w:t>
      </w:r>
    </w:p>
    <w:p w:rsidR="00640073" w:rsidRDefault="00640073" w:rsidP="00C47B3E">
      <w:pPr>
        <w:pStyle w:val="ConsPlusNonformat"/>
        <w:jc w:val="right"/>
      </w:pPr>
      <w:r>
        <w:t>государственной службы и кадров</w:t>
      </w:r>
    </w:p>
    <w:p w:rsidR="00640073" w:rsidRDefault="00640073" w:rsidP="00C47B3E">
      <w:pPr>
        <w:pStyle w:val="ConsPlusNonformat"/>
        <w:jc w:val="right"/>
      </w:pPr>
    </w:p>
    <w:p w:rsidR="00640073" w:rsidRDefault="00640073" w:rsidP="00C47B3E">
      <w:pPr>
        <w:pStyle w:val="ConsPlusNonformat"/>
        <w:jc w:val="right"/>
      </w:pPr>
      <w:r>
        <w:t xml:space="preserve">                                      от __________________________________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    (Ф.И.О. (при наличии), должность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       государственного служащего,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       адрес места жительства,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640073" w:rsidRDefault="00640073" w:rsidP="00C47B3E">
      <w:pPr>
        <w:pStyle w:val="ConsPlusNonformat"/>
        <w:jc w:val="right"/>
      </w:pPr>
      <w:r>
        <w:t xml:space="preserve">                                               контактный телефон)</w:t>
      </w:r>
    </w:p>
    <w:p w:rsidR="00640073" w:rsidRDefault="00640073" w:rsidP="00FF6403">
      <w:pPr>
        <w:pStyle w:val="ConsPlusNonformat"/>
        <w:jc w:val="both"/>
      </w:pPr>
    </w:p>
    <w:p w:rsidR="00640073" w:rsidRDefault="00640073" w:rsidP="00FF6403">
      <w:pPr>
        <w:pStyle w:val="ConsPlusNonformat"/>
        <w:jc w:val="both"/>
      </w:pPr>
      <w:bookmarkStart w:id="0" w:name="Par450"/>
      <w:bookmarkEnd w:id="0"/>
      <w:r>
        <w:t xml:space="preserve">                                Уведомление</w:t>
      </w:r>
    </w:p>
    <w:p w:rsidR="00640073" w:rsidRDefault="00640073" w:rsidP="00FF640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40073" w:rsidRDefault="00640073" w:rsidP="00FF6403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640073" w:rsidRDefault="00640073" w:rsidP="00FF6403">
      <w:pPr>
        <w:pStyle w:val="ConsPlusNonformat"/>
        <w:jc w:val="both"/>
      </w:pPr>
      <w:r>
        <w:t xml:space="preserve">                           к конфликту интересов</w:t>
      </w:r>
    </w:p>
    <w:p w:rsidR="00640073" w:rsidRDefault="00640073" w:rsidP="00FF6403">
      <w:pPr>
        <w:pStyle w:val="ConsPlusNonformat"/>
        <w:jc w:val="both"/>
      </w:pPr>
    </w:p>
    <w:p w:rsidR="00640073" w:rsidRDefault="00640073" w:rsidP="00FF640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40073" w:rsidRDefault="00640073" w:rsidP="00FF6403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640073" w:rsidRDefault="00640073" w:rsidP="00FF6403">
      <w:pPr>
        <w:pStyle w:val="ConsPlusNonformat"/>
        <w:jc w:val="both"/>
      </w:pPr>
      <w:r>
        <w:t>интересов (нужное подчеркнуть).</w:t>
      </w:r>
    </w:p>
    <w:p w:rsidR="00640073" w:rsidRDefault="00640073" w:rsidP="00FF640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40073" w:rsidRDefault="00640073" w:rsidP="00FF6403">
      <w:pPr>
        <w:pStyle w:val="ConsPlusNonformat"/>
        <w:jc w:val="both"/>
      </w:pPr>
      <w:r>
        <w:t>заинтересованности: _______________________________________________________</w:t>
      </w:r>
    </w:p>
    <w:p w:rsidR="00640073" w:rsidRDefault="00640073" w:rsidP="00FF6403">
      <w:pPr>
        <w:pStyle w:val="ConsPlusNonformat"/>
        <w:jc w:val="both"/>
      </w:pPr>
      <w:r>
        <w:t>___________________________________________________________________________</w:t>
      </w:r>
    </w:p>
    <w:p w:rsidR="00640073" w:rsidRDefault="00640073" w:rsidP="00FF640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40073" w:rsidRDefault="00640073" w:rsidP="00FF640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40073" w:rsidRDefault="00640073" w:rsidP="00FF6403">
      <w:pPr>
        <w:pStyle w:val="ConsPlusNonformat"/>
        <w:jc w:val="both"/>
      </w:pPr>
      <w:r>
        <w:t>___________________________________________________________________________</w:t>
      </w:r>
    </w:p>
    <w:p w:rsidR="00640073" w:rsidRDefault="00640073" w:rsidP="00FF640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40073" w:rsidRDefault="00640073" w:rsidP="00FF6403">
      <w:pPr>
        <w:pStyle w:val="ConsPlusNonformat"/>
        <w:jc w:val="both"/>
      </w:pPr>
      <w:r>
        <w:t>интересов: ________________________________________________________________</w:t>
      </w:r>
    </w:p>
    <w:p w:rsidR="00640073" w:rsidRDefault="00640073" w:rsidP="00FF6403">
      <w:pPr>
        <w:pStyle w:val="ConsPlusNonformat"/>
        <w:jc w:val="both"/>
      </w:pPr>
      <w:r>
        <w:t>___________________________________________________________________________</w:t>
      </w:r>
    </w:p>
    <w:p w:rsidR="00640073" w:rsidRDefault="00640073" w:rsidP="00FF640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40073" w:rsidRDefault="00640073" w:rsidP="00FF640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40073" w:rsidRDefault="00640073" w:rsidP="00FF6403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640073" w:rsidRDefault="00640073" w:rsidP="00FF6403">
      <w:pPr>
        <w:pStyle w:val="ConsPlusNonformat"/>
        <w:jc w:val="both"/>
      </w:pPr>
    </w:p>
    <w:p w:rsidR="00640073" w:rsidRDefault="00640073" w:rsidP="00FF6403">
      <w:pPr>
        <w:pStyle w:val="ConsPlusNonformat"/>
        <w:jc w:val="both"/>
      </w:pPr>
      <w:r>
        <w:t>"__" ________ 20__ г.  __________________________ _________________________</w:t>
      </w:r>
    </w:p>
    <w:p w:rsidR="00640073" w:rsidRDefault="00640073" w:rsidP="00FF640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640073" w:rsidRDefault="00640073" w:rsidP="00FF6403">
      <w:pPr>
        <w:pStyle w:val="ConsPlusNonformat"/>
        <w:jc w:val="both"/>
      </w:pPr>
      <w:r>
        <w:t xml:space="preserve">                        направляющего заявление)</w:t>
      </w:r>
    </w:p>
    <w:sectPr w:rsidR="00640073" w:rsidSect="008376E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73" w:rsidRDefault="00640073" w:rsidP="008376EB">
      <w:pPr>
        <w:spacing w:after="0" w:line="240" w:lineRule="auto"/>
      </w:pPr>
      <w:r>
        <w:separator/>
      </w:r>
    </w:p>
  </w:endnote>
  <w:endnote w:type="continuationSeparator" w:id="0">
    <w:p w:rsidR="00640073" w:rsidRDefault="00640073" w:rsidP="008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3" w:rsidRDefault="006400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40073" w:rsidRPr="004F6FD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073" w:rsidRPr="004F6FD0" w:rsidRDefault="006400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073" w:rsidRPr="004F6FD0" w:rsidRDefault="0064007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073" w:rsidRPr="004F6FD0" w:rsidRDefault="00640073">
          <w:pPr>
            <w:pStyle w:val="ConsPlusNormal"/>
            <w:jc w:val="right"/>
          </w:pPr>
        </w:p>
      </w:tc>
    </w:tr>
  </w:tbl>
  <w:p w:rsidR="00640073" w:rsidRDefault="0064007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73" w:rsidRDefault="00640073" w:rsidP="008376EB">
      <w:pPr>
        <w:spacing w:after="0" w:line="240" w:lineRule="auto"/>
      </w:pPr>
      <w:r>
        <w:separator/>
      </w:r>
    </w:p>
  </w:footnote>
  <w:footnote w:type="continuationSeparator" w:id="0">
    <w:p w:rsidR="00640073" w:rsidRDefault="00640073" w:rsidP="0083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40073" w:rsidRPr="004F6FD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073" w:rsidRPr="004F6FD0" w:rsidRDefault="00640073">
          <w:pPr>
            <w:pStyle w:val="ConsPlusNormal"/>
            <w:rPr>
              <w:sz w:val="16"/>
              <w:szCs w:val="16"/>
            </w:rPr>
          </w:pPr>
          <w:r w:rsidRPr="004F6FD0">
            <w:rPr>
              <w:sz w:val="16"/>
              <w:szCs w:val="16"/>
            </w:rPr>
            <w:t>Приказ Роскомнадзора от 20.04.2015 N 31</w:t>
          </w:r>
          <w:r w:rsidRPr="004F6FD0">
            <w:rPr>
              <w:sz w:val="16"/>
              <w:szCs w:val="16"/>
            </w:rPr>
            <w:br/>
            <w:t>(ред. от 10.02.2017)</w:t>
          </w:r>
          <w:r w:rsidRPr="004F6FD0">
            <w:rPr>
              <w:sz w:val="16"/>
              <w:szCs w:val="16"/>
            </w:rPr>
            <w:br/>
            <w:t>"Об утверждении Положения о Комиссии по соблюдению требован...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073" w:rsidRPr="004F6FD0" w:rsidRDefault="00640073">
          <w:pPr>
            <w:pStyle w:val="ConsPlusNormal"/>
            <w:jc w:val="center"/>
            <w:rPr>
              <w:sz w:val="24"/>
              <w:szCs w:val="24"/>
            </w:rPr>
          </w:pPr>
        </w:p>
        <w:p w:rsidR="00640073" w:rsidRPr="004F6FD0" w:rsidRDefault="006400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073" w:rsidRPr="004F6FD0" w:rsidRDefault="0064007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40073" w:rsidRDefault="006400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0073" w:rsidRDefault="006400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403"/>
    <w:rsid w:val="00000C65"/>
    <w:rsid w:val="000548FB"/>
    <w:rsid w:val="002B7B69"/>
    <w:rsid w:val="004F2A72"/>
    <w:rsid w:val="004F6FD0"/>
    <w:rsid w:val="00595B19"/>
    <w:rsid w:val="00640073"/>
    <w:rsid w:val="00726F52"/>
    <w:rsid w:val="008376EB"/>
    <w:rsid w:val="00C47B3E"/>
    <w:rsid w:val="00D31F5B"/>
    <w:rsid w:val="00F003DA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64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00C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758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00C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75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CA94F227725962BC5674B5A035291125FC97E886D7CXE3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434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 Федорович</dc:creator>
  <cp:keywords/>
  <dc:description/>
  <cp:lastModifiedBy>123</cp:lastModifiedBy>
  <cp:revision>4</cp:revision>
  <dcterms:created xsi:type="dcterms:W3CDTF">2017-08-02T10:43:00Z</dcterms:created>
  <dcterms:modified xsi:type="dcterms:W3CDTF">2018-02-16T12:24:00Z</dcterms:modified>
</cp:coreProperties>
</file>