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B9" w:rsidRDefault="005E6BB9" w:rsidP="005421C4">
      <w:pPr>
        <w:spacing w:after="120"/>
        <w:jc w:val="right"/>
      </w:pPr>
      <w:r>
        <w:t>Приложени</w:t>
      </w:r>
      <w:bookmarkStart w:id="0" w:name="_GoBack"/>
      <w:bookmarkEnd w:id="0"/>
      <w:r>
        <w:t>е № 2</w:t>
      </w:r>
    </w:p>
    <w:p w:rsidR="005E6BB9" w:rsidRPr="003D154F" w:rsidRDefault="005E6BB9" w:rsidP="005421C4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Роскомнадзора</w:t>
      </w:r>
      <w:r>
        <w:rPr>
          <w:sz w:val="18"/>
          <w:szCs w:val="18"/>
        </w:rPr>
        <w:br/>
        <w:t>от 10.02.2017 № 19)</w:t>
      </w:r>
    </w:p>
    <w:p w:rsidR="005E6BB9" w:rsidRDefault="005E6BB9" w:rsidP="005421C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5E6BB9" w:rsidRDefault="005E6BB9" w:rsidP="00AF4689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</w:t>
      </w:r>
      <w:r w:rsidRPr="003D154F">
        <w:rPr>
          <w:sz w:val="24"/>
          <w:szCs w:val="24"/>
        </w:rPr>
        <w:t xml:space="preserve"> по надзору в сфере связи, информационных технологий и массовых коммуникаций</w:t>
      </w:r>
    </w:p>
    <w:p w:rsidR="005E6BB9" w:rsidRDefault="005E6BB9" w:rsidP="005421C4">
      <w:pPr>
        <w:spacing w:after="24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 Самарской области</w:t>
      </w:r>
    </w:p>
    <w:p w:rsidR="005E6BB9" w:rsidRDefault="005E6BB9" w:rsidP="00AF4689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Отдел организационной работы,</w:t>
      </w:r>
    </w:p>
    <w:p w:rsidR="005E6BB9" w:rsidRPr="002A13BA" w:rsidRDefault="005E6BB9" w:rsidP="005421C4">
      <w:pPr>
        <w:spacing w:after="24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государственной службы и кадров</w:t>
      </w:r>
    </w:p>
    <w:p w:rsidR="005E6BB9" w:rsidRDefault="005E6BB9" w:rsidP="005421C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E6BB9" w:rsidRPr="002A13BA" w:rsidRDefault="005E6BB9" w:rsidP="005421C4">
      <w:pPr>
        <w:pBdr>
          <w:top w:val="single" w:sz="4" w:space="1" w:color="auto"/>
        </w:pBdr>
        <w:spacing w:after="120"/>
        <w:ind w:left="5727"/>
        <w:jc w:val="center"/>
      </w:pPr>
      <w:r>
        <w:t>(Ф.И.О. (при наличии), должность государственного служащего,</w:t>
      </w:r>
    </w:p>
    <w:p w:rsidR="005E6BB9" w:rsidRDefault="005E6BB9" w:rsidP="005421C4">
      <w:pPr>
        <w:ind w:left="5387"/>
        <w:rPr>
          <w:sz w:val="24"/>
          <w:szCs w:val="24"/>
        </w:rPr>
      </w:pPr>
    </w:p>
    <w:p w:rsidR="005E6BB9" w:rsidRPr="00882201" w:rsidRDefault="005E6BB9" w:rsidP="005421C4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5E6BB9" w:rsidRDefault="005E6BB9" w:rsidP="005421C4">
      <w:pPr>
        <w:ind w:left="5387"/>
        <w:rPr>
          <w:sz w:val="24"/>
          <w:szCs w:val="24"/>
        </w:rPr>
      </w:pPr>
    </w:p>
    <w:p w:rsidR="005E6BB9" w:rsidRPr="00882201" w:rsidRDefault="005E6BB9" w:rsidP="005421C4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5E6BB9" w:rsidRPr="00A75014" w:rsidRDefault="005E6BB9" w:rsidP="005421C4">
      <w:pPr>
        <w:spacing w:before="960" w:after="240"/>
        <w:jc w:val="center"/>
        <w:rPr>
          <w:b/>
          <w:sz w:val="26"/>
          <w:szCs w:val="26"/>
        </w:rPr>
      </w:pPr>
      <w:r w:rsidRPr="005441AC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5441AC">
        <w:rPr>
          <w:b/>
          <w:sz w:val="26"/>
          <w:szCs w:val="26"/>
        </w:rPr>
        <w:t>о невозможности представить сведения о доходах</w:t>
      </w:r>
    </w:p>
    <w:p w:rsidR="005E6BB9" w:rsidRDefault="005E6BB9" w:rsidP="005421C4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Сообщаю,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что при исполнении установленной законодательством Российской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представлении сведений о доходах, об имуществе 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характера я не имею возможности представить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своей (своего, своих)</w:t>
      </w:r>
      <w:r>
        <w:rPr>
          <w:sz w:val="24"/>
          <w:szCs w:val="24"/>
        </w:rPr>
        <w:br/>
      </w:r>
    </w:p>
    <w:p w:rsidR="005E6BB9" w:rsidRPr="00C17EE1" w:rsidRDefault="005E6BB9" w:rsidP="005421C4">
      <w:pPr>
        <w:pBdr>
          <w:top w:val="single" w:sz="4" w:space="1" w:color="auto"/>
        </w:pBdr>
        <w:jc w:val="center"/>
      </w:pPr>
      <w:r w:rsidRPr="005441AC">
        <w:t>(Ф.И.О. супруги (супруга) и (или) несовершеннолетних детей (при наличии)</w:t>
      </w:r>
    </w:p>
    <w:p w:rsidR="005E6BB9" w:rsidRDefault="005E6BB9" w:rsidP="005421C4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5E6BB9" w:rsidRPr="00481BBB" w:rsidRDefault="005E6BB9" w:rsidP="005421C4">
      <w:pPr>
        <w:pBdr>
          <w:top w:val="single" w:sz="4" w:space="1" w:color="auto"/>
        </w:pBdr>
        <w:spacing w:after="240"/>
        <w:ind w:left="1287"/>
        <w:jc w:val="center"/>
      </w:pPr>
      <w:r w:rsidRPr="004778ED">
        <w:t>(указывается конкретная причина(ы) непредставления сведений)</w:t>
      </w:r>
    </w:p>
    <w:p w:rsidR="005E6BB9" w:rsidRDefault="005E6BB9" w:rsidP="005421C4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прилагаю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(в случае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наличия):</w:t>
      </w:r>
    </w:p>
    <w:p w:rsidR="005E6BB9" w:rsidRDefault="005E6BB9" w:rsidP="005421C4">
      <w:pPr>
        <w:rPr>
          <w:sz w:val="24"/>
          <w:szCs w:val="24"/>
        </w:rPr>
      </w:pPr>
    </w:p>
    <w:p w:rsidR="005E6BB9" w:rsidRPr="00657E8D" w:rsidRDefault="005E6BB9" w:rsidP="005421C4">
      <w:pPr>
        <w:pBdr>
          <w:top w:val="single" w:sz="4" w:space="1" w:color="auto"/>
        </w:pBdr>
        <w:spacing w:after="240"/>
        <w:jc w:val="center"/>
      </w:pPr>
      <w:r w:rsidRPr="004778ED">
        <w:t>(указываются дополнительные материалы)</w:t>
      </w:r>
    </w:p>
    <w:p w:rsidR="005E6BB9" w:rsidRDefault="005E6BB9" w:rsidP="005421C4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 требований к служебному 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 при рассмотрении настоящего заявления (нужное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5E6BB9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BB9" w:rsidRDefault="005E6BB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BB9" w:rsidRDefault="005E6BB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BB9" w:rsidRDefault="005E6BB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BB9" w:rsidRDefault="005E6BB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BB9" w:rsidRDefault="005E6BB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BB9" w:rsidRDefault="005E6BB9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BB9" w:rsidRDefault="005E6BB9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BB9" w:rsidRDefault="005E6BB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BB9" w:rsidRDefault="005E6BB9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BB9" w:rsidRDefault="005E6BB9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5E6BB9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E6BB9" w:rsidRPr="00665472" w:rsidRDefault="005E6BB9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5E6BB9" w:rsidRDefault="005E6BB9"/>
    <w:sectPr w:rsidR="005E6BB9" w:rsidSect="008F126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C4"/>
    <w:rsid w:val="00034364"/>
    <w:rsid w:val="002A13BA"/>
    <w:rsid w:val="002A58AA"/>
    <w:rsid w:val="003D154F"/>
    <w:rsid w:val="004778ED"/>
    <w:rsid w:val="00481BBB"/>
    <w:rsid w:val="004A04DB"/>
    <w:rsid w:val="005421C4"/>
    <w:rsid w:val="005441AC"/>
    <w:rsid w:val="005E6BB9"/>
    <w:rsid w:val="00657E8D"/>
    <w:rsid w:val="00665472"/>
    <w:rsid w:val="00882201"/>
    <w:rsid w:val="008F1268"/>
    <w:rsid w:val="00A75014"/>
    <w:rsid w:val="00AF4689"/>
    <w:rsid w:val="00C17EE1"/>
    <w:rsid w:val="00ED3E50"/>
    <w:rsid w:val="00F8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C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 Федорович</dc:creator>
  <cp:keywords/>
  <dc:description/>
  <cp:lastModifiedBy>123</cp:lastModifiedBy>
  <cp:revision>2</cp:revision>
  <dcterms:created xsi:type="dcterms:W3CDTF">2017-07-26T14:35:00Z</dcterms:created>
  <dcterms:modified xsi:type="dcterms:W3CDTF">2018-02-16T12:15:00Z</dcterms:modified>
</cp:coreProperties>
</file>