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E0" w:rsidRPr="00A26599" w:rsidRDefault="002D56E0" w:rsidP="00A91FCC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26599">
        <w:rPr>
          <w:rFonts w:ascii="Times New Roman" w:hAnsi="Times New Roman"/>
          <w:sz w:val="28"/>
          <w:szCs w:val="28"/>
        </w:rPr>
        <w:t xml:space="preserve">В Управление Роскомнадзора по Самарской  области </w:t>
      </w:r>
      <w:r w:rsidRPr="00C92806">
        <w:rPr>
          <w:rFonts w:ascii="Times New Roman" w:hAnsi="Times New Roman"/>
          <w:b/>
          <w:sz w:val="28"/>
          <w:szCs w:val="28"/>
        </w:rPr>
        <w:t>за 4 квартал  2014 года  поступило  455 обращений  граждан</w:t>
      </w:r>
      <w:r w:rsidRPr="00A26599">
        <w:rPr>
          <w:rFonts w:ascii="Times New Roman" w:hAnsi="Times New Roman"/>
          <w:sz w:val="28"/>
          <w:szCs w:val="28"/>
        </w:rPr>
        <w:t>,  с жалобами на нарушение</w:t>
      </w:r>
      <w:r>
        <w:rPr>
          <w:rFonts w:ascii="Times New Roman" w:hAnsi="Times New Roman"/>
          <w:sz w:val="28"/>
          <w:szCs w:val="28"/>
        </w:rPr>
        <w:t xml:space="preserve"> их прав и законных интересов.</w:t>
      </w:r>
    </w:p>
    <w:p w:rsidR="002D56E0" w:rsidRPr="00A91FCC" w:rsidRDefault="002D56E0" w:rsidP="00A91FC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FCC">
        <w:rPr>
          <w:rFonts w:ascii="Times New Roman" w:hAnsi="Times New Roman"/>
          <w:sz w:val="28"/>
          <w:szCs w:val="28"/>
        </w:rPr>
        <w:t xml:space="preserve">Результаты работы  с обращениями граждан </w:t>
      </w:r>
      <w:r w:rsidRPr="00CA0044">
        <w:rPr>
          <w:rFonts w:ascii="Times New Roman" w:hAnsi="Times New Roman"/>
          <w:b/>
          <w:bCs/>
          <w:sz w:val="28"/>
          <w:szCs w:val="28"/>
        </w:rPr>
        <w:t>по сферам деятельности</w:t>
      </w:r>
      <w:r w:rsidRPr="00A91FCC">
        <w:rPr>
          <w:rFonts w:ascii="Times New Roman" w:hAnsi="Times New Roman"/>
          <w:bCs/>
          <w:sz w:val="28"/>
          <w:szCs w:val="28"/>
        </w:rPr>
        <w:t>:</w:t>
      </w:r>
    </w:p>
    <w:p w:rsidR="002D56E0" w:rsidRDefault="002D56E0" w:rsidP="009E3A4D">
      <w:pPr>
        <w:pStyle w:val="BodyText"/>
        <w:numPr>
          <w:ilvl w:val="0"/>
          <w:numId w:val="3"/>
        </w:numPr>
        <w:tabs>
          <w:tab w:val="left" w:pos="432"/>
        </w:tabs>
        <w:spacing w:afterLines="4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области связи – 257;</w:t>
      </w:r>
    </w:p>
    <w:p w:rsidR="002D56E0" w:rsidRPr="007249AE" w:rsidRDefault="002D56E0" w:rsidP="009E3A4D">
      <w:pPr>
        <w:pStyle w:val="BodyText"/>
        <w:numPr>
          <w:ilvl w:val="0"/>
          <w:numId w:val="3"/>
        </w:numPr>
        <w:tabs>
          <w:tab w:val="left" w:pos="432"/>
        </w:tabs>
        <w:spacing w:afterLines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области персональных данных – 147;</w:t>
      </w:r>
    </w:p>
    <w:p w:rsidR="002D56E0" w:rsidRDefault="002D56E0" w:rsidP="009E3A4D">
      <w:pPr>
        <w:pStyle w:val="BodyText"/>
        <w:numPr>
          <w:ilvl w:val="0"/>
          <w:numId w:val="3"/>
        </w:numPr>
        <w:tabs>
          <w:tab w:val="left" w:pos="432"/>
        </w:tabs>
        <w:spacing w:afterLines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области СМИ и информационных технологий – 38</w:t>
      </w:r>
      <w:r>
        <w:rPr>
          <w:rFonts w:ascii="Times New Roman" w:hAnsi="Times New Roman"/>
          <w:sz w:val="28"/>
          <w:szCs w:val="28"/>
        </w:rPr>
        <w:t>;</w:t>
      </w:r>
    </w:p>
    <w:p w:rsidR="002D56E0" w:rsidRPr="00A91FCC" w:rsidRDefault="002D56E0" w:rsidP="009E3A4D">
      <w:pPr>
        <w:pStyle w:val="BodyText"/>
        <w:numPr>
          <w:ilvl w:val="0"/>
          <w:numId w:val="3"/>
        </w:numPr>
        <w:tabs>
          <w:tab w:val="left" w:pos="432"/>
        </w:tabs>
        <w:spacing w:afterLines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 административным вопросам – 13.</w:t>
      </w:r>
    </w:p>
    <w:p w:rsidR="002D56E0" w:rsidRPr="00E177B1" w:rsidRDefault="002D56E0" w:rsidP="00A91FCC">
      <w:pPr>
        <w:pStyle w:val="BodyText"/>
        <w:tabs>
          <w:tab w:val="left" w:pos="432"/>
        </w:tabs>
        <w:spacing w:afterLines="40" w:line="240" w:lineRule="auto"/>
        <w:ind w:left="720" w:firstLine="0"/>
        <w:rPr>
          <w:rFonts w:ascii="Times New Roman" w:hAnsi="Times New Roman"/>
          <w:sz w:val="28"/>
          <w:szCs w:val="28"/>
        </w:rPr>
      </w:pPr>
    </w:p>
    <w:p w:rsidR="002D56E0" w:rsidRPr="007249AE" w:rsidRDefault="002D56E0" w:rsidP="00A265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7249AE">
        <w:rPr>
          <w:rFonts w:ascii="Times New Roman" w:hAnsi="Times New Roman"/>
          <w:b/>
          <w:sz w:val="28"/>
          <w:szCs w:val="28"/>
        </w:rPr>
        <w:t>Перечень тем, по которым чаще всего обращались граждане:</w:t>
      </w:r>
      <w:r w:rsidRPr="007249AE">
        <w:rPr>
          <w:rFonts w:ascii="Times New Roman" w:hAnsi="Times New Roman"/>
          <w:sz w:val="28"/>
          <w:szCs w:val="28"/>
        </w:rPr>
        <w:t xml:space="preserve"> </w:t>
      </w:r>
    </w:p>
    <w:p w:rsidR="002D56E0" w:rsidRPr="007249AE" w:rsidRDefault="002D56E0" w:rsidP="00443F92">
      <w:pPr>
        <w:numPr>
          <w:ilvl w:val="0"/>
          <w:numId w:val="1"/>
        </w:numPr>
        <w:spacing w:after="120"/>
        <w:ind w:left="1003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249AE">
        <w:rPr>
          <w:rFonts w:ascii="Times New Roman" w:hAnsi="Times New Roman"/>
          <w:sz w:val="28"/>
          <w:szCs w:val="28"/>
        </w:rPr>
        <w:t>арушение Федерального закона от 27.07.2006 № 152-ФЗ «О       персональных дан</w:t>
      </w:r>
      <w:r>
        <w:rPr>
          <w:rFonts w:ascii="Times New Roman" w:hAnsi="Times New Roman"/>
          <w:sz w:val="28"/>
          <w:szCs w:val="28"/>
        </w:rPr>
        <w:t>ных» коллекторскими агентствами;</w:t>
      </w:r>
    </w:p>
    <w:p w:rsidR="002D56E0" w:rsidRPr="007249AE" w:rsidRDefault="002D56E0" w:rsidP="00443F92">
      <w:pPr>
        <w:numPr>
          <w:ilvl w:val="0"/>
          <w:numId w:val="1"/>
        </w:numPr>
        <w:spacing w:after="120"/>
        <w:ind w:left="1003" w:hanging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249AE">
        <w:rPr>
          <w:rFonts w:ascii="Times New Roman" w:hAnsi="Times New Roman"/>
          <w:sz w:val="28"/>
          <w:szCs w:val="28"/>
        </w:rPr>
        <w:t>а установку вышек сотовой связи вблизи жилых домов</w:t>
      </w:r>
      <w:r>
        <w:rPr>
          <w:rFonts w:ascii="Times New Roman" w:hAnsi="Times New Roman"/>
          <w:sz w:val="28"/>
          <w:szCs w:val="28"/>
        </w:rPr>
        <w:t>;</w:t>
      </w:r>
    </w:p>
    <w:p w:rsidR="002D56E0" w:rsidRPr="007249AE" w:rsidRDefault="002D56E0" w:rsidP="00443F92">
      <w:pPr>
        <w:numPr>
          <w:ilvl w:val="0"/>
          <w:numId w:val="1"/>
        </w:numPr>
        <w:spacing w:after="120"/>
        <w:ind w:left="1003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249AE">
        <w:rPr>
          <w:rFonts w:ascii="Times New Roman" w:hAnsi="Times New Roman"/>
          <w:sz w:val="28"/>
          <w:szCs w:val="28"/>
        </w:rPr>
        <w:t>а утрату почтовых отправлений</w:t>
      </w:r>
      <w:r>
        <w:rPr>
          <w:rFonts w:ascii="Times New Roman" w:hAnsi="Times New Roman"/>
          <w:sz w:val="28"/>
          <w:szCs w:val="28"/>
        </w:rPr>
        <w:t>;</w:t>
      </w:r>
    </w:p>
    <w:p w:rsidR="002D56E0" w:rsidRPr="007249AE" w:rsidRDefault="002D56E0" w:rsidP="00443F92">
      <w:pPr>
        <w:numPr>
          <w:ilvl w:val="0"/>
          <w:numId w:val="1"/>
        </w:numPr>
        <w:spacing w:after="120"/>
        <w:ind w:left="1003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249AE">
        <w:rPr>
          <w:rFonts w:ascii="Times New Roman" w:hAnsi="Times New Roman"/>
          <w:sz w:val="28"/>
          <w:szCs w:val="28"/>
        </w:rPr>
        <w:t>а нарушение условий договора на оказание услуг связи.</w:t>
      </w:r>
    </w:p>
    <w:p w:rsidR="002D56E0" w:rsidRPr="007249AE" w:rsidRDefault="002D56E0">
      <w:pPr>
        <w:rPr>
          <w:rFonts w:ascii="Times New Roman" w:hAnsi="Times New Roman"/>
          <w:sz w:val="28"/>
          <w:szCs w:val="28"/>
        </w:rPr>
      </w:pPr>
    </w:p>
    <w:sectPr w:rsidR="002D56E0" w:rsidRPr="007249AE" w:rsidSect="00E9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25D54"/>
    <w:multiLevelType w:val="hybridMultilevel"/>
    <w:tmpl w:val="743EF77C"/>
    <w:lvl w:ilvl="0" w:tplc="B1242B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F6D7B6D"/>
    <w:multiLevelType w:val="hybridMultilevel"/>
    <w:tmpl w:val="743EF77C"/>
    <w:lvl w:ilvl="0" w:tplc="B1242B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EE317D6"/>
    <w:multiLevelType w:val="hybridMultilevel"/>
    <w:tmpl w:val="20E66A1A"/>
    <w:lvl w:ilvl="0" w:tplc="674EB40E">
      <w:start w:val="1"/>
      <w:numFmt w:val="decimal"/>
      <w:lvlText w:val="%1."/>
      <w:lvlJc w:val="left"/>
      <w:pPr>
        <w:ind w:left="100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305"/>
    <w:rsid w:val="002B6C5D"/>
    <w:rsid w:val="002D56E0"/>
    <w:rsid w:val="003F4AF0"/>
    <w:rsid w:val="003F6C80"/>
    <w:rsid w:val="00443F92"/>
    <w:rsid w:val="004573A7"/>
    <w:rsid w:val="005401A5"/>
    <w:rsid w:val="00713DD3"/>
    <w:rsid w:val="007249AE"/>
    <w:rsid w:val="008978EB"/>
    <w:rsid w:val="009E3A4D"/>
    <w:rsid w:val="00A26599"/>
    <w:rsid w:val="00A91FCC"/>
    <w:rsid w:val="00AD0328"/>
    <w:rsid w:val="00BE0CFD"/>
    <w:rsid w:val="00C832FF"/>
    <w:rsid w:val="00C847A6"/>
    <w:rsid w:val="00C92806"/>
    <w:rsid w:val="00CA0044"/>
    <w:rsid w:val="00CC0B63"/>
    <w:rsid w:val="00D07ED6"/>
    <w:rsid w:val="00D25AB5"/>
    <w:rsid w:val="00E177B1"/>
    <w:rsid w:val="00E55343"/>
    <w:rsid w:val="00E92543"/>
    <w:rsid w:val="00EF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249AE"/>
    <w:pPr>
      <w:spacing w:after="0" w:line="360" w:lineRule="auto"/>
      <w:ind w:firstLine="720"/>
      <w:jc w:val="both"/>
    </w:pPr>
    <w:rPr>
      <w:rFonts w:ascii="Pragmatica" w:eastAsia="Times New Roman" w:hAnsi="Pragmatica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49AE"/>
    <w:rPr>
      <w:rFonts w:ascii="Pragmatica" w:hAnsi="Pragmatic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105</Words>
  <Characters>599</Characters>
  <Application>Microsoft Office Outlook</Application>
  <DocSecurity>0</DocSecurity>
  <Lines>0</Lines>
  <Paragraphs>0</Paragraphs>
  <ScaleCrop>false</ScaleCrop>
  <Company>Роскомнадзор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Беспалюк</dc:creator>
  <cp:keywords/>
  <dc:description/>
  <cp:lastModifiedBy>123</cp:lastModifiedBy>
  <cp:revision>18</cp:revision>
  <dcterms:created xsi:type="dcterms:W3CDTF">2015-01-13T07:22:00Z</dcterms:created>
  <dcterms:modified xsi:type="dcterms:W3CDTF">2015-02-25T05:39:00Z</dcterms:modified>
</cp:coreProperties>
</file>