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B2" w:rsidRDefault="00F259B2" w:rsidP="00256C6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 ли директор присутствовать в ходе проверки, может ли он от нее уклониться? Предусмотрена ли ответственность за «неповиновение» законным требованиям должностных лиц муниципального контроля? </w:t>
      </w:r>
    </w:p>
    <w:p w:rsidR="00F259B2" w:rsidRPr="00256C60" w:rsidRDefault="00F259B2" w:rsidP="00256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9B2" w:rsidRPr="00256C60" w:rsidRDefault="00F259B2" w:rsidP="00256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Отвечая на первой вопрос скажем, что действительно такая обязанность предусмотрена Законом, а точнее </w:t>
      </w:r>
      <w:r w:rsidRPr="00256C60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256C60">
        <w:rPr>
          <w:sz w:val="28"/>
          <w:szCs w:val="28"/>
        </w:rPr>
        <w:t xml:space="preserve"> 25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 xml:space="preserve">предусмотрено, что </w:t>
      </w:r>
      <w:r w:rsidRPr="00256C60">
        <w:rPr>
          <w:sz w:val="28"/>
          <w:szCs w:val="28"/>
        </w:rPr>
        <w:t xml:space="preserve">при проведении проверок </w:t>
      </w:r>
      <w:r w:rsidRPr="008810B3">
        <w:rPr>
          <w:sz w:val="28"/>
          <w:szCs w:val="28"/>
          <w:u w:val="single"/>
        </w:rPr>
        <w:t>юридические лица обязаны обеспечить присутствие руководителей</w:t>
      </w:r>
      <w:r w:rsidRPr="00256C60">
        <w:rPr>
          <w:sz w:val="28"/>
          <w:szCs w:val="28"/>
        </w:rPr>
        <w:t xml:space="preserve">, </w:t>
      </w:r>
      <w:r w:rsidRPr="008810B3">
        <w:rPr>
          <w:sz w:val="28"/>
          <w:szCs w:val="28"/>
          <w:u w:val="single"/>
        </w:rPr>
        <w:t>иных должностных лиц или уполномоченных представителей юридических лиц</w:t>
      </w:r>
      <w:r w:rsidRPr="00256C60">
        <w:rPr>
          <w:sz w:val="28"/>
          <w:szCs w:val="28"/>
        </w:rPr>
        <w:t>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F259B2" w:rsidRDefault="00F259B2" w:rsidP="00256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напомним, что 5 мая 2014 года статья 19.4.1 КоАП РФ претерпела изменения, согласно которым</w:t>
      </w:r>
      <w:r w:rsidRPr="00256C60">
        <w:rPr>
          <w:sz w:val="28"/>
          <w:szCs w:val="28"/>
        </w:rPr>
        <w:t xml:space="preserve"> привлечение к административной ответственности влечёт не только воспрепятствование законной деятельности должностного лица органа государственного контроля (надзора), но и </w:t>
      </w:r>
      <w:r>
        <w:rPr>
          <w:sz w:val="28"/>
          <w:szCs w:val="28"/>
        </w:rPr>
        <w:t xml:space="preserve">за </w:t>
      </w:r>
      <w:r w:rsidRPr="00256C60">
        <w:rPr>
          <w:sz w:val="28"/>
          <w:szCs w:val="28"/>
        </w:rPr>
        <w:t>аналогичные действия в отношении должностного лица органа муниципального контроля.</w:t>
      </w:r>
    </w:p>
    <w:p w:rsidR="00F259B2" w:rsidRDefault="00F259B2" w:rsidP="00256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Максимальные санкции за данное правонарушение предусматривают дисквалификацию должностных лиц на срок от 6 месяцев до 1 года либо штраф от 10 тысяч до 20 тысяч рублей, на юридических лиц от пятидесяти до ста тысяч рублей. </w:t>
      </w:r>
    </w:p>
    <w:p w:rsidR="00F259B2" w:rsidRDefault="00F259B2" w:rsidP="00256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9B2" w:rsidRPr="00676CD6" w:rsidRDefault="00F259B2" w:rsidP="00676CD6">
      <w:pPr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676CD6">
        <w:rPr>
          <w:b/>
          <w:i/>
          <w:sz w:val="28"/>
          <w:szCs w:val="28"/>
        </w:rPr>
        <w:t>Старший помощник прокурора Самарской области</w:t>
      </w:r>
    </w:p>
    <w:p w:rsidR="00F259B2" w:rsidRPr="00676CD6" w:rsidRDefault="00F259B2" w:rsidP="00676CD6">
      <w:pPr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676CD6">
        <w:rPr>
          <w:b/>
          <w:i/>
          <w:sz w:val="28"/>
          <w:szCs w:val="28"/>
        </w:rPr>
        <w:t xml:space="preserve">по правовому обеспечению </w:t>
      </w:r>
    </w:p>
    <w:p w:rsidR="00F259B2" w:rsidRPr="00676CD6" w:rsidRDefault="00F259B2" w:rsidP="00676CD6">
      <w:pPr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676CD6">
        <w:rPr>
          <w:b/>
          <w:i/>
          <w:sz w:val="28"/>
          <w:szCs w:val="28"/>
        </w:rPr>
        <w:t>А.С. Русских</w:t>
      </w:r>
      <w:bookmarkStart w:id="0" w:name="_GoBack"/>
      <w:bookmarkEnd w:id="0"/>
    </w:p>
    <w:p w:rsidR="00F259B2" w:rsidRDefault="00F259B2" w:rsidP="00256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9B2" w:rsidRPr="00256C60" w:rsidRDefault="00F259B2" w:rsidP="00256C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259B2" w:rsidRPr="00256C60" w:rsidSect="00EA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76"/>
    <w:rsid w:val="00256C60"/>
    <w:rsid w:val="00282518"/>
    <w:rsid w:val="002D43B5"/>
    <w:rsid w:val="003A39E1"/>
    <w:rsid w:val="00591107"/>
    <w:rsid w:val="00676CD6"/>
    <w:rsid w:val="00691D63"/>
    <w:rsid w:val="00695063"/>
    <w:rsid w:val="008810B3"/>
    <w:rsid w:val="00944585"/>
    <w:rsid w:val="00971216"/>
    <w:rsid w:val="009B3B4C"/>
    <w:rsid w:val="00D527C1"/>
    <w:rsid w:val="00DC0876"/>
    <w:rsid w:val="00DD40CF"/>
    <w:rsid w:val="00EA2E08"/>
    <w:rsid w:val="00F2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C08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user001002</dc:creator>
  <cp:keywords/>
  <dc:description/>
  <cp:lastModifiedBy>123</cp:lastModifiedBy>
  <cp:revision>5</cp:revision>
  <cp:lastPrinted>2014-09-13T14:16:00Z</cp:lastPrinted>
  <dcterms:created xsi:type="dcterms:W3CDTF">2014-10-05T11:33:00Z</dcterms:created>
  <dcterms:modified xsi:type="dcterms:W3CDTF">2014-10-08T09:21:00Z</dcterms:modified>
</cp:coreProperties>
</file>