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8" w:rsidRDefault="00194898" w:rsidP="00EC7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F1D">
        <w:rPr>
          <w:rFonts w:ascii="Times New Roman" w:hAnsi="Times New Roman"/>
          <w:b/>
          <w:sz w:val="28"/>
          <w:szCs w:val="28"/>
          <w:lang w:eastAsia="ru-RU"/>
        </w:rPr>
        <w:t>Объявление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проведении  второго  этапа  конкурса  по  формированию  кадрового резерва для  замещения вакантных должностей государственной гражданской  службы </w:t>
      </w:r>
    </w:p>
    <w:p w:rsidR="00194898" w:rsidRDefault="00194898" w:rsidP="00EC7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  Управлении Роскомнадзора по Самарской  области</w:t>
      </w:r>
    </w:p>
    <w:p w:rsidR="00194898" w:rsidRPr="001B3F1D" w:rsidRDefault="00194898" w:rsidP="00EC7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4898" w:rsidRPr="001B3F1D" w:rsidRDefault="00194898" w:rsidP="0041405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1D">
        <w:rPr>
          <w:rFonts w:ascii="Times New Roman" w:hAnsi="Times New Roman"/>
          <w:sz w:val="28"/>
          <w:szCs w:val="28"/>
          <w:lang w:eastAsia="ru-RU"/>
        </w:rPr>
        <w:t xml:space="preserve">Извещаем, что второй этап конкурса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формированию  кадрового резерва  для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вакантных должностей государственной гражданской службы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F1D"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Управлении  Роскомнадзора по  Самарской  области 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состоится </w:t>
      </w:r>
      <w:r w:rsidRPr="001B3F1D">
        <w:rPr>
          <w:rFonts w:ascii="Times New Roman" w:hAnsi="Times New Roman"/>
          <w:b/>
          <w:sz w:val="28"/>
          <w:szCs w:val="28"/>
          <w:lang w:eastAsia="ru-RU"/>
        </w:rPr>
        <w:t xml:space="preserve">10  декабря  </w:t>
      </w:r>
      <w:smartTag w:uri="urn:schemas-microsoft-com:office:smarttags" w:element="metricconverter">
        <w:smartTagPr>
          <w:attr w:name="ProductID" w:val="2019 г"/>
        </w:smartTagPr>
        <w:r w:rsidRPr="001B3F1D">
          <w:rPr>
            <w:rFonts w:ascii="Times New Roman" w:hAnsi="Times New Roman"/>
            <w:b/>
            <w:sz w:val="28"/>
            <w:szCs w:val="28"/>
            <w:lang w:eastAsia="ru-RU"/>
          </w:rPr>
          <w:t>2019 г</w:t>
        </w:r>
      </w:smartTag>
      <w:r w:rsidRPr="001B3F1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z w:val="28"/>
          <w:szCs w:val="28"/>
          <w:lang w:eastAsia="ru-RU"/>
        </w:rPr>
        <w:t>443001</w:t>
      </w:r>
      <w:r w:rsidRPr="001B3F1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>Самара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ул. Молодогвардейская, 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hAnsi="Times New Roman"/>
          <w:sz w:val="28"/>
          <w:szCs w:val="28"/>
          <w:lang w:eastAsia="ru-RU"/>
        </w:rPr>
        <w:t>198</w:t>
      </w:r>
    </w:p>
    <w:p w:rsidR="00194898" w:rsidRPr="001B3F1D" w:rsidRDefault="00194898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1D">
        <w:rPr>
          <w:rFonts w:ascii="Times New Roman" w:hAnsi="Times New Roman"/>
          <w:sz w:val="28"/>
          <w:szCs w:val="28"/>
          <w:lang w:eastAsia="ru-RU"/>
        </w:rPr>
        <w:t>Процедура второго этапа конкурса предусматривает:</w:t>
      </w:r>
    </w:p>
    <w:p w:rsidR="00194898" w:rsidRPr="001B3F1D" w:rsidRDefault="00194898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1D">
        <w:rPr>
          <w:rFonts w:ascii="Times New Roman" w:hAnsi="Times New Roman"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на знания в области информационно-коммуникационных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>, а также по тематике  профессиональной деятельности;</w:t>
      </w:r>
    </w:p>
    <w:p w:rsidR="00194898" w:rsidRPr="001B3F1D" w:rsidRDefault="00194898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1D">
        <w:rPr>
          <w:rFonts w:ascii="Times New Roman" w:hAnsi="Times New Roman"/>
          <w:sz w:val="28"/>
          <w:szCs w:val="28"/>
          <w:lang w:eastAsia="ru-RU"/>
        </w:rPr>
        <w:t>2) оценку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профессионального  уровня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кандидата на замещение вакантной должности членами конкурсной комиссии в ходе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индивидуального </w:t>
      </w:r>
      <w:r w:rsidRPr="001B3F1D">
        <w:rPr>
          <w:rFonts w:ascii="Times New Roman" w:hAnsi="Times New Roman"/>
          <w:sz w:val="28"/>
          <w:szCs w:val="28"/>
          <w:lang w:eastAsia="ru-RU"/>
        </w:rPr>
        <w:t>собеседования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на соответствие требованиям к профессиональным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знаниям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умениям, </w:t>
      </w:r>
      <w:r w:rsidRPr="001B3F1D">
        <w:rPr>
          <w:rFonts w:ascii="Times New Roman" w:hAnsi="Times New Roman"/>
          <w:sz w:val="28"/>
          <w:szCs w:val="28"/>
          <w:lang w:eastAsia="ru-RU"/>
        </w:rPr>
        <w:t>предъявляемым для замещения вакантной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личностным качествам </w:t>
      </w:r>
      <w:r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1B3F1D">
        <w:rPr>
          <w:rFonts w:ascii="Times New Roman" w:hAnsi="Times New Roman"/>
          <w:sz w:val="28"/>
          <w:szCs w:val="28"/>
          <w:lang w:eastAsia="ru-RU"/>
        </w:rPr>
        <w:t>.</w:t>
      </w:r>
    </w:p>
    <w:p w:rsidR="00194898" w:rsidRPr="001B3F1D" w:rsidRDefault="00194898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F1D">
        <w:rPr>
          <w:rFonts w:ascii="Times New Roman" w:hAnsi="Times New Roman"/>
          <w:sz w:val="28"/>
          <w:szCs w:val="28"/>
          <w:lang w:eastAsia="ru-RU"/>
        </w:rPr>
        <w:t>Для прохождения тестирования необходимо явиться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B3F1D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1B3F1D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3F1D">
        <w:rPr>
          <w:rFonts w:ascii="Times New Roman" w:hAnsi="Times New Roman"/>
          <w:sz w:val="28"/>
          <w:szCs w:val="28"/>
          <w:lang w:eastAsia="ru-RU"/>
        </w:rPr>
        <w:t>0.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B3F1D">
        <w:rPr>
          <w:rFonts w:ascii="Times New Roman" w:hAnsi="Times New Roman"/>
          <w:sz w:val="28"/>
          <w:szCs w:val="28"/>
          <w:lang w:eastAsia="ru-RU"/>
        </w:rPr>
        <w:t>0 по вышеуказанному ад</w:t>
      </w:r>
      <w:bookmarkStart w:id="0" w:name="_GoBack"/>
      <w:bookmarkEnd w:id="0"/>
      <w:r w:rsidRPr="001B3F1D">
        <w:rPr>
          <w:rFonts w:ascii="Times New Roman" w:hAnsi="Times New Roman"/>
          <w:sz w:val="28"/>
          <w:szCs w:val="28"/>
          <w:lang w:eastAsia="ru-RU"/>
        </w:rPr>
        <w:t>ресу. Точное время собеседования будет сообщено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F1D">
        <w:rPr>
          <w:rFonts w:ascii="Times New Roman" w:hAnsi="Times New Roman"/>
          <w:sz w:val="28"/>
          <w:szCs w:val="28"/>
          <w:lang w:eastAsia="ru-RU"/>
        </w:rPr>
        <w:t xml:space="preserve"> по завершении тестирования. При себе необходимо иметь паспорт.</w:t>
      </w:r>
    </w:p>
    <w:p w:rsidR="00194898" w:rsidRPr="001B3F1D" w:rsidRDefault="00194898" w:rsidP="007111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898" w:rsidRPr="00766EEA" w:rsidRDefault="00194898" w:rsidP="007111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6EEA">
        <w:rPr>
          <w:rFonts w:ascii="Times New Roman" w:hAnsi="Times New Roman"/>
          <w:b/>
          <w:sz w:val="28"/>
          <w:szCs w:val="28"/>
          <w:lang w:eastAsia="ru-RU"/>
        </w:rPr>
        <w:t xml:space="preserve">Список </w:t>
      </w:r>
    </w:p>
    <w:p w:rsidR="00194898" w:rsidRPr="00766EEA" w:rsidRDefault="00194898" w:rsidP="007111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6EEA">
        <w:rPr>
          <w:rFonts w:ascii="Times New Roman" w:hAnsi="Times New Roman"/>
          <w:b/>
          <w:sz w:val="28"/>
          <w:szCs w:val="28"/>
          <w:lang w:eastAsia="ru-RU"/>
        </w:rPr>
        <w:t xml:space="preserve">лиц, допущенных к участию во втором этапе конкурса </w:t>
      </w:r>
    </w:p>
    <w:p w:rsidR="00194898" w:rsidRPr="00766EEA" w:rsidRDefault="00194898" w:rsidP="007111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4898" w:rsidRPr="00766EEA" w:rsidRDefault="00194898" w:rsidP="00766E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EEA">
        <w:rPr>
          <w:rFonts w:ascii="Times New Roman" w:hAnsi="Times New Roman"/>
          <w:sz w:val="28"/>
          <w:szCs w:val="28"/>
        </w:rPr>
        <w:t>Андрианов</w:t>
      </w:r>
      <w:r>
        <w:rPr>
          <w:rFonts w:ascii="Times New Roman" w:hAnsi="Times New Roman"/>
          <w:sz w:val="28"/>
          <w:szCs w:val="28"/>
        </w:rPr>
        <w:t xml:space="preserve">  Александр  Алексеевич;</w:t>
      </w:r>
    </w:p>
    <w:p w:rsidR="00194898" w:rsidRPr="00766EEA" w:rsidRDefault="00194898" w:rsidP="00766E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EEA">
        <w:rPr>
          <w:rFonts w:ascii="Times New Roman" w:hAnsi="Times New Roman"/>
          <w:sz w:val="28"/>
          <w:szCs w:val="28"/>
        </w:rPr>
        <w:t>Платонов</w:t>
      </w:r>
      <w:r>
        <w:rPr>
          <w:rFonts w:ascii="Times New Roman" w:hAnsi="Times New Roman"/>
          <w:sz w:val="28"/>
          <w:szCs w:val="28"/>
        </w:rPr>
        <w:t xml:space="preserve">  Сергей  Евгеньевич;</w:t>
      </w:r>
    </w:p>
    <w:p w:rsidR="00194898" w:rsidRPr="00766EEA" w:rsidRDefault="00194898" w:rsidP="00766E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EEA">
        <w:rPr>
          <w:rFonts w:ascii="Times New Roman" w:hAnsi="Times New Roman"/>
          <w:sz w:val="28"/>
          <w:szCs w:val="28"/>
        </w:rPr>
        <w:t>Стрелкина</w:t>
      </w:r>
      <w:r>
        <w:rPr>
          <w:rFonts w:ascii="Times New Roman" w:hAnsi="Times New Roman"/>
          <w:sz w:val="28"/>
          <w:szCs w:val="28"/>
        </w:rPr>
        <w:t xml:space="preserve">  Анна  Владимировна;</w:t>
      </w:r>
    </w:p>
    <w:p w:rsidR="00194898" w:rsidRPr="00766EEA" w:rsidRDefault="00194898" w:rsidP="00766E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EEA">
        <w:rPr>
          <w:rFonts w:ascii="Times New Roman" w:hAnsi="Times New Roman"/>
          <w:sz w:val="28"/>
          <w:szCs w:val="28"/>
        </w:rPr>
        <w:t>Дымкова</w:t>
      </w:r>
      <w:r>
        <w:rPr>
          <w:rFonts w:ascii="Times New Roman" w:hAnsi="Times New Roman"/>
          <w:sz w:val="28"/>
          <w:szCs w:val="28"/>
        </w:rPr>
        <w:t xml:space="preserve">  Яна  Андреевна;</w:t>
      </w:r>
    </w:p>
    <w:p w:rsidR="00194898" w:rsidRPr="00766EEA" w:rsidRDefault="00194898" w:rsidP="00766E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EEA">
        <w:rPr>
          <w:rFonts w:ascii="Times New Roman" w:hAnsi="Times New Roman"/>
          <w:sz w:val="28"/>
          <w:szCs w:val="28"/>
        </w:rPr>
        <w:t>Карпова</w:t>
      </w:r>
      <w:r>
        <w:rPr>
          <w:rFonts w:ascii="Times New Roman" w:hAnsi="Times New Roman"/>
          <w:sz w:val="28"/>
          <w:szCs w:val="28"/>
        </w:rPr>
        <w:t xml:space="preserve">  Анастасия  Васильевна.</w:t>
      </w:r>
    </w:p>
    <w:p w:rsidR="00194898" w:rsidRDefault="00194898" w:rsidP="007111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94898" w:rsidSect="009A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733"/>
    <w:multiLevelType w:val="hybridMultilevel"/>
    <w:tmpl w:val="D62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C56"/>
    <w:rsid w:val="00074DD7"/>
    <w:rsid w:val="000E553C"/>
    <w:rsid w:val="00194898"/>
    <w:rsid w:val="001B3F1D"/>
    <w:rsid w:val="00246180"/>
    <w:rsid w:val="002A7C56"/>
    <w:rsid w:val="00414056"/>
    <w:rsid w:val="00426CDD"/>
    <w:rsid w:val="0042713B"/>
    <w:rsid w:val="0053279B"/>
    <w:rsid w:val="00637DE5"/>
    <w:rsid w:val="00711114"/>
    <w:rsid w:val="00766EEA"/>
    <w:rsid w:val="00804350"/>
    <w:rsid w:val="00975DAA"/>
    <w:rsid w:val="00995D92"/>
    <w:rsid w:val="009A6F6B"/>
    <w:rsid w:val="00A21B03"/>
    <w:rsid w:val="00B4287A"/>
    <w:rsid w:val="00C42805"/>
    <w:rsid w:val="00C615AD"/>
    <w:rsid w:val="00C8075A"/>
    <w:rsid w:val="00DF0D02"/>
    <w:rsid w:val="00E7161E"/>
    <w:rsid w:val="00E76279"/>
    <w:rsid w:val="00EC7EB9"/>
    <w:rsid w:val="00F162C2"/>
    <w:rsid w:val="00F87552"/>
    <w:rsid w:val="00F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87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87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87552"/>
    <w:rPr>
      <w:rFonts w:cs="Times New Roman"/>
    </w:rPr>
  </w:style>
  <w:style w:type="character" w:styleId="Strong">
    <w:name w:val="Strong"/>
    <w:basedOn w:val="DefaultParagraphFont"/>
    <w:uiPriority w:val="99"/>
    <w:qFormat/>
    <w:rsid w:val="00F875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8755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043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454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4</cp:revision>
  <cp:lastPrinted>2019-11-18T07:57:00Z</cp:lastPrinted>
  <dcterms:created xsi:type="dcterms:W3CDTF">2019-11-18T10:02:00Z</dcterms:created>
  <dcterms:modified xsi:type="dcterms:W3CDTF">2019-11-18T15:17:00Z</dcterms:modified>
</cp:coreProperties>
</file>