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4C" w:rsidRPr="004E3504" w:rsidRDefault="00262F4C" w:rsidP="00342110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4E3504">
        <w:rPr>
          <w:b/>
          <w:color w:val="FF0000"/>
          <w:sz w:val="28"/>
          <w:szCs w:val="28"/>
        </w:rPr>
        <w:t>Вниманию заявителей!</w:t>
      </w:r>
    </w:p>
    <w:p w:rsidR="00262F4C" w:rsidRPr="00342110" w:rsidRDefault="00262F4C" w:rsidP="00342110">
      <w:pPr>
        <w:spacing w:after="0" w:line="240" w:lineRule="auto"/>
        <w:jc w:val="center"/>
        <w:rPr>
          <w:b/>
          <w:sz w:val="28"/>
          <w:szCs w:val="28"/>
        </w:rPr>
      </w:pPr>
      <w:r w:rsidRPr="00342110">
        <w:rPr>
          <w:b/>
          <w:sz w:val="28"/>
          <w:szCs w:val="28"/>
        </w:rPr>
        <w:t>С 1 января 2015 года вступ</w:t>
      </w:r>
      <w:r>
        <w:rPr>
          <w:b/>
          <w:sz w:val="28"/>
          <w:szCs w:val="28"/>
        </w:rPr>
        <w:t>ил</w:t>
      </w:r>
      <w:r w:rsidRPr="00342110">
        <w:rPr>
          <w:b/>
          <w:sz w:val="28"/>
          <w:szCs w:val="28"/>
        </w:rPr>
        <w:t xml:space="preserve"> в силу Федеральный закон от 21.07.2014 № 221-ФЗ</w:t>
      </w:r>
    </w:p>
    <w:p w:rsidR="00262F4C" w:rsidRPr="00342110" w:rsidRDefault="00262F4C" w:rsidP="00342110">
      <w:pPr>
        <w:spacing w:after="0" w:line="240" w:lineRule="auto"/>
        <w:jc w:val="center"/>
        <w:rPr>
          <w:b/>
          <w:sz w:val="28"/>
          <w:szCs w:val="28"/>
        </w:rPr>
      </w:pPr>
      <w:r w:rsidRPr="00342110">
        <w:rPr>
          <w:b/>
          <w:sz w:val="28"/>
          <w:szCs w:val="28"/>
        </w:rPr>
        <w:t>«О внесении изменений в главу 25.3 части второй Налогового кодекса Российской Федерации»,</w:t>
      </w:r>
    </w:p>
    <w:p w:rsidR="00262F4C" w:rsidRDefault="00262F4C" w:rsidP="0034211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согласно</w:t>
      </w:r>
      <w:r w:rsidRPr="00342110">
        <w:rPr>
          <w:b/>
          <w:sz w:val="28"/>
          <w:szCs w:val="28"/>
        </w:rPr>
        <w:t xml:space="preserve"> которому с</w:t>
      </w:r>
      <w:r>
        <w:rPr>
          <w:b/>
          <w:sz w:val="28"/>
          <w:szCs w:val="28"/>
        </w:rPr>
        <w:t xml:space="preserve"> </w:t>
      </w:r>
      <w:r w:rsidRPr="00342110">
        <w:rPr>
          <w:b/>
          <w:sz w:val="28"/>
          <w:szCs w:val="28"/>
        </w:rPr>
        <w:t xml:space="preserve"> 01.01.2015 </w:t>
      </w:r>
      <w:r>
        <w:rPr>
          <w:b/>
          <w:sz w:val="28"/>
          <w:szCs w:val="28"/>
        </w:rPr>
        <w:t>изменились размеры</w:t>
      </w:r>
      <w:r w:rsidRPr="00342110">
        <w:rPr>
          <w:b/>
          <w:sz w:val="28"/>
          <w:szCs w:val="28"/>
        </w:rPr>
        <w:t xml:space="preserve"> государственной пошлины за регистрацию СМИ</w:t>
      </w:r>
      <w:r>
        <w:rPr>
          <w:b/>
          <w:sz w:val="28"/>
          <w:szCs w:val="28"/>
        </w:rPr>
        <w:t xml:space="preserve"> и судовых радиостанций</w:t>
      </w:r>
    </w:p>
    <w:p w:rsidR="00262F4C" w:rsidRDefault="00262F4C" w:rsidP="00342110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3091"/>
        <w:gridCol w:w="2957"/>
        <w:gridCol w:w="2957"/>
        <w:gridCol w:w="2958"/>
      </w:tblGrid>
      <w:tr w:rsidR="00262F4C" w:rsidRPr="000805F7" w:rsidTr="00866303">
        <w:tc>
          <w:tcPr>
            <w:tcW w:w="6048" w:type="dxa"/>
            <w:gridSpan w:val="2"/>
            <w:vAlign w:val="center"/>
          </w:tcPr>
          <w:p w:rsidR="00262F4C" w:rsidRPr="00866303" w:rsidRDefault="00262F4C" w:rsidP="000805F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66303">
              <w:rPr>
                <w:b/>
                <w:sz w:val="32"/>
                <w:szCs w:val="32"/>
              </w:rPr>
              <w:t>Государственная пошлина</w:t>
            </w:r>
          </w:p>
        </w:tc>
        <w:tc>
          <w:tcPr>
            <w:tcW w:w="2957" w:type="dxa"/>
            <w:vAlign w:val="center"/>
          </w:tcPr>
          <w:p w:rsidR="00262F4C" w:rsidRPr="000805F7" w:rsidRDefault="00262F4C" w:rsidP="000805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05F7">
              <w:rPr>
                <w:b/>
                <w:sz w:val="24"/>
                <w:szCs w:val="24"/>
              </w:rPr>
              <w:t>Периодическое печатное издание</w:t>
            </w:r>
          </w:p>
          <w:p w:rsidR="00262F4C" w:rsidRPr="000805F7" w:rsidRDefault="00262F4C" w:rsidP="000805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05F7">
              <w:rPr>
                <w:b/>
                <w:sz w:val="24"/>
                <w:szCs w:val="24"/>
              </w:rPr>
              <w:t>(газета, журнал, альманах, бюллетень, сборник)</w:t>
            </w:r>
          </w:p>
          <w:p w:rsidR="00262F4C" w:rsidRPr="000805F7" w:rsidRDefault="00262F4C" w:rsidP="00080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5F7">
              <w:rPr>
                <w:sz w:val="24"/>
                <w:szCs w:val="24"/>
              </w:rPr>
              <w:t>(руб.)</w:t>
            </w:r>
          </w:p>
        </w:tc>
        <w:tc>
          <w:tcPr>
            <w:tcW w:w="2957" w:type="dxa"/>
            <w:vAlign w:val="center"/>
          </w:tcPr>
          <w:p w:rsidR="00262F4C" w:rsidRPr="000805F7" w:rsidRDefault="00262F4C" w:rsidP="000805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05F7">
              <w:rPr>
                <w:b/>
                <w:sz w:val="24"/>
                <w:szCs w:val="24"/>
              </w:rPr>
              <w:t>Информационное агентство</w:t>
            </w:r>
          </w:p>
          <w:p w:rsidR="00262F4C" w:rsidRPr="000805F7" w:rsidRDefault="00262F4C" w:rsidP="00080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5F7">
              <w:rPr>
                <w:sz w:val="24"/>
                <w:szCs w:val="24"/>
              </w:rPr>
              <w:t>(руб.)</w:t>
            </w:r>
          </w:p>
        </w:tc>
        <w:tc>
          <w:tcPr>
            <w:tcW w:w="2958" w:type="dxa"/>
            <w:vAlign w:val="center"/>
          </w:tcPr>
          <w:p w:rsidR="00262F4C" w:rsidRPr="000805F7" w:rsidRDefault="00262F4C" w:rsidP="000805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05F7">
              <w:rPr>
                <w:b/>
                <w:sz w:val="24"/>
                <w:szCs w:val="24"/>
              </w:rPr>
              <w:t>Телеканал, радиоканал, телепрограмма, радиопрограмма, сетевое издание, электронное периодическое издание</w:t>
            </w:r>
          </w:p>
          <w:p w:rsidR="00262F4C" w:rsidRPr="000805F7" w:rsidRDefault="00262F4C" w:rsidP="00080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5F7">
              <w:rPr>
                <w:sz w:val="24"/>
                <w:szCs w:val="24"/>
              </w:rPr>
              <w:t>(руб.)</w:t>
            </w:r>
          </w:p>
        </w:tc>
      </w:tr>
      <w:tr w:rsidR="00262F4C" w:rsidRPr="000805F7" w:rsidTr="00866303">
        <w:tc>
          <w:tcPr>
            <w:tcW w:w="2957" w:type="dxa"/>
            <w:vMerge w:val="restart"/>
            <w:vAlign w:val="center"/>
          </w:tcPr>
          <w:p w:rsidR="00262F4C" w:rsidRPr="000805F7" w:rsidRDefault="00262F4C" w:rsidP="00080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5F7">
              <w:rPr>
                <w:sz w:val="24"/>
                <w:szCs w:val="24"/>
              </w:rPr>
              <w:t xml:space="preserve">За </w:t>
            </w:r>
            <w:r w:rsidRPr="000805F7">
              <w:rPr>
                <w:b/>
                <w:sz w:val="24"/>
                <w:szCs w:val="24"/>
              </w:rPr>
              <w:t>регистрацию (перерегистрацию)</w:t>
            </w:r>
            <w:r w:rsidRPr="000805F7">
              <w:rPr>
                <w:sz w:val="24"/>
                <w:szCs w:val="24"/>
              </w:rPr>
              <w:t xml:space="preserve"> СМИ, продукция которого предназначена для распространения преимущественно на территории субъекта РФ, территории муниципального образования</w:t>
            </w:r>
          </w:p>
        </w:tc>
        <w:tc>
          <w:tcPr>
            <w:tcW w:w="3091" w:type="dxa"/>
            <w:vAlign w:val="center"/>
          </w:tcPr>
          <w:p w:rsidR="00262F4C" w:rsidRPr="000805F7" w:rsidRDefault="00262F4C" w:rsidP="00080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5F7">
              <w:rPr>
                <w:sz w:val="24"/>
                <w:szCs w:val="24"/>
              </w:rPr>
              <w:t>Неспециализированное СМИ</w:t>
            </w:r>
          </w:p>
        </w:tc>
        <w:tc>
          <w:tcPr>
            <w:tcW w:w="2957" w:type="dxa"/>
            <w:vAlign w:val="center"/>
          </w:tcPr>
          <w:p w:rsidR="00262F4C" w:rsidRPr="000805F7" w:rsidRDefault="00262F4C" w:rsidP="00080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5F7">
              <w:rPr>
                <w:sz w:val="24"/>
                <w:szCs w:val="24"/>
              </w:rPr>
              <w:t xml:space="preserve">3 500 </w:t>
            </w:r>
          </w:p>
        </w:tc>
        <w:tc>
          <w:tcPr>
            <w:tcW w:w="2957" w:type="dxa"/>
            <w:vAlign w:val="center"/>
          </w:tcPr>
          <w:p w:rsidR="00262F4C" w:rsidRPr="000805F7" w:rsidRDefault="00262F4C" w:rsidP="00080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5F7">
              <w:rPr>
                <w:sz w:val="24"/>
                <w:szCs w:val="24"/>
              </w:rPr>
              <w:t>4 000</w:t>
            </w:r>
          </w:p>
        </w:tc>
        <w:tc>
          <w:tcPr>
            <w:tcW w:w="2958" w:type="dxa"/>
            <w:vAlign w:val="center"/>
          </w:tcPr>
          <w:p w:rsidR="00262F4C" w:rsidRPr="000805F7" w:rsidRDefault="00262F4C" w:rsidP="00080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5F7">
              <w:rPr>
                <w:sz w:val="24"/>
                <w:szCs w:val="24"/>
              </w:rPr>
              <w:t>5 000</w:t>
            </w:r>
          </w:p>
        </w:tc>
      </w:tr>
      <w:tr w:rsidR="00262F4C" w:rsidRPr="000805F7" w:rsidTr="00866303">
        <w:tc>
          <w:tcPr>
            <w:tcW w:w="2957" w:type="dxa"/>
            <w:vMerge/>
            <w:vAlign w:val="center"/>
          </w:tcPr>
          <w:p w:rsidR="00262F4C" w:rsidRPr="000805F7" w:rsidRDefault="00262F4C" w:rsidP="00080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vAlign w:val="center"/>
          </w:tcPr>
          <w:p w:rsidR="00262F4C" w:rsidRPr="000805F7" w:rsidRDefault="00262F4C" w:rsidP="00080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5F7">
              <w:rPr>
                <w:sz w:val="24"/>
                <w:szCs w:val="24"/>
              </w:rPr>
              <w:t>РЕКЛАМНОЕ СМИ (увеличивается в 5 раз)</w:t>
            </w:r>
          </w:p>
        </w:tc>
        <w:tc>
          <w:tcPr>
            <w:tcW w:w="2957" w:type="dxa"/>
            <w:vAlign w:val="center"/>
          </w:tcPr>
          <w:p w:rsidR="00262F4C" w:rsidRPr="000805F7" w:rsidRDefault="00262F4C" w:rsidP="00080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5F7">
              <w:rPr>
                <w:sz w:val="24"/>
                <w:szCs w:val="24"/>
              </w:rPr>
              <w:t>17 500</w:t>
            </w:r>
          </w:p>
        </w:tc>
        <w:tc>
          <w:tcPr>
            <w:tcW w:w="2957" w:type="dxa"/>
            <w:vAlign w:val="center"/>
          </w:tcPr>
          <w:p w:rsidR="00262F4C" w:rsidRPr="000805F7" w:rsidRDefault="00262F4C" w:rsidP="00080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5F7">
              <w:rPr>
                <w:sz w:val="24"/>
                <w:szCs w:val="24"/>
              </w:rPr>
              <w:t>20 000</w:t>
            </w:r>
          </w:p>
        </w:tc>
        <w:tc>
          <w:tcPr>
            <w:tcW w:w="2958" w:type="dxa"/>
            <w:vAlign w:val="center"/>
          </w:tcPr>
          <w:p w:rsidR="00262F4C" w:rsidRPr="000805F7" w:rsidRDefault="00262F4C" w:rsidP="00080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5F7">
              <w:rPr>
                <w:sz w:val="24"/>
                <w:szCs w:val="24"/>
              </w:rPr>
              <w:t>25 000</w:t>
            </w:r>
          </w:p>
        </w:tc>
      </w:tr>
      <w:tr w:rsidR="00262F4C" w:rsidRPr="000805F7" w:rsidTr="00866303">
        <w:tc>
          <w:tcPr>
            <w:tcW w:w="2957" w:type="dxa"/>
            <w:vMerge/>
            <w:vAlign w:val="center"/>
          </w:tcPr>
          <w:p w:rsidR="00262F4C" w:rsidRPr="000805F7" w:rsidRDefault="00262F4C" w:rsidP="00080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vAlign w:val="center"/>
          </w:tcPr>
          <w:p w:rsidR="00262F4C" w:rsidRPr="000805F7" w:rsidRDefault="00262F4C" w:rsidP="00080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5F7">
              <w:rPr>
                <w:sz w:val="24"/>
                <w:szCs w:val="24"/>
              </w:rPr>
              <w:t>ЭРОТИЧЕСКОЕ СМИ (увеличивается в 10 раз)</w:t>
            </w:r>
          </w:p>
        </w:tc>
        <w:tc>
          <w:tcPr>
            <w:tcW w:w="2957" w:type="dxa"/>
            <w:vAlign w:val="center"/>
          </w:tcPr>
          <w:p w:rsidR="00262F4C" w:rsidRPr="000805F7" w:rsidRDefault="00262F4C" w:rsidP="00080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5F7">
              <w:rPr>
                <w:sz w:val="24"/>
                <w:szCs w:val="24"/>
              </w:rPr>
              <w:t>35 000</w:t>
            </w:r>
          </w:p>
        </w:tc>
        <w:tc>
          <w:tcPr>
            <w:tcW w:w="2957" w:type="dxa"/>
            <w:vAlign w:val="center"/>
          </w:tcPr>
          <w:p w:rsidR="00262F4C" w:rsidRPr="000805F7" w:rsidRDefault="00262F4C" w:rsidP="00080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5F7">
              <w:rPr>
                <w:sz w:val="24"/>
                <w:szCs w:val="24"/>
              </w:rPr>
              <w:t>40 000</w:t>
            </w:r>
          </w:p>
        </w:tc>
        <w:tc>
          <w:tcPr>
            <w:tcW w:w="2958" w:type="dxa"/>
            <w:vAlign w:val="center"/>
          </w:tcPr>
          <w:p w:rsidR="00262F4C" w:rsidRPr="000805F7" w:rsidRDefault="00262F4C" w:rsidP="00080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5F7">
              <w:rPr>
                <w:sz w:val="24"/>
                <w:szCs w:val="24"/>
              </w:rPr>
              <w:t>50 000</w:t>
            </w:r>
          </w:p>
        </w:tc>
      </w:tr>
      <w:tr w:rsidR="00262F4C" w:rsidRPr="000805F7" w:rsidTr="00866303">
        <w:tc>
          <w:tcPr>
            <w:tcW w:w="2957" w:type="dxa"/>
            <w:vMerge/>
            <w:vAlign w:val="center"/>
          </w:tcPr>
          <w:p w:rsidR="00262F4C" w:rsidRPr="000805F7" w:rsidRDefault="00262F4C" w:rsidP="00080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vAlign w:val="center"/>
          </w:tcPr>
          <w:p w:rsidR="00262F4C" w:rsidRPr="000805F7" w:rsidRDefault="00262F4C" w:rsidP="00080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5F7">
              <w:rPr>
                <w:sz w:val="24"/>
                <w:szCs w:val="24"/>
              </w:rPr>
              <w:t>СМИ образовательного и культурно-просветительского характера, а также издания для детей, подростков и инвалидов (уменьшается в 5 раз)</w:t>
            </w:r>
          </w:p>
        </w:tc>
        <w:tc>
          <w:tcPr>
            <w:tcW w:w="2957" w:type="dxa"/>
            <w:vAlign w:val="center"/>
          </w:tcPr>
          <w:p w:rsidR="00262F4C" w:rsidRPr="000805F7" w:rsidRDefault="00262F4C" w:rsidP="00080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5F7">
              <w:rPr>
                <w:sz w:val="24"/>
                <w:szCs w:val="24"/>
              </w:rPr>
              <w:t>700</w:t>
            </w:r>
          </w:p>
        </w:tc>
        <w:tc>
          <w:tcPr>
            <w:tcW w:w="2957" w:type="dxa"/>
            <w:vAlign w:val="center"/>
          </w:tcPr>
          <w:p w:rsidR="00262F4C" w:rsidRPr="000805F7" w:rsidRDefault="00262F4C" w:rsidP="00080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5F7">
              <w:rPr>
                <w:sz w:val="24"/>
                <w:szCs w:val="24"/>
              </w:rPr>
              <w:t>800</w:t>
            </w:r>
          </w:p>
        </w:tc>
        <w:tc>
          <w:tcPr>
            <w:tcW w:w="2958" w:type="dxa"/>
            <w:vAlign w:val="center"/>
          </w:tcPr>
          <w:p w:rsidR="00262F4C" w:rsidRPr="000805F7" w:rsidRDefault="00262F4C" w:rsidP="00080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5F7">
              <w:rPr>
                <w:sz w:val="24"/>
                <w:szCs w:val="24"/>
              </w:rPr>
              <w:t>1 000</w:t>
            </w:r>
          </w:p>
        </w:tc>
      </w:tr>
      <w:tr w:rsidR="00262F4C" w:rsidRPr="000805F7" w:rsidTr="004E3504">
        <w:tc>
          <w:tcPr>
            <w:tcW w:w="6048" w:type="dxa"/>
            <w:gridSpan w:val="2"/>
            <w:vAlign w:val="center"/>
          </w:tcPr>
          <w:p w:rsidR="00262F4C" w:rsidRPr="00866303" w:rsidRDefault="00262F4C" w:rsidP="00866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6303">
              <w:rPr>
                <w:bCs/>
                <w:sz w:val="24"/>
                <w:szCs w:val="24"/>
              </w:rPr>
              <w:t xml:space="preserve">За выдачу </w:t>
            </w:r>
            <w:r w:rsidRPr="00866303">
              <w:rPr>
                <w:b/>
                <w:bCs/>
                <w:sz w:val="24"/>
                <w:szCs w:val="24"/>
              </w:rPr>
              <w:t>разрешений на судовую радиостанцию</w:t>
            </w:r>
            <w:r>
              <w:rPr>
                <w:bCs/>
                <w:sz w:val="24"/>
                <w:szCs w:val="24"/>
              </w:rPr>
              <w:t>, руб.</w:t>
            </w:r>
          </w:p>
        </w:tc>
        <w:tc>
          <w:tcPr>
            <w:tcW w:w="8872" w:type="dxa"/>
            <w:gridSpan w:val="3"/>
            <w:vAlign w:val="center"/>
          </w:tcPr>
          <w:p w:rsidR="00262F4C" w:rsidRDefault="00262F4C" w:rsidP="004E35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62F4C" w:rsidRDefault="00262F4C" w:rsidP="004E35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  <w:p w:rsidR="00262F4C" w:rsidRPr="000805F7" w:rsidRDefault="00262F4C" w:rsidP="004E35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62F4C" w:rsidRPr="000805F7" w:rsidTr="00866303">
        <w:tc>
          <w:tcPr>
            <w:tcW w:w="6048" w:type="dxa"/>
            <w:gridSpan w:val="2"/>
            <w:vAlign w:val="center"/>
          </w:tcPr>
          <w:p w:rsidR="00262F4C" w:rsidRDefault="00262F4C" w:rsidP="00080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5F7">
              <w:rPr>
                <w:sz w:val="24"/>
                <w:szCs w:val="24"/>
              </w:rPr>
              <w:t xml:space="preserve">За </w:t>
            </w:r>
            <w:r w:rsidRPr="000805F7">
              <w:rPr>
                <w:b/>
                <w:sz w:val="24"/>
                <w:szCs w:val="24"/>
              </w:rPr>
              <w:t>выдачу дубликата</w:t>
            </w:r>
            <w:r w:rsidRPr="000805F7">
              <w:rPr>
                <w:sz w:val="24"/>
                <w:szCs w:val="24"/>
              </w:rPr>
              <w:t xml:space="preserve"> свидетельства о государственной регистрации СМИ</w:t>
            </w:r>
            <w:r>
              <w:rPr>
                <w:sz w:val="24"/>
                <w:szCs w:val="24"/>
              </w:rPr>
              <w:t>, руб.</w:t>
            </w:r>
          </w:p>
          <w:p w:rsidR="00262F4C" w:rsidRPr="000805F7" w:rsidRDefault="00262F4C" w:rsidP="00080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72" w:type="dxa"/>
            <w:gridSpan w:val="3"/>
            <w:vAlign w:val="center"/>
          </w:tcPr>
          <w:p w:rsidR="00262F4C" w:rsidRPr="000805F7" w:rsidRDefault="00262F4C" w:rsidP="00080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5F7">
              <w:rPr>
                <w:sz w:val="24"/>
                <w:szCs w:val="24"/>
              </w:rPr>
              <w:t>350</w:t>
            </w:r>
          </w:p>
        </w:tc>
      </w:tr>
      <w:tr w:rsidR="00262F4C" w:rsidRPr="000805F7" w:rsidTr="00866303">
        <w:tc>
          <w:tcPr>
            <w:tcW w:w="6048" w:type="dxa"/>
            <w:gridSpan w:val="2"/>
            <w:vAlign w:val="center"/>
          </w:tcPr>
          <w:p w:rsidR="00262F4C" w:rsidRDefault="00262F4C" w:rsidP="00080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5F7">
              <w:rPr>
                <w:sz w:val="24"/>
                <w:szCs w:val="24"/>
              </w:rPr>
              <w:t xml:space="preserve">За </w:t>
            </w:r>
            <w:r w:rsidRPr="000805F7">
              <w:rPr>
                <w:b/>
                <w:sz w:val="24"/>
                <w:szCs w:val="24"/>
              </w:rPr>
              <w:t xml:space="preserve">внесение изменений </w:t>
            </w:r>
            <w:r w:rsidRPr="000805F7">
              <w:rPr>
                <w:sz w:val="24"/>
                <w:szCs w:val="24"/>
              </w:rPr>
              <w:t>в свидетельство о государственной регистрации СМИ</w:t>
            </w:r>
            <w:r>
              <w:rPr>
                <w:sz w:val="24"/>
                <w:szCs w:val="24"/>
              </w:rPr>
              <w:t>, руб.</w:t>
            </w:r>
          </w:p>
          <w:p w:rsidR="00262F4C" w:rsidRPr="000805F7" w:rsidRDefault="00262F4C" w:rsidP="00080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72" w:type="dxa"/>
            <w:gridSpan w:val="3"/>
            <w:vAlign w:val="center"/>
          </w:tcPr>
          <w:p w:rsidR="00262F4C" w:rsidRPr="000805F7" w:rsidRDefault="00262F4C" w:rsidP="000805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5F7">
              <w:rPr>
                <w:sz w:val="24"/>
                <w:szCs w:val="24"/>
              </w:rPr>
              <w:t>350</w:t>
            </w:r>
          </w:p>
        </w:tc>
      </w:tr>
    </w:tbl>
    <w:p w:rsidR="00262F4C" w:rsidRDefault="00262F4C" w:rsidP="004E3504">
      <w:pPr>
        <w:spacing w:after="0" w:line="240" w:lineRule="auto"/>
      </w:pPr>
    </w:p>
    <w:sectPr w:rsidR="00262F4C" w:rsidSect="00F21A9E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EBB"/>
    <w:rsid w:val="000805F7"/>
    <w:rsid w:val="000F6B58"/>
    <w:rsid w:val="00262F4C"/>
    <w:rsid w:val="002D439D"/>
    <w:rsid w:val="00342110"/>
    <w:rsid w:val="004E2EBB"/>
    <w:rsid w:val="004E3504"/>
    <w:rsid w:val="007E63DF"/>
    <w:rsid w:val="00866303"/>
    <w:rsid w:val="008A6A9D"/>
    <w:rsid w:val="00DD6A60"/>
    <w:rsid w:val="00F21A9E"/>
    <w:rsid w:val="00FD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21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D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190</Words>
  <Characters>1086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7</cp:revision>
  <cp:lastPrinted>2015-01-12T07:40:00Z</cp:lastPrinted>
  <dcterms:created xsi:type="dcterms:W3CDTF">2015-01-12T07:18:00Z</dcterms:created>
  <dcterms:modified xsi:type="dcterms:W3CDTF">2015-01-19T07:35:00Z</dcterms:modified>
</cp:coreProperties>
</file>